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36" w:rsidRDefault="00B13936" w:rsidP="00EC7788">
      <w:pPr>
        <w:ind w:right="158"/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</w:pPr>
    </w:p>
    <w:p w:rsidR="004B5336" w:rsidRPr="00032E52" w:rsidRDefault="004B5336" w:rsidP="004B5336">
      <w:pPr>
        <w:ind w:left="-360" w:right="158"/>
        <w:jc w:val="center"/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</w:pPr>
      <w:r w:rsidRPr="00032E52"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  <w:t>District Advisory Committee (DAC)</w:t>
      </w:r>
    </w:p>
    <w:p w:rsidR="004B5336" w:rsidRPr="00032E52" w:rsidRDefault="009A153C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May 6</w:t>
      </w:r>
      <w:r w:rsidR="004B5336" w:rsidRPr="00032E52"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, 2019</w:t>
      </w:r>
    </w:p>
    <w:p w:rsidR="004B5336" w:rsidRPr="00032E52" w:rsidRDefault="004B5336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 w:rsidRPr="00032E52"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5:00 - 6:30 p.m.</w:t>
      </w:r>
    </w:p>
    <w:p w:rsidR="00B50A93" w:rsidRPr="00032E52" w:rsidRDefault="004B5336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 w:rsidRPr="00032E52">
        <w:rPr>
          <w:rFonts w:asciiTheme="minorHAnsi" w:eastAsia="Times New Roman" w:hAnsiTheme="minorHAnsi" w:cs="Times New Roman"/>
          <w:noProof/>
          <w:sz w:val="21"/>
          <w:szCs w:val="21"/>
        </w:rPr>
        <w:t>Alum Rock School District Board Room</w:t>
      </w:r>
    </w:p>
    <w:p w:rsidR="00B50A93" w:rsidRPr="00032E52" w:rsidRDefault="00B50A93" w:rsidP="00B50A93">
      <w:pPr>
        <w:rPr>
          <w:sz w:val="20"/>
          <w:szCs w:val="20"/>
        </w:rPr>
      </w:pPr>
    </w:p>
    <w:p w:rsidR="00B50A93" w:rsidRPr="00032E52" w:rsidRDefault="004B5336" w:rsidP="00B50A93">
      <w:pPr>
        <w:rPr>
          <w:rFonts w:asciiTheme="minorHAnsi" w:hAnsiTheme="minorHAnsi"/>
          <w:sz w:val="20"/>
          <w:szCs w:val="20"/>
        </w:rPr>
      </w:pPr>
      <w:r w:rsidRPr="00032E52">
        <w:rPr>
          <w:rFonts w:asciiTheme="minorHAnsi" w:hAnsiTheme="minorHAnsi"/>
          <w:sz w:val="20"/>
          <w:szCs w:val="20"/>
        </w:rPr>
        <w:t xml:space="preserve">Our meeting </w:t>
      </w:r>
      <w:r w:rsidR="009A153C">
        <w:rPr>
          <w:rFonts w:asciiTheme="minorHAnsi" w:hAnsiTheme="minorHAnsi"/>
          <w:sz w:val="20"/>
          <w:szCs w:val="20"/>
        </w:rPr>
        <w:t>of today, May 6</w:t>
      </w:r>
      <w:r w:rsidR="00C93C0F">
        <w:rPr>
          <w:rFonts w:asciiTheme="minorHAnsi" w:hAnsiTheme="minorHAnsi"/>
          <w:sz w:val="20"/>
          <w:szCs w:val="20"/>
        </w:rPr>
        <w:t xml:space="preserve">, </w:t>
      </w:r>
      <w:r w:rsidR="00A36807">
        <w:rPr>
          <w:rFonts w:asciiTheme="minorHAnsi" w:hAnsiTheme="minorHAnsi"/>
          <w:sz w:val="20"/>
          <w:szCs w:val="20"/>
        </w:rPr>
        <w:t>2019</w:t>
      </w:r>
      <w:r w:rsidR="00D3045F">
        <w:rPr>
          <w:rFonts w:asciiTheme="minorHAnsi" w:hAnsiTheme="minorHAnsi"/>
          <w:sz w:val="20"/>
          <w:szCs w:val="20"/>
        </w:rPr>
        <w:t xml:space="preserve"> </w:t>
      </w:r>
      <w:r w:rsidRPr="00032E52">
        <w:rPr>
          <w:rFonts w:asciiTheme="minorHAnsi" w:hAnsiTheme="minorHAnsi"/>
          <w:sz w:val="20"/>
          <w:szCs w:val="20"/>
        </w:rPr>
        <w:t>started at</w:t>
      </w:r>
      <w:r w:rsidR="009A153C">
        <w:rPr>
          <w:rFonts w:asciiTheme="minorHAnsi" w:hAnsiTheme="minorHAnsi"/>
          <w:sz w:val="20"/>
          <w:szCs w:val="20"/>
        </w:rPr>
        <w:t xml:space="preserve"> 5:10</w:t>
      </w:r>
      <w:r w:rsidR="00B50A93" w:rsidRPr="00032E52">
        <w:rPr>
          <w:rFonts w:asciiTheme="minorHAnsi" w:hAnsiTheme="minorHAnsi"/>
          <w:sz w:val="20"/>
          <w:szCs w:val="20"/>
        </w:rPr>
        <w:t xml:space="preserve"> p.m. </w:t>
      </w:r>
      <w:r w:rsidR="00D3045F">
        <w:rPr>
          <w:rFonts w:asciiTheme="minorHAnsi" w:hAnsiTheme="minorHAnsi"/>
          <w:sz w:val="20"/>
          <w:szCs w:val="20"/>
        </w:rPr>
        <w:t xml:space="preserve"> </w:t>
      </w:r>
    </w:p>
    <w:p w:rsidR="00B50A93" w:rsidRDefault="00D3045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</w:t>
      </w:r>
      <w:r w:rsidR="00B50A93" w:rsidRPr="00032E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proceeded to</w:t>
      </w:r>
      <w:r w:rsidR="009A153C">
        <w:rPr>
          <w:rFonts w:asciiTheme="minorHAnsi" w:hAnsiTheme="minorHAnsi"/>
          <w:sz w:val="20"/>
          <w:szCs w:val="20"/>
        </w:rPr>
        <w:t xml:space="preserve"> review the notes from </w:t>
      </w:r>
      <w:bookmarkStart w:id="0" w:name="_GoBack"/>
      <w:bookmarkEnd w:id="0"/>
      <w:r w:rsidR="00606A6E">
        <w:rPr>
          <w:rFonts w:asciiTheme="minorHAnsi" w:hAnsiTheme="minorHAnsi"/>
          <w:sz w:val="20"/>
          <w:szCs w:val="20"/>
        </w:rPr>
        <w:t>the April</w:t>
      </w:r>
      <w:r w:rsidR="009A153C">
        <w:rPr>
          <w:rFonts w:asciiTheme="minorHAnsi" w:hAnsiTheme="minorHAnsi"/>
          <w:sz w:val="20"/>
          <w:szCs w:val="20"/>
        </w:rPr>
        <w:t xml:space="preserve"> 1, 2019 </w:t>
      </w:r>
      <w:r>
        <w:rPr>
          <w:rFonts w:asciiTheme="minorHAnsi" w:hAnsiTheme="minorHAnsi"/>
          <w:sz w:val="20"/>
          <w:szCs w:val="20"/>
        </w:rPr>
        <w:t xml:space="preserve">meeting. </w:t>
      </w:r>
    </w:p>
    <w:p w:rsidR="00D3045F" w:rsidRDefault="009A153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had 16</w:t>
      </w:r>
      <w:r w:rsidR="00D3045F">
        <w:rPr>
          <w:rFonts w:asciiTheme="minorHAnsi" w:hAnsiTheme="minorHAnsi"/>
          <w:sz w:val="20"/>
          <w:szCs w:val="20"/>
        </w:rPr>
        <w:t xml:space="preserve"> school representatives.</w:t>
      </w:r>
    </w:p>
    <w:p w:rsidR="00F11ED5" w:rsidRDefault="00F11ED5" w:rsidP="00B50A93">
      <w:pPr>
        <w:rPr>
          <w:rFonts w:asciiTheme="minorHAnsi" w:hAnsiTheme="minorHAnsi"/>
          <w:sz w:val="20"/>
          <w:szCs w:val="20"/>
        </w:rPr>
      </w:pPr>
    </w:p>
    <w:p w:rsidR="00F11ED5" w:rsidRPr="00032E52" w:rsidRDefault="009A153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 5:15 p.m. a motion was presented by </w:t>
      </w:r>
      <w:proofErr w:type="spellStart"/>
      <w:r>
        <w:rPr>
          <w:rFonts w:asciiTheme="minorHAnsi" w:hAnsiTheme="minorHAnsi"/>
          <w:sz w:val="20"/>
          <w:szCs w:val="20"/>
        </w:rPr>
        <w:t>Vilma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Tamallo</w:t>
      </w:r>
      <w:proofErr w:type="spellEnd"/>
      <w:r w:rsidR="00D3045F">
        <w:rPr>
          <w:rFonts w:asciiTheme="minorHAnsi" w:hAnsiTheme="minorHAnsi"/>
          <w:sz w:val="20"/>
          <w:szCs w:val="20"/>
        </w:rPr>
        <w:t xml:space="preserve"> </w:t>
      </w:r>
      <w:r w:rsidR="00D81FD9">
        <w:rPr>
          <w:rFonts w:asciiTheme="minorHAnsi" w:hAnsiTheme="minorHAnsi"/>
          <w:sz w:val="20"/>
          <w:szCs w:val="20"/>
        </w:rPr>
        <w:t>and second</w:t>
      </w:r>
      <w:r>
        <w:rPr>
          <w:rFonts w:asciiTheme="minorHAnsi" w:hAnsiTheme="minorHAnsi"/>
          <w:sz w:val="20"/>
          <w:szCs w:val="20"/>
        </w:rPr>
        <w:t>ed by Veronica Andrade</w:t>
      </w:r>
      <w:r w:rsidR="00857971">
        <w:rPr>
          <w:rFonts w:asciiTheme="minorHAnsi" w:hAnsiTheme="minorHAnsi"/>
          <w:sz w:val="20"/>
          <w:szCs w:val="20"/>
        </w:rPr>
        <w:t>.</w:t>
      </w:r>
      <w:r w:rsidR="00F11ED5">
        <w:rPr>
          <w:rFonts w:asciiTheme="minorHAnsi" w:hAnsiTheme="minorHAnsi"/>
          <w:sz w:val="20"/>
          <w:szCs w:val="20"/>
        </w:rPr>
        <w:t xml:space="preserve">  Motion was passed unanimous</w:t>
      </w:r>
      <w:r>
        <w:rPr>
          <w:rFonts w:asciiTheme="minorHAnsi" w:hAnsiTheme="minorHAnsi"/>
          <w:sz w:val="20"/>
          <w:szCs w:val="20"/>
        </w:rPr>
        <w:t>ly on the minutes of last month</w:t>
      </w:r>
      <w:r w:rsidR="00F11ED5">
        <w:rPr>
          <w:rFonts w:asciiTheme="minorHAnsi" w:hAnsiTheme="minorHAnsi"/>
          <w:sz w:val="20"/>
          <w:szCs w:val="20"/>
        </w:rPr>
        <w:t>.</w:t>
      </w:r>
    </w:p>
    <w:p w:rsidR="00B50A93" w:rsidRPr="00032E52" w:rsidRDefault="00B50A93" w:rsidP="00B50A93">
      <w:pPr>
        <w:rPr>
          <w:rFonts w:asciiTheme="minorHAnsi" w:hAnsiTheme="minorHAnsi"/>
          <w:sz w:val="20"/>
          <w:szCs w:val="20"/>
        </w:rPr>
      </w:pPr>
    </w:p>
    <w:p w:rsidR="00602C77" w:rsidRDefault="00D81FD9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Ms.</w:t>
      </w:r>
      <w:r w:rsidR="004B5336" w:rsidRPr="00032E52">
        <w:rPr>
          <w:rFonts w:asciiTheme="minorHAnsi" w:hAnsiTheme="minorHAnsi"/>
          <w:sz w:val="20"/>
          <w:szCs w:val="20"/>
        </w:rPr>
        <w:t xml:space="preserve"> </w:t>
      </w:r>
      <w:r w:rsidR="00F11ED5">
        <w:rPr>
          <w:rFonts w:asciiTheme="minorHAnsi" w:hAnsiTheme="minorHAnsi"/>
          <w:sz w:val="20"/>
          <w:szCs w:val="20"/>
        </w:rPr>
        <w:t xml:space="preserve">Sandra Garcia </w:t>
      </w:r>
      <w:r w:rsidR="009A153C">
        <w:rPr>
          <w:rFonts w:asciiTheme="minorHAnsi" w:hAnsiTheme="minorHAnsi"/>
          <w:sz w:val="20"/>
          <w:szCs w:val="20"/>
        </w:rPr>
        <w:t xml:space="preserve">talked about the topic of school representative attendance.  Once more </w:t>
      </w:r>
      <w:r w:rsidR="00B511AC">
        <w:rPr>
          <w:rFonts w:asciiTheme="minorHAnsi" w:hAnsiTheme="minorHAnsi"/>
          <w:sz w:val="20"/>
          <w:szCs w:val="20"/>
        </w:rPr>
        <w:t>we talked about which</w:t>
      </w:r>
      <w:r w:rsidR="000313FC">
        <w:rPr>
          <w:rFonts w:asciiTheme="minorHAnsi" w:hAnsiTheme="minorHAnsi"/>
          <w:sz w:val="20"/>
          <w:szCs w:val="20"/>
        </w:rPr>
        <w:t xml:space="preserve"> days would be better for the DAC Meeting to better the attendance.</w:t>
      </w:r>
      <w:r w:rsidR="009A153C">
        <w:rPr>
          <w:rFonts w:asciiTheme="minorHAnsi" w:hAnsiTheme="minorHAnsi"/>
          <w:sz w:val="20"/>
          <w:szCs w:val="20"/>
        </w:rPr>
        <w:t xml:space="preserve"> </w:t>
      </w: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</w:p>
    <w:p w:rsidR="00602C77" w:rsidRDefault="000313F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attendees shared on how to take the information to the schools, the information we receive here at the DAC Meetings.</w:t>
      </w:r>
    </w:p>
    <w:p w:rsidR="000313FC" w:rsidRDefault="000313FC" w:rsidP="00B50A93">
      <w:pPr>
        <w:rPr>
          <w:rFonts w:asciiTheme="minorHAnsi" w:hAnsiTheme="minorHAnsi"/>
          <w:sz w:val="20"/>
          <w:szCs w:val="20"/>
        </w:rPr>
      </w:pPr>
    </w:p>
    <w:p w:rsidR="000313FC" w:rsidRDefault="000313F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 suggested that we should share more about the DAC Committee and what the importance of it is.</w:t>
      </w:r>
    </w:p>
    <w:p w:rsidR="000313FC" w:rsidRDefault="000313FC" w:rsidP="00B50A93">
      <w:pPr>
        <w:rPr>
          <w:rFonts w:asciiTheme="minorHAnsi" w:hAnsiTheme="minorHAnsi"/>
          <w:sz w:val="20"/>
          <w:szCs w:val="20"/>
        </w:rPr>
      </w:pPr>
    </w:p>
    <w:p w:rsidR="000313FC" w:rsidRDefault="000313F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Natalie asked or suggested </w:t>
      </w:r>
      <w:r w:rsidR="007B32C1">
        <w:rPr>
          <w:rFonts w:asciiTheme="minorHAnsi" w:hAnsiTheme="minorHAnsi"/>
          <w:sz w:val="20"/>
          <w:szCs w:val="20"/>
        </w:rPr>
        <w:t>that the principals asked about the parents’ attendance to the different committees.</w:t>
      </w:r>
    </w:p>
    <w:p w:rsidR="007B32C1" w:rsidRDefault="007B32C1" w:rsidP="00B50A93">
      <w:pPr>
        <w:rPr>
          <w:rFonts w:asciiTheme="minorHAnsi" w:hAnsiTheme="minorHAnsi"/>
          <w:sz w:val="20"/>
          <w:szCs w:val="20"/>
        </w:rPr>
      </w:pPr>
    </w:p>
    <w:p w:rsidR="007B32C1" w:rsidRDefault="007B32C1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Flor suggested that the Community Liaisons should do a follow up to representatives’ attendance.  Sandra Garcia said that Maria Espinoza, her Assistant, could send the information on attendance to the DAC Meetings. </w:t>
      </w:r>
    </w:p>
    <w:p w:rsidR="00AA7462" w:rsidRDefault="00AA7462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talked a little about the LCAP updates this year and on Thursday she will present a draft about the LCAP updates.  She will do that in the Board Meeting.</w:t>
      </w:r>
    </w:p>
    <w:p w:rsidR="00AA7462" w:rsidRDefault="00AA7462" w:rsidP="00B50A93">
      <w:pPr>
        <w:rPr>
          <w:rFonts w:asciiTheme="minorHAnsi" w:hAnsiTheme="minorHAnsi"/>
          <w:sz w:val="20"/>
          <w:szCs w:val="20"/>
        </w:rPr>
      </w:pPr>
    </w:p>
    <w:p w:rsidR="00B805FC" w:rsidRDefault="00B805F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talked about the cut of hours for the parent coordinators, y about that we will not have librarians anymore.</w:t>
      </w: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Flor asked Ms. Sandra Garcia to present the LCAP Draft to us.</w:t>
      </w: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Maria Munoz suggested that Ms. Sandra Garcia could meet with the DAC and with the President, Vice President and Secretary to agree on how to present to the Board.</w:t>
      </w: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DAC Committee will meet on Monday, May 13 at 5:00 p.m. to take a look at the draft and to bring information from the last Board Meeting to see how the LCAP is going.</w:t>
      </w: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will analyze what happened to DAC this school year 2018-2019, what worked and what did not work, and we will work in groups of 4 people each.</w:t>
      </w:r>
    </w:p>
    <w:p w:rsidR="00B511AC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During the next meeting we will have a clean copy to show it to everybody on June 3, and to see all of the proposals and suggestions that we will all write today.</w:t>
      </w:r>
    </w:p>
    <w:p w:rsidR="00857971" w:rsidRDefault="00857971" w:rsidP="00B50A93">
      <w:pPr>
        <w:rPr>
          <w:rFonts w:asciiTheme="minorHAnsi" w:hAnsiTheme="minorHAnsi"/>
          <w:sz w:val="20"/>
          <w:szCs w:val="20"/>
        </w:rPr>
      </w:pPr>
    </w:p>
    <w:p w:rsidR="00EC7788" w:rsidRDefault="00B511AC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The meeting adjourned at 6:32</w:t>
      </w:r>
      <w:r w:rsidR="00EC7788">
        <w:rPr>
          <w:rFonts w:asciiTheme="minorHAnsi" w:hAnsiTheme="minorHAnsi"/>
          <w:sz w:val="20"/>
          <w:szCs w:val="20"/>
        </w:rPr>
        <w:t xml:space="preserve"> p.m.</w:t>
      </w:r>
      <w:r>
        <w:rPr>
          <w:rFonts w:asciiTheme="minorHAnsi" w:hAnsiTheme="minorHAnsi"/>
          <w:sz w:val="20"/>
          <w:szCs w:val="20"/>
        </w:rPr>
        <w:t xml:space="preserve"> by Natalie Abal</w:t>
      </w:r>
    </w:p>
    <w:p w:rsidR="000904A7" w:rsidRPr="0050735D" w:rsidRDefault="00EC7788" w:rsidP="0050735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Araceli Ortiz, Secretary.</w:t>
      </w:r>
    </w:p>
    <w:sectPr w:rsidR="000904A7" w:rsidRPr="0050735D" w:rsidSect="00F10B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0C" w:rsidRDefault="00FF500C" w:rsidP="00BF3533">
      <w:r>
        <w:separator/>
      </w:r>
    </w:p>
  </w:endnote>
  <w:endnote w:type="continuationSeparator" w:id="0">
    <w:p w:rsidR="00FF500C" w:rsidRDefault="00FF500C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A744F6" wp14:editId="7D0D4B3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A6E646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  <w:lang w:val="es-MX"/>
          </w:rPr>
        </w:pPr>
        <w:r w:rsidRPr="005957A6">
          <w:rPr>
            <w:rFonts w:eastAsia="Times New Roman" w:cs="Arial"/>
            <w:color w:val="045294"/>
            <w:sz w:val="18"/>
            <w:szCs w:val="18"/>
            <w:lang w:val="es-MX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Dolores Márquez-Frausto, Clerk   </w:t>
        </w:r>
        <w:r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Andrés Quintero, Member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4CF461" wp14:editId="4C47F02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F2DFA4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Clerk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Member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0C" w:rsidRDefault="00FF500C" w:rsidP="00BF3533">
      <w:r>
        <w:separator/>
      </w:r>
    </w:p>
  </w:footnote>
  <w:footnote w:type="continuationSeparator" w:id="0">
    <w:p w:rsidR="00FF500C" w:rsidRDefault="00FF500C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7B32C1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7B32C1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606A6E">
          <w:rPr>
            <w:bCs/>
            <w:noProof/>
          </w:rPr>
          <w:t>May 30,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5C88F7D0" wp14:editId="0D97C74D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3"/>
    <w:rsid w:val="000313FC"/>
    <w:rsid w:val="00032E52"/>
    <w:rsid w:val="00036639"/>
    <w:rsid w:val="00045292"/>
    <w:rsid w:val="00074911"/>
    <w:rsid w:val="000904A7"/>
    <w:rsid w:val="00091499"/>
    <w:rsid w:val="00093A1E"/>
    <w:rsid w:val="000B551B"/>
    <w:rsid w:val="000F1B47"/>
    <w:rsid w:val="000F1F52"/>
    <w:rsid w:val="00103EC3"/>
    <w:rsid w:val="00196F9D"/>
    <w:rsid w:val="001B31A5"/>
    <w:rsid w:val="001C0D22"/>
    <w:rsid w:val="001D31CF"/>
    <w:rsid w:val="001E72F2"/>
    <w:rsid w:val="001F2146"/>
    <w:rsid w:val="00216201"/>
    <w:rsid w:val="00231905"/>
    <w:rsid w:val="002766CC"/>
    <w:rsid w:val="00281DA7"/>
    <w:rsid w:val="002B2241"/>
    <w:rsid w:val="002D2D68"/>
    <w:rsid w:val="002D6DED"/>
    <w:rsid w:val="002E44B0"/>
    <w:rsid w:val="00352877"/>
    <w:rsid w:val="00380087"/>
    <w:rsid w:val="003C3B5F"/>
    <w:rsid w:val="003C3C1A"/>
    <w:rsid w:val="003D6C13"/>
    <w:rsid w:val="00437F81"/>
    <w:rsid w:val="00445A14"/>
    <w:rsid w:val="00446019"/>
    <w:rsid w:val="00461DE7"/>
    <w:rsid w:val="004B5336"/>
    <w:rsid w:val="004C1914"/>
    <w:rsid w:val="004D000F"/>
    <w:rsid w:val="004E4B8E"/>
    <w:rsid w:val="004E5286"/>
    <w:rsid w:val="00503146"/>
    <w:rsid w:val="0050735D"/>
    <w:rsid w:val="00555965"/>
    <w:rsid w:val="005957A6"/>
    <w:rsid w:val="00597100"/>
    <w:rsid w:val="005B119A"/>
    <w:rsid w:val="005B469B"/>
    <w:rsid w:val="005C5FB2"/>
    <w:rsid w:val="005C71F0"/>
    <w:rsid w:val="00602C77"/>
    <w:rsid w:val="00606A6E"/>
    <w:rsid w:val="00617450"/>
    <w:rsid w:val="006441D6"/>
    <w:rsid w:val="006512AB"/>
    <w:rsid w:val="006576F0"/>
    <w:rsid w:val="0068000B"/>
    <w:rsid w:val="006966BD"/>
    <w:rsid w:val="006C37CA"/>
    <w:rsid w:val="006D070A"/>
    <w:rsid w:val="007129D9"/>
    <w:rsid w:val="007243AC"/>
    <w:rsid w:val="0073033D"/>
    <w:rsid w:val="00750288"/>
    <w:rsid w:val="0075131E"/>
    <w:rsid w:val="00771CE7"/>
    <w:rsid w:val="007B1956"/>
    <w:rsid w:val="007B32C1"/>
    <w:rsid w:val="007C403B"/>
    <w:rsid w:val="008208FA"/>
    <w:rsid w:val="00855ACB"/>
    <w:rsid w:val="00857971"/>
    <w:rsid w:val="008B7CBA"/>
    <w:rsid w:val="008C5CF9"/>
    <w:rsid w:val="008E485B"/>
    <w:rsid w:val="008F0EDB"/>
    <w:rsid w:val="008F61BE"/>
    <w:rsid w:val="00905B87"/>
    <w:rsid w:val="00912648"/>
    <w:rsid w:val="009734F4"/>
    <w:rsid w:val="009833AE"/>
    <w:rsid w:val="009A153C"/>
    <w:rsid w:val="009D2E8E"/>
    <w:rsid w:val="009D752D"/>
    <w:rsid w:val="009F11AE"/>
    <w:rsid w:val="009F298F"/>
    <w:rsid w:val="00A33729"/>
    <w:rsid w:val="00A36807"/>
    <w:rsid w:val="00A53D9E"/>
    <w:rsid w:val="00A8691F"/>
    <w:rsid w:val="00A90B8B"/>
    <w:rsid w:val="00AA7462"/>
    <w:rsid w:val="00AD231B"/>
    <w:rsid w:val="00AE2C1C"/>
    <w:rsid w:val="00AF6F1F"/>
    <w:rsid w:val="00B04F20"/>
    <w:rsid w:val="00B04F28"/>
    <w:rsid w:val="00B10D8F"/>
    <w:rsid w:val="00B13165"/>
    <w:rsid w:val="00B13936"/>
    <w:rsid w:val="00B27E55"/>
    <w:rsid w:val="00B50A93"/>
    <w:rsid w:val="00B511AC"/>
    <w:rsid w:val="00B7080A"/>
    <w:rsid w:val="00B805FC"/>
    <w:rsid w:val="00B82375"/>
    <w:rsid w:val="00B8270D"/>
    <w:rsid w:val="00B908E2"/>
    <w:rsid w:val="00B91EAD"/>
    <w:rsid w:val="00BC2B71"/>
    <w:rsid w:val="00BD1893"/>
    <w:rsid w:val="00BF0456"/>
    <w:rsid w:val="00BF3533"/>
    <w:rsid w:val="00C174C1"/>
    <w:rsid w:val="00C2777D"/>
    <w:rsid w:val="00C354BD"/>
    <w:rsid w:val="00C7183B"/>
    <w:rsid w:val="00C73CBB"/>
    <w:rsid w:val="00C93C0F"/>
    <w:rsid w:val="00D07B05"/>
    <w:rsid w:val="00D3045F"/>
    <w:rsid w:val="00D30D5C"/>
    <w:rsid w:val="00D51755"/>
    <w:rsid w:val="00D57A8D"/>
    <w:rsid w:val="00D6516F"/>
    <w:rsid w:val="00D67C6A"/>
    <w:rsid w:val="00D81FD9"/>
    <w:rsid w:val="00DA303C"/>
    <w:rsid w:val="00DC73A1"/>
    <w:rsid w:val="00DF722C"/>
    <w:rsid w:val="00E201E6"/>
    <w:rsid w:val="00E52D91"/>
    <w:rsid w:val="00E80E2B"/>
    <w:rsid w:val="00EA5C03"/>
    <w:rsid w:val="00EC4C35"/>
    <w:rsid w:val="00EC7788"/>
    <w:rsid w:val="00EF394E"/>
    <w:rsid w:val="00EF7E91"/>
    <w:rsid w:val="00F07C14"/>
    <w:rsid w:val="00F10BA0"/>
    <w:rsid w:val="00F11ED5"/>
    <w:rsid w:val="00F16E05"/>
    <w:rsid w:val="00F4658E"/>
    <w:rsid w:val="00F468C0"/>
    <w:rsid w:val="00FB5FDF"/>
    <w:rsid w:val="00FC3551"/>
    <w:rsid w:val="00FC3C6A"/>
    <w:rsid w:val="00FD44CF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F4036A-989C-407B-B066-89BA730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EB43-8D7A-42A7-A8A5-6CBF552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Bautista</dc:creator>
  <cp:lastModifiedBy>Maria Espinoza-Aguirre</cp:lastModifiedBy>
  <cp:revision>2</cp:revision>
  <cp:lastPrinted>2019-03-01T20:04:00Z</cp:lastPrinted>
  <dcterms:created xsi:type="dcterms:W3CDTF">2019-05-30T19:48:00Z</dcterms:created>
  <dcterms:modified xsi:type="dcterms:W3CDTF">2019-05-30T19:48:00Z</dcterms:modified>
</cp:coreProperties>
</file>