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76303F" w:rsidP="000A22F1">
      <w:r>
        <w:rPr>
          <w:noProof/>
        </w:rPr>
        <w:drawing>
          <wp:anchor distT="0" distB="0" distL="114300" distR="114300" simplePos="0" relativeHeight="251663360" behindDoc="0" locked="0" layoutInCell="1" allowOverlap="1" wp14:anchorId="72D9B705" wp14:editId="254F3B9F">
            <wp:simplePos x="0" y="0"/>
            <wp:positionH relativeFrom="column">
              <wp:posOffset>6781800</wp:posOffset>
            </wp:positionH>
            <wp:positionV relativeFrom="paragraph">
              <wp:posOffset>-55880</wp:posOffset>
            </wp:positionV>
            <wp:extent cx="1733550" cy="1685925"/>
            <wp:effectExtent l="0" t="0" r="0" b="9525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23" w:rsidRPr="00B361DC" w:rsidRDefault="00CB7C23" w:rsidP="00CB7C23">
      <w:pPr>
        <w:tabs>
          <w:tab w:val="left" w:pos="3707"/>
        </w:tabs>
        <w:ind w:right="-360"/>
        <w:jc w:val="center"/>
        <w:rPr>
          <w:lang w:val="es-MX"/>
        </w:rPr>
      </w:pPr>
      <w:r w:rsidRPr="00B361DC">
        <w:rPr>
          <w:i/>
          <w:lang w:val="es-MX"/>
        </w:rPr>
        <w:t>Departamento de Programas Estatales y Federales</w:t>
      </w:r>
    </w:p>
    <w:p w:rsidR="00CB7C23" w:rsidRPr="00B361DC" w:rsidRDefault="00CB7C23" w:rsidP="00CB7C23">
      <w:pPr>
        <w:tabs>
          <w:tab w:val="left" w:pos="3707"/>
        </w:tabs>
        <w:ind w:left="-180" w:right="-360"/>
        <w:jc w:val="center"/>
        <w:rPr>
          <w:lang w:val="es-MX"/>
        </w:rPr>
      </w:pPr>
    </w:p>
    <w:p w:rsidR="00CB7C23" w:rsidRDefault="00CB7C23" w:rsidP="00CB7C23">
      <w:pPr>
        <w:spacing w:line="276" w:lineRule="auto"/>
        <w:jc w:val="center"/>
        <w:rPr>
          <w:b/>
          <w:noProof/>
          <w:szCs w:val="24"/>
          <w:lang w:val="es-ES"/>
        </w:rPr>
      </w:pPr>
      <w:r w:rsidRPr="004E47BF">
        <w:rPr>
          <w:rFonts w:eastAsia="Times New Roman" w:cs="Arial"/>
          <w:b/>
          <w:noProof/>
          <w:lang w:val="es-ES"/>
        </w:rPr>
        <w:t xml:space="preserve">Reunión del Comité Consultivo del Distrito Escolar </w:t>
      </w:r>
      <w:r w:rsidRPr="004E47BF">
        <w:rPr>
          <w:b/>
          <w:noProof/>
          <w:szCs w:val="24"/>
          <w:lang w:val="es-ES"/>
        </w:rPr>
        <w:t>(DAC, por sus siglas en inglés</w:t>
      </w:r>
      <w:r>
        <w:rPr>
          <w:b/>
          <w:noProof/>
          <w:szCs w:val="24"/>
          <w:lang w:val="es-ES"/>
        </w:rPr>
        <w:t>)</w:t>
      </w:r>
    </w:p>
    <w:p w:rsidR="00CB7C23" w:rsidRDefault="0076303F" w:rsidP="0076303F">
      <w:pPr>
        <w:spacing w:line="276" w:lineRule="auto"/>
        <w:jc w:val="center"/>
        <w:rPr>
          <w:rFonts w:eastAsia="Times New Roman" w:cs="Arial"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8671F8" wp14:editId="4CCF2670">
            <wp:simplePos x="0" y="0"/>
            <wp:positionH relativeFrom="column">
              <wp:posOffset>-523875</wp:posOffset>
            </wp:positionH>
            <wp:positionV relativeFrom="paragraph">
              <wp:posOffset>120015</wp:posOffset>
            </wp:positionV>
            <wp:extent cx="2152650" cy="757214"/>
            <wp:effectExtent l="0" t="0" r="0" b="5080"/>
            <wp:wrapNone/>
            <wp:docPr id="6" name="Picture 6" descr="Image result for feliz dia de san patr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liz dia de san patri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5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23">
        <w:rPr>
          <w:rFonts w:eastAsia="Times New Roman" w:cs="Arial"/>
          <w:lang w:val="es-ES"/>
        </w:rPr>
        <w:t>Lunes, 4 de marzo de 2019 – 5:00 – 6:3</w:t>
      </w:r>
      <w:r w:rsidR="00CB7C23" w:rsidRPr="00F97A96">
        <w:rPr>
          <w:rFonts w:eastAsia="Times New Roman" w:cs="Arial"/>
          <w:lang w:val="es-ES"/>
        </w:rPr>
        <w:t xml:space="preserve">0 p.m. – </w:t>
      </w:r>
      <w:r w:rsidR="00CB7C23" w:rsidRPr="003A64FE">
        <w:rPr>
          <w:rFonts w:cs="Arial"/>
          <w:shd w:val="clear" w:color="auto" w:fill="FFFFFF"/>
          <w:lang w:val="es-MX"/>
        </w:rPr>
        <w:t>Sala de Reuniones de</w:t>
      </w:r>
      <w:r w:rsidR="00CB7C23">
        <w:rPr>
          <w:rFonts w:cs="Arial"/>
          <w:shd w:val="clear" w:color="auto" w:fill="FFFFFF"/>
          <w:lang w:val="es-MX"/>
        </w:rPr>
        <w:t xml:space="preserve"> </w:t>
      </w:r>
      <w:r w:rsidR="00CB7C23" w:rsidRPr="003A64FE">
        <w:rPr>
          <w:rFonts w:cs="Arial"/>
          <w:shd w:val="clear" w:color="auto" w:fill="FFFFFF"/>
          <w:lang w:val="es-MX"/>
        </w:rPr>
        <w:t>l</w:t>
      </w:r>
      <w:r w:rsidR="00CB7C23">
        <w:rPr>
          <w:rFonts w:cs="Arial"/>
          <w:shd w:val="clear" w:color="auto" w:fill="FFFFFF"/>
          <w:lang w:val="es-MX"/>
        </w:rPr>
        <w:t>a</w:t>
      </w:r>
      <w:r w:rsidR="00CB7C23" w:rsidRPr="003A64FE">
        <w:rPr>
          <w:rFonts w:cs="Arial"/>
          <w:shd w:val="clear" w:color="auto" w:fill="FFFFFF"/>
          <w:lang w:val="es-MX"/>
        </w:rPr>
        <w:t xml:space="preserve"> </w:t>
      </w:r>
      <w:r w:rsidR="00CB7C23" w:rsidRPr="00F97A96">
        <w:rPr>
          <w:rFonts w:eastAsia="Times New Roman" w:cs="Arial"/>
          <w:lang w:val="es-ES"/>
        </w:rPr>
        <w:t>Mesa Directiva del Distrito</w:t>
      </w:r>
      <w:r w:rsidR="00CB7C23">
        <w:rPr>
          <w:rFonts w:eastAsia="Times New Roman" w:cs="Arial"/>
          <w:lang w:val="es-ES"/>
        </w:rPr>
        <w:t xml:space="preserve"> Escolar</w:t>
      </w:r>
    </w:p>
    <w:p w:rsidR="0076303F" w:rsidRPr="0076303F" w:rsidRDefault="0076303F" w:rsidP="0076303F">
      <w:pPr>
        <w:spacing w:line="276" w:lineRule="auto"/>
        <w:jc w:val="center"/>
        <w:rPr>
          <w:rFonts w:eastAsia="Times New Roman" w:cs="Arial"/>
          <w:lang w:val="es-MX"/>
        </w:rPr>
      </w:pPr>
    </w:p>
    <w:p w:rsidR="00CB7C23" w:rsidRPr="00860016" w:rsidRDefault="00CB7C23" w:rsidP="00CB7C23">
      <w:pPr>
        <w:spacing w:line="276" w:lineRule="auto"/>
        <w:jc w:val="center"/>
        <w:rPr>
          <w:rFonts w:eastAsia="Times New Roman" w:cs="Arial"/>
          <w:b/>
          <w:color w:val="FF0000"/>
          <w:sz w:val="24"/>
          <w:szCs w:val="24"/>
          <w:lang w:val="es-ES"/>
        </w:rPr>
      </w:pPr>
      <w:r w:rsidRPr="003A64FE">
        <w:rPr>
          <w:rFonts w:eastAsia="Times New Roman" w:cs="Arial"/>
          <w:b/>
          <w:color w:val="FF0000"/>
          <w:sz w:val="24"/>
          <w:szCs w:val="24"/>
          <w:lang w:val="es-ES"/>
        </w:rPr>
        <w:t>AGENDA</w:t>
      </w:r>
    </w:p>
    <w:tbl>
      <w:tblPr>
        <w:tblpPr w:leftFromText="180" w:rightFromText="180" w:vertAnchor="page" w:horzAnchor="margin" w:tblpXSpec="center" w:tblpY="5101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1440"/>
        <w:gridCol w:w="2070"/>
        <w:gridCol w:w="1170"/>
        <w:gridCol w:w="4140"/>
      </w:tblGrid>
      <w:tr w:rsidR="00CB7C23" w:rsidRPr="00F97A96" w:rsidTr="00A33BF6">
        <w:trPr>
          <w:trHeight w:val="492"/>
        </w:trPr>
        <w:tc>
          <w:tcPr>
            <w:tcW w:w="5485" w:type="dxa"/>
            <w:shd w:val="clear" w:color="auto" w:fill="76923C" w:themeFill="accent3" w:themeFillShade="BF"/>
            <w:vAlign w:val="center"/>
          </w:tcPr>
          <w:p w:rsidR="00CB7C23" w:rsidRPr="00F97A96" w:rsidRDefault="00CB7C23" w:rsidP="00180EC7">
            <w:pPr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1440" w:type="dxa"/>
            <w:shd w:val="clear" w:color="auto" w:fill="76923C" w:themeFill="accent3" w:themeFillShade="BF"/>
            <w:vAlign w:val="center"/>
          </w:tcPr>
          <w:p w:rsidR="00CB7C23" w:rsidRPr="00F97A96" w:rsidRDefault="00CB7C23" w:rsidP="00180EC7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Tipo</w:t>
            </w:r>
          </w:p>
        </w:tc>
        <w:tc>
          <w:tcPr>
            <w:tcW w:w="2070" w:type="dxa"/>
            <w:shd w:val="clear" w:color="auto" w:fill="76923C" w:themeFill="accent3" w:themeFillShade="BF"/>
            <w:vAlign w:val="center"/>
          </w:tcPr>
          <w:p w:rsidR="00CB7C23" w:rsidRPr="00F97A96" w:rsidRDefault="00CB7C23" w:rsidP="00180EC7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Moderadores</w:t>
            </w:r>
          </w:p>
        </w:tc>
        <w:tc>
          <w:tcPr>
            <w:tcW w:w="1170" w:type="dxa"/>
            <w:shd w:val="clear" w:color="auto" w:fill="76923C" w:themeFill="accent3" w:themeFillShade="BF"/>
            <w:vAlign w:val="center"/>
          </w:tcPr>
          <w:p w:rsidR="00CB7C23" w:rsidRPr="00F97A96" w:rsidRDefault="00CB7C23" w:rsidP="00180EC7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4140" w:type="dxa"/>
            <w:shd w:val="clear" w:color="auto" w:fill="76923C" w:themeFill="accent3" w:themeFillShade="BF"/>
            <w:vAlign w:val="center"/>
          </w:tcPr>
          <w:p w:rsidR="00CB7C23" w:rsidRPr="00F97A96" w:rsidRDefault="00CB7C23" w:rsidP="00180EC7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CB7C23" w:rsidRPr="00F97A96" w:rsidTr="00180EC7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CB7C23" w:rsidRPr="00F97A96" w:rsidRDefault="00CB7C23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 xml:space="preserve">Inicio de la Reunión – </w:t>
            </w:r>
            <w:r>
              <w:rPr>
                <w:rFonts w:eastAsia="Times New Roman" w:cs="Arial"/>
                <w:lang w:val="es-ES"/>
              </w:rPr>
              <w:t xml:space="preserve">Pasar Lista </w:t>
            </w:r>
          </w:p>
        </w:tc>
        <w:tc>
          <w:tcPr>
            <w:tcW w:w="1440" w:type="dxa"/>
          </w:tcPr>
          <w:p w:rsidR="00CB7C23" w:rsidRPr="00F97A96" w:rsidRDefault="00CB7C23" w:rsidP="00180EC7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 xml:space="preserve">Sandra </w:t>
            </w:r>
            <w:proofErr w:type="spellStart"/>
            <w:r>
              <w:rPr>
                <w:rFonts w:eastAsia="Times New Roman" w:cs="Arial"/>
                <w:lang w:val="es-ES"/>
              </w:rPr>
              <w:t>Garcia</w:t>
            </w:r>
            <w:proofErr w:type="spellEnd"/>
          </w:p>
        </w:tc>
        <w:tc>
          <w:tcPr>
            <w:tcW w:w="117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5:00 p.m.</w:t>
            </w:r>
          </w:p>
        </w:tc>
        <w:tc>
          <w:tcPr>
            <w:tcW w:w="4140" w:type="dxa"/>
            <w:shd w:val="clear" w:color="auto" w:fill="auto"/>
          </w:tcPr>
          <w:p w:rsidR="00CB7C23" w:rsidRPr="00F97A96" w:rsidRDefault="00CB7C23" w:rsidP="00180EC7">
            <w:pPr>
              <w:rPr>
                <w:rFonts w:eastAsia="Times New Roman" w:cs="Arial"/>
                <w:lang w:val="es-ES"/>
              </w:rPr>
            </w:pPr>
          </w:p>
          <w:p w:rsidR="00CB7C23" w:rsidRPr="00F97A96" w:rsidRDefault="00CB7C23" w:rsidP="00180EC7">
            <w:pPr>
              <w:rPr>
                <w:rFonts w:eastAsia="Times New Roman" w:cs="Arial"/>
                <w:lang w:val="es-ES"/>
              </w:rPr>
            </w:pPr>
          </w:p>
        </w:tc>
      </w:tr>
      <w:tr w:rsidR="00CB7C23" w:rsidRPr="00F97A96" w:rsidTr="00180EC7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CB7C23" w:rsidRPr="00F97A96" w:rsidRDefault="00CB7C23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Aprobación del Agenda</w:t>
            </w:r>
          </w:p>
        </w:tc>
        <w:tc>
          <w:tcPr>
            <w:tcW w:w="144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5:05 p.m.</w:t>
            </w:r>
          </w:p>
        </w:tc>
        <w:tc>
          <w:tcPr>
            <w:tcW w:w="4140" w:type="dxa"/>
            <w:shd w:val="clear" w:color="auto" w:fill="auto"/>
          </w:tcPr>
          <w:p w:rsidR="00CB7C23" w:rsidRPr="00F97A96" w:rsidRDefault="00CB7C23" w:rsidP="00180EC7">
            <w:pPr>
              <w:rPr>
                <w:rFonts w:eastAsia="Times New Roman" w:cs="Arial"/>
                <w:lang w:val="es-ES"/>
              </w:rPr>
            </w:pPr>
          </w:p>
          <w:p w:rsidR="00CB7C23" w:rsidRPr="00F97A96" w:rsidRDefault="00CB7C23" w:rsidP="00180EC7">
            <w:pPr>
              <w:rPr>
                <w:rFonts w:eastAsia="Times New Roman" w:cs="Arial"/>
                <w:lang w:val="es-ES"/>
              </w:rPr>
            </w:pPr>
          </w:p>
        </w:tc>
      </w:tr>
      <w:tr w:rsidR="00CB7C23" w:rsidRPr="00F97A96" w:rsidTr="00180EC7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CB7C23" w:rsidRPr="00F97A96" w:rsidRDefault="00CB7C23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Lectura /Aprobación del Acta</w:t>
            </w:r>
          </w:p>
        </w:tc>
        <w:tc>
          <w:tcPr>
            <w:tcW w:w="144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5:10</w:t>
            </w:r>
            <w:r w:rsidRPr="00F97A96">
              <w:rPr>
                <w:rFonts w:eastAsia="Times New Roman" w:cs="Arial"/>
                <w:lang w:val="es-ES"/>
              </w:rPr>
              <w:t xml:space="preserve"> p.m.</w:t>
            </w:r>
          </w:p>
        </w:tc>
        <w:tc>
          <w:tcPr>
            <w:tcW w:w="4140" w:type="dxa"/>
            <w:shd w:val="clear" w:color="auto" w:fill="auto"/>
          </w:tcPr>
          <w:p w:rsidR="00CB7C23" w:rsidRPr="00F97A96" w:rsidRDefault="00CB7C23" w:rsidP="00180EC7">
            <w:pPr>
              <w:rPr>
                <w:rFonts w:eastAsia="Times New Roman" w:cs="Arial"/>
                <w:lang w:val="es-ES"/>
              </w:rPr>
            </w:pPr>
          </w:p>
          <w:p w:rsidR="00CB7C23" w:rsidRPr="00F97A96" w:rsidRDefault="00CB7C23" w:rsidP="00180EC7">
            <w:pPr>
              <w:rPr>
                <w:rFonts w:eastAsia="Times New Roman" w:cs="Arial"/>
                <w:lang w:val="es-ES"/>
              </w:rPr>
            </w:pPr>
          </w:p>
        </w:tc>
      </w:tr>
      <w:tr w:rsidR="00CB7C23" w:rsidRPr="00F97A96" w:rsidTr="00180EC7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CB7C23" w:rsidRPr="00860016" w:rsidRDefault="009B3006" w:rsidP="00180EC7">
            <w:pPr>
              <w:numPr>
                <w:ilvl w:val="0"/>
                <w:numId w:val="1"/>
              </w:numPr>
              <w:ind w:left="690" w:hanging="33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Continuación de la</w:t>
            </w:r>
            <w:bookmarkStart w:id="0" w:name="_GoBack"/>
            <w:bookmarkEnd w:id="0"/>
            <w:r>
              <w:rPr>
                <w:rFonts w:eastAsia="Times New Roman" w:cs="Arial"/>
                <w:lang w:val="es-ES"/>
              </w:rPr>
              <w:t xml:space="preserve"> </w:t>
            </w:r>
            <w:r w:rsidR="00CB7C23" w:rsidRPr="00E66F67">
              <w:rPr>
                <w:rFonts w:eastAsia="Times New Roman" w:cs="Arial"/>
                <w:lang w:val="es-ES"/>
              </w:rPr>
              <w:t xml:space="preserve">Sesión de </w:t>
            </w:r>
            <w:r w:rsidR="00CB7C23">
              <w:rPr>
                <w:rFonts w:eastAsia="Times New Roman" w:cs="Arial"/>
                <w:lang w:val="es-ES"/>
              </w:rPr>
              <w:t xml:space="preserve">revisión y </w:t>
            </w:r>
            <w:r w:rsidR="00CB7C23" w:rsidRPr="00E66F67">
              <w:rPr>
                <w:rFonts w:eastAsia="Times New Roman" w:cs="Arial"/>
                <w:lang w:val="es-ES"/>
              </w:rPr>
              <w:t>aporte de todos los miembros para el Plan de Control Local y Rendición de Cuentas (LCAP, por sus siglas en inglés)</w:t>
            </w:r>
          </w:p>
        </w:tc>
        <w:tc>
          <w:tcPr>
            <w:tcW w:w="144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CB7C23" w:rsidRPr="00FF1C83" w:rsidRDefault="00CB7C23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CB7C23" w:rsidRPr="00FF1C83" w:rsidRDefault="00CB7C23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140" w:type="dxa"/>
            <w:shd w:val="clear" w:color="auto" w:fill="auto"/>
          </w:tcPr>
          <w:p w:rsidR="00CB7C23" w:rsidRPr="00F97A96" w:rsidRDefault="00CB7C23" w:rsidP="00180EC7">
            <w:pPr>
              <w:rPr>
                <w:rFonts w:eastAsia="Times New Roman" w:cs="Arial"/>
                <w:lang w:val="es-ES"/>
              </w:rPr>
            </w:pPr>
          </w:p>
          <w:p w:rsidR="00CB7C23" w:rsidRPr="00F97A96" w:rsidRDefault="00CB7C23" w:rsidP="00180EC7">
            <w:pPr>
              <w:rPr>
                <w:rFonts w:eastAsia="Times New Roman" w:cs="Arial"/>
                <w:lang w:val="es-ES"/>
              </w:rPr>
            </w:pPr>
          </w:p>
        </w:tc>
      </w:tr>
      <w:tr w:rsidR="00CB7C23" w:rsidRPr="00F97A96" w:rsidTr="00180EC7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CB7C23" w:rsidRPr="00F97A96" w:rsidRDefault="00CB7C23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Anuncios</w:t>
            </w:r>
          </w:p>
        </w:tc>
        <w:tc>
          <w:tcPr>
            <w:tcW w:w="144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CB7C23" w:rsidRPr="00FF1C83" w:rsidRDefault="0076303F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</w:t>
            </w:r>
            <w:r w:rsidR="00CB7C23">
              <w:rPr>
                <w:rFonts w:eastAsia="Times New Roman" w:cs="Arial"/>
              </w:rPr>
              <w:t>5 p.m.</w:t>
            </w:r>
          </w:p>
        </w:tc>
        <w:tc>
          <w:tcPr>
            <w:tcW w:w="4140" w:type="dxa"/>
            <w:shd w:val="clear" w:color="auto" w:fill="auto"/>
          </w:tcPr>
          <w:p w:rsidR="00CB7C23" w:rsidRPr="00F97A96" w:rsidRDefault="00CB7C23" w:rsidP="00180EC7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  <w:tr w:rsidR="00CB7C23" w:rsidRPr="00F97A96" w:rsidTr="00180EC7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CB7C23" w:rsidRPr="00F97A96" w:rsidRDefault="00CB7C23" w:rsidP="00180EC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Cierre de la Reunión</w:t>
            </w:r>
          </w:p>
        </w:tc>
        <w:tc>
          <w:tcPr>
            <w:tcW w:w="144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CB7C23" w:rsidRPr="00F97A96" w:rsidRDefault="00CB7C23" w:rsidP="00180EC7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lang w:val="es-ES"/>
              </w:rPr>
              <w:t xml:space="preserve">Sandra </w:t>
            </w:r>
            <w:proofErr w:type="spellStart"/>
            <w:r>
              <w:rPr>
                <w:lang w:val="es-ES"/>
              </w:rPr>
              <w:t>Garcia</w:t>
            </w:r>
            <w:proofErr w:type="spellEnd"/>
          </w:p>
        </w:tc>
        <w:tc>
          <w:tcPr>
            <w:tcW w:w="1170" w:type="dxa"/>
            <w:vAlign w:val="center"/>
          </w:tcPr>
          <w:p w:rsidR="00CB7C23" w:rsidRDefault="0076303F" w:rsidP="00180EC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</w:t>
            </w:r>
            <w:r w:rsidR="00CB7C23">
              <w:rPr>
                <w:rFonts w:eastAsia="Times New Roman" w:cs="Arial"/>
              </w:rPr>
              <w:t>0 p.m.</w:t>
            </w:r>
          </w:p>
        </w:tc>
        <w:tc>
          <w:tcPr>
            <w:tcW w:w="4140" w:type="dxa"/>
            <w:shd w:val="clear" w:color="auto" w:fill="auto"/>
          </w:tcPr>
          <w:p w:rsidR="00CB7C23" w:rsidRPr="00F97A96" w:rsidRDefault="00CB7C23" w:rsidP="00180EC7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</w:tbl>
    <w:p w:rsidR="00CB7C23" w:rsidRPr="0076303F" w:rsidRDefault="0076303F" w:rsidP="0076303F">
      <w:pPr>
        <w:tabs>
          <w:tab w:val="left" w:pos="3707"/>
        </w:tabs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655504" wp14:editId="077B51E6">
            <wp:simplePos x="0" y="0"/>
            <wp:positionH relativeFrom="column">
              <wp:posOffset>7258051</wp:posOffset>
            </wp:positionH>
            <wp:positionV relativeFrom="paragraph">
              <wp:posOffset>2760342</wp:posOffset>
            </wp:positionV>
            <wp:extent cx="847090" cy="1132444"/>
            <wp:effectExtent l="0" t="0" r="0" b="0"/>
            <wp:wrapNone/>
            <wp:docPr id="5" name="Picture 5" descr="Image result for st patrick'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 patrick's day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55" cy="113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i/>
          <w:sz w:val="18"/>
          <w:szCs w:val="18"/>
          <w:lang w:val="es-MX"/>
        </w:rPr>
        <w:t xml:space="preserve">       </w:t>
      </w:r>
      <w:r>
        <w:rPr>
          <w:rFonts w:cs="Arial"/>
          <w:b/>
          <w:i/>
          <w:sz w:val="18"/>
          <w:szCs w:val="18"/>
          <w:lang w:val="es-MX"/>
        </w:rPr>
        <w:tab/>
        <w:t xml:space="preserve">   </w:t>
      </w:r>
    </w:p>
    <w:p w:rsidR="00CB7C23" w:rsidRDefault="0076303F" w:rsidP="00CB7C23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F27DF4" wp14:editId="0CD6CCF7">
            <wp:simplePos x="0" y="0"/>
            <wp:positionH relativeFrom="column">
              <wp:posOffset>-867410</wp:posOffset>
            </wp:positionH>
            <wp:positionV relativeFrom="paragraph">
              <wp:posOffset>3032125</wp:posOffset>
            </wp:positionV>
            <wp:extent cx="4505325" cy="742950"/>
            <wp:effectExtent l="0" t="0" r="9525" b="0"/>
            <wp:wrapNone/>
            <wp:docPr id="2" name="Picture 2" descr="Image result for rows of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ows of flowers clip 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23" w:rsidRPr="003A64FE" w:rsidRDefault="00CB7C23" w:rsidP="00CB7C23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DAC:  Natalie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Abal</w:t>
      </w:r>
      <w:proofErr w:type="spell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>
        <w:rPr>
          <w:rFonts w:ascii="Arial" w:hAnsi="Arial" w:cs="Arial"/>
          <w:b/>
          <w:i/>
          <w:sz w:val="20"/>
          <w:szCs w:val="20"/>
          <w:lang w:val="es-ES_tradnl"/>
        </w:rPr>
        <w:t>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Sharon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Chen</w:t>
      </w:r>
      <w:proofErr w:type="spellEnd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Vi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cepresidenta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Araceli Ortiz</w:t>
      </w:r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, Secretaria</w:t>
      </w:r>
    </w:p>
    <w:p w:rsidR="006C37CA" w:rsidRPr="00B91EAD" w:rsidRDefault="006C37CA" w:rsidP="00AB6069">
      <w:pPr>
        <w:ind w:left="-270" w:right="-695"/>
      </w:pPr>
    </w:p>
    <w:sectPr w:rsidR="006C37CA" w:rsidRPr="00B91EAD" w:rsidSect="0088394D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76303F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76303F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9B3006">
          <w:rPr>
            <w:bCs/>
            <w:noProof/>
          </w:rPr>
          <w:t>March 4,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91499"/>
    <w:rsid w:val="000A22F1"/>
    <w:rsid w:val="000B551B"/>
    <w:rsid w:val="000F1B47"/>
    <w:rsid w:val="000F1F52"/>
    <w:rsid w:val="00103EC3"/>
    <w:rsid w:val="001B31A5"/>
    <w:rsid w:val="001B53C9"/>
    <w:rsid w:val="001C0D22"/>
    <w:rsid w:val="001D31CF"/>
    <w:rsid w:val="001F2146"/>
    <w:rsid w:val="00231905"/>
    <w:rsid w:val="002766CC"/>
    <w:rsid w:val="00281DA7"/>
    <w:rsid w:val="002B2241"/>
    <w:rsid w:val="002D6DED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6303F"/>
    <w:rsid w:val="007C403B"/>
    <w:rsid w:val="008208FA"/>
    <w:rsid w:val="00855ACB"/>
    <w:rsid w:val="0088394D"/>
    <w:rsid w:val="008B7CBA"/>
    <w:rsid w:val="008E485B"/>
    <w:rsid w:val="008F0EDB"/>
    <w:rsid w:val="008F61BE"/>
    <w:rsid w:val="00912648"/>
    <w:rsid w:val="009734F4"/>
    <w:rsid w:val="009833AE"/>
    <w:rsid w:val="009B3006"/>
    <w:rsid w:val="009D2E8E"/>
    <w:rsid w:val="009D752D"/>
    <w:rsid w:val="009F11AE"/>
    <w:rsid w:val="009F298F"/>
    <w:rsid w:val="00A33729"/>
    <w:rsid w:val="00A33BF6"/>
    <w:rsid w:val="00A4783A"/>
    <w:rsid w:val="00A53D9E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B7C23"/>
    <w:rsid w:val="00CF61A1"/>
    <w:rsid w:val="00D07B05"/>
    <w:rsid w:val="00D30D5C"/>
    <w:rsid w:val="00D51755"/>
    <w:rsid w:val="00D57A8D"/>
    <w:rsid w:val="00D67C6A"/>
    <w:rsid w:val="00DA303C"/>
    <w:rsid w:val="00DF722C"/>
    <w:rsid w:val="00E201E6"/>
    <w:rsid w:val="00E5059C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155F77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23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B7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6D83-4043-4DF7-BD62-FE199E4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27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4</cp:revision>
  <cp:lastPrinted>2016-02-09T22:40:00Z</cp:lastPrinted>
  <dcterms:created xsi:type="dcterms:W3CDTF">2019-02-26T18:20:00Z</dcterms:created>
  <dcterms:modified xsi:type="dcterms:W3CDTF">2019-03-04T22:14:00Z</dcterms:modified>
</cp:coreProperties>
</file>