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D05FE1" w:rsidP="000A22F1">
      <w:r>
        <w:rPr>
          <w:noProof/>
        </w:rPr>
        <w:drawing>
          <wp:anchor distT="0" distB="0" distL="114300" distR="114300" simplePos="0" relativeHeight="251667456" behindDoc="0" locked="0" layoutInCell="1" allowOverlap="1" wp14:anchorId="60A4C3EC" wp14:editId="2BFD1E4F">
            <wp:simplePos x="0" y="0"/>
            <wp:positionH relativeFrom="column">
              <wp:posOffset>6323965</wp:posOffset>
            </wp:positionH>
            <wp:positionV relativeFrom="paragraph">
              <wp:posOffset>-65405</wp:posOffset>
            </wp:positionV>
            <wp:extent cx="2219325" cy="1591945"/>
            <wp:effectExtent l="0" t="0" r="9525" b="825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1" b="13812"/>
                    <a:stretch/>
                  </pic:blipFill>
                  <pic:spPr bwMode="auto">
                    <a:xfrm>
                      <a:off x="0" y="0"/>
                      <a:ext cx="221932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83C8D9" wp14:editId="7FBD27B6">
            <wp:simplePos x="0" y="0"/>
            <wp:positionH relativeFrom="column">
              <wp:posOffset>-389890</wp:posOffset>
            </wp:positionH>
            <wp:positionV relativeFrom="paragraph">
              <wp:posOffset>-65405</wp:posOffset>
            </wp:positionV>
            <wp:extent cx="2286000" cy="1649218"/>
            <wp:effectExtent l="0" t="0" r="0" b="8255"/>
            <wp:wrapNone/>
            <wp:docPr id="11" name="Picture 11" descr="Image result for thank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 t="5655" r="9051" b="3871"/>
                    <a:stretch/>
                  </pic:blipFill>
                  <pic:spPr bwMode="auto">
                    <a:xfrm>
                      <a:off x="0" y="0"/>
                      <a:ext cx="2286000" cy="16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76" w:rsidRDefault="007E6F76" w:rsidP="007E6F76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7E6F76" w:rsidRDefault="007E6F76" w:rsidP="007E6F76">
      <w:pPr>
        <w:jc w:val="center"/>
        <w:rPr>
          <w:rFonts w:eastAsia="Times New Roman" w:cs="Arial"/>
          <w:b/>
          <w:noProof/>
        </w:rPr>
      </w:pPr>
    </w:p>
    <w:p w:rsidR="00D05FE1" w:rsidRDefault="00D05FE1" w:rsidP="00D05FE1">
      <w:pPr>
        <w:ind w:right="-360"/>
        <w:jc w:val="center"/>
      </w:pPr>
      <w:r w:rsidRPr="00FF1C83">
        <w:rPr>
          <w:rFonts w:eastAsia="Times New Roman" w:cs="Arial"/>
          <w:b/>
          <w:noProof/>
        </w:rPr>
        <w:t>District Advisory Committee (DAC) Meeting</w:t>
      </w:r>
      <w:r w:rsidRPr="00C96A81">
        <w:rPr>
          <w:i/>
        </w:rPr>
        <w:t xml:space="preserve"> </w:t>
      </w:r>
    </w:p>
    <w:p w:rsidR="00D05FE1" w:rsidRPr="00C96A81" w:rsidRDefault="00D05FE1" w:rsidP="00D05FE1">
      <w:pPr>
        <w:ind w:right="-360"/>
        <w:jc w:val="center"/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</w:p>
    <w:p w:rsidR="0076177C" w:rsidRDefault="00D05FE1" w:rsidP="0076177C">
      <w:pPr>
        <w:ind w:right="158"/>
        <w:jc w:val="center"/>
        <w:rPr>
          <w:rFonts w:eastAsia="Times New Roman" w:cs="Arial"/>
        </w:rPr>
      </w:pPr>
      <w:r>
        <w:rPr>
          <w:rFonts w:eastAsia="Times New Roman" w:cs="Arial"/>
        </w:rPr>
        <w:t>Monday, June 3</w:t>
      </w:r>
      <w:r w:rsidR="007E6F76">
        <w:rPr>
          <w:rFonts w:eastAsia="Times New Roman" w:cs="Arial"/>
        </w:rPr>
        <w:t>, 2019 – 5:00 – 6:3</w:t>
      </w:r>
      <w:r w:rsidR="007E6F76" w:rsidRPr="00FF1C83">
        <w:rPr>
          <w:rFonts w:eastAsia="Times New Roman" w:cs="Arial"/>
        </w:rPr>
        <w:t>0 p</w:t>
      </w:r>
      <w:r w:rsidR="0076177C">
        <w:rPr>
          <w:rFonts w:eastAsia="Times New Roman" w:cs="Arial"/>
        </w:rPr>
        <w:t>.m.</w:t>
      </w:r>
      <w:r w:rsidR="0076177C" w:rsidRPr="0076177C">
        <w:rPr>
          <w:noProof/>
        </w:rPr>
        <w:t xml:space="preserve"> </w:t>
      </w:r>
    </w:p>
    <w:p w:rsidR="0076177C" w:rsidRPr="003112C5" w:rsidRDefault="007E6F76" w:rsidP="0076177C">
      <w:pPr>
        <w:ind w:right="158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76177C" w:rsidRPr="003112C5">
        <w:rPr>
          <w:rFonts w:eastAsia="Times New Roman" w:cs="Arial"/>
        </w:rPr>
        <w:t xml:space="preserve">District Office </w:t>
      </w:r>
      <w:r w:rsidR="00D05FE1">
        <w:rPr>
          <w:rFonts w:eastAsia="Times New Roman" w:cs="Arial"/>
        </w:rPr>
        <w:t>–Board Room</w:t>
      </w:r>
    </w:p>
    <w:p w:rsidR="003A3B5D" w:rsidRDefault="003A3B5D" w:rsidP="003A3B5D">
      <w:pPr>
        <w:spacing w:line="276" w:lineRule="auto"/>
        <w:rPr>
          <w:rFonts w:eastAsia="Times New Roman" w:cs="Arial"/>
        </w:rPr>
      </w:pPr>
    </w:p>
    <w:p w:rsidR="007E6F76" w:rsidRPr="00DA29A3" w:rsidRDefault="003A3B5D" w:rsidP="003A3B5D">
      <w:pPr>
        <w:spacing w:line="276" w:lineRule="auto"/>
        <w:rPr>
          <w:noProof/>
          <w:color w:val="FF0000"/>
        </w:rPr>
      </w:pPr>
      <w:r>
        <w:rPr>
          <w:rFonts w:eastAsia="Times New Roman" w:cs="Arial"/>
        </w:rPr>
        <w:t xml:space="preserve">                                                                                           </w:t>
      </w:r>
      <w:r w:rsidR="007E6F76"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="007E6F76" w:rsidRPr="00DA29A3">
        <w:rPr>
          <w:noProof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499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7E6F76" w:rsidRPr="00FF1C83" w:rsidTr="00D05FE1">
        <w:trPr>
          <w:trHeight w:val="492"/>
        </w:trPr>
        <w:tc>
          <w:tcPr>
            <w:tcW w:w="5125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CC66FF"/>
            <w:vAlign w:val="center"/>
          </w:tcPr>
          <w:p w:rsidR="007E6F76" w:rsidRPr="00FF1C83" w:rsidRDefault="007E6F76" w:rsidP="003A3B5D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7E6F76" w:rsidRPr="00FF1C83" w:rsidTr="004F1BC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  <w:vAlign w:val="center"/>
          </w:tcPr>
          <w:p w:rsidR="007E6F76" w:rsidRDefault="004F1BCD" w:rsidP="004F1BC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7E6F76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1303F7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4D3691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</w:p>
        </w:tc>
        <w:tc>
          <w:tcPr>
            <w:tcW w:w="135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Pr="00FF1C83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  <w:p w:rsidR="007E6F76" w:rsidRPr="00FF1C83" w:rsidRDefault="007E6F76" w:rsidP="003A3B5D">
            <w:pPr>
              <w:rPr>
                <w:rFonts w:eastAsia="Times New Roman" w:cs="Arial"/>
              </w:rPr>
            </w:pPr>
          </w:p>
        </w:tc>
      </w:tr>
      <w:tr w:rsidR="000F4A1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0F4A16" w:rsidRPr="004D3691" w:rsidRDefault="000F4A1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</w:p>
        </w:tc>
        <w:tc>
          <w:tcPr>
            <w:tcW w:w="1350" w:type="dxa"/>
            <w:vAlign w:val="center"/>
          </w:tcPr>
          <w:p w:rsidR="000F4A16" w:rsidRDefault="000F4A16" w:rsidP="00D05FE1">
            <w:pPr>
              <w:spacing w:before="100" w:beforeAutospacing="1"/>
              <w:jc w:val="center"/>
              <w:rPr>
                <w:rFonts w:eastAsia="Times New Roman" w:cs="Arial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0F4A16" w:rsidRDefault="000F4A1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440" w:type="dxa"/>
            <w:vAlign w:val="center"/>
          </w:tcPr>
          <w:p w:rsidR="000F4A16" w:rsidRDefault="000F4A1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0F4A16" w:rsidRPr="00FF1C83" w:rsidRDefault="000F4A16" w:rsidP="003A3B5D">
            <w:pPr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Pr="00FF1C83" w:rsidRDefault="007E6F76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7E6F76" w:rsidRPr="00FF1C83" w:rsidRDefault="00156CBB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2E00AE">
              <w:rPr>
                <w:rFonts w:eastAsia="Times New Roman" w:cs="Arial"/>
              </w:rPr>
              <w:t>:2</w:t>
            </w:r>
            <w:r w:rsidR="007E6F76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E6F76" w:rsidRPr="00FF1C83" w:rsidTr="003A3B5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7E6F76" w:rsidRDefault="00D05FE1" w:rsidP="003A3B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DAC/DELAC Representatives Appreciation &amp; Dinner</w:t>
            </w:r>
          </w:p>
        </w:tc>
        <w:tc>
          <w:tcPr>
            <w:tcW w:w="1350" w:type="dxa"/>
            <w:vAlign w:val="center"/>
          </w:tcPr>
          <w:p w:rsidR="007E6F76" w:rsidRDefault="004F1BCD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7E6F76" w:rsidRDefault="007E6F76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7E6F76" w:rsidRDefault="00D05FE1" w:rsidP="003A3B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7E6F76">
              <w:rPr>
                <w:rFonts w:eastAsia="Times New Roman" w:cs="Arial"/>
              </w:rPr>
              <w:t>:</w:t>
            </w:r>
            <w:r w:rsidR="002E00AE">
              <w:rPr>
                <w:rFonts w:eastAsia="Times New Roman" w:cs="Arial"/>
              </w:rPr>
              <w:t>3</w:t>
            </w:r>
            <w:r w:rsidR="007E6F76"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7E6F76" w:rsidRPr="00FF1C83" w:rsidRDefault="007E6F76" w:rsidP="003A3B5D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D05FE1" w:rsidRDefault="00D05FE1" w:rsidP="00D05FE1">
      <w:pPr>
        <w:pStyle w:val="Default"/>
        <w:spacing w:before="120"/>
        <w:rPr>
          <w:rFonts w:cs="Arial"/>
          <w:b/>
          <w:i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73521A" wp14:editId="1C216852">
            <wp:simplePos x="0" y="0"/>
            <wp:positionH relativeFrom="column">
              <wp:posOffset>7258050</wp:posOffset>
            </wp:positionH>
            <wp:positionV relativeFrom="paragraph">
              <wp:posOffset>2738755</wp:posOffset>
            </wp:positionV>
            <wp:extent cx="1475231" cy="1325864"/>
            <wp:effectExtent l="0" t="0" r="0" b="8255"/>
            <wp:wrapNone/>
            <wp:docPr id="14" name="Picture 14" descr="Image result for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1" cy="13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F76">
        <w:t xml:space="preserve">       </w:t>
      </w:r>
      <w:r w:rsidR="007E6F76">
        <w:rPr>
          <w:rFonts w:cs="Arial"/>
          <w:b/>
          <w:i/>
          <w:sz w:val="18"/>
          <w:szCs w:val="18"/>
        </w:rPr>
        <w:t xml:space="preserve">  </w:t>
      </w:r>
      <w:r w:rsidR="007E6F76" w:rsidRPr="00227F9D">
        <w:rPr>
          <w:rFonts w:cs="Arial"/>
          <w:b/>
          <w:i/>
          <w:sz w:val="18"/>
          <w:szCs w:val="18"/>
        </w:rPr>
        <w:t xml:space="preserve"> </w:t>
      </w:r>
      <w:r w:rsidR="007E6F76">
        <w:rPr>
          <w:rFonts w:cs="Arial"/>
          <w:b/>
          <w:i/>
          <w:sz w:val="18"/>
          <w:szCs w:val="18"/>
        </w:rPr>
        <w:t xml:space="preserve">       </w:t>
      </w:r>
    </w:p>
    <w:p w:rsidR="00D05FE1" w:rsidRPr="00D05FE1" w:rsidRDefault="007E6F76" w:rsidP="00D05FE1">
      <w:pPr>
        <w:pStyle w:val="Default"/>
        <w:spacing w:before="120"/>
        <w:jc w:val="center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2"/>
          <w:szCs w:val="22"/>
        </w:rPr>
        <w:t>DAC Representati</w:t>
      </w:r>
      <w:r w:rsidR="00D05FE1">
        <w:rPr>
          <w:rFonts w:ascii="Arial" w:hAnsi="Arial" w:cs="Arial"/>
          <w:b/>
          <w:i/>
          <w:sz w:val="22"/>
          <w:szCs w:val="22"/>
        </w:rPr>
        <w:t xml:space="preserve">ves: Natalie Abal, President ~ Sharon Chen, Vice President ~ </w:t>
      </w:r>
      <w:r>
        <w:rPr>
          <w:rFonts w:ascii="Arial" w:hAnsi="Arial" w:cs="Arial"/>
          <w:b/>
          <w:i/>
          <w:sz w:val="22"/>
          <w:szCs w:val="22"/>
        </w:rPr>
        <w:t>Araceli Ortiz</w:t>
      </w:r>
      <w:r w:rsidRPr="000B3E55">
        <w:rPr>
          <w:rFonts w:ascii="Arial" w:hAnsi="Arial" w:cs="Arial"/>
          <w:b/>
          <w:i/>
          <w:sz w:val="22"/>
          <w:szCs w:val="22"/>
        </w:rPr>
        <w:t>, Clerk</w:t>
      </w:r>
    </w:p>
    <w:p w:rsidR="00D05FE1" w:rsidRPr="00D05FE1" w:rsidRDefault="00D05FE1" w:rsidP="00D05FE1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DELAC Representatives: Araceli Ortiz, President ~ Sandra Pinal, Vice President ~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Livier Flores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  <w:r w:rsidRPr="00A81EFA">
        <w:rPr>
          <w:noProof/>
        </w:rPr>
        <w:t xml:space="preserve"> </w:t>
      </w:r>
    </w:p>
    <w:sectPr w:rsidR="00D05FE1" w:rsidRPr="00D05FE1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D05FE1">
          <w:rPr>
            <w:bCs/>
            <w:noProof/>
          </w:rPr>
          <w:t>3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D05FE1">
          <w:rPr>
            <w:bCs/>
            <w:noProof/>
          </w:rPr>
          <w:t>3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1E2DE5">
          <w:rPr>
            <w:bCs/>
            <w:noProof/>
          </w:rPr>
          <w:t>May 21,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72B3E"/>
    <w:rsid w:val="00091499"/>
    <w:rsid w:val="000A22F1"/>
    <w:rsid w:val="000B551B"/>
    <w:rsid w:val="000F1B47"/>
    <w:rsid w:val="000F1F52"/>
    <w:rsid w:val="000F4A16"/>
    <w:rsid w:val="00103EC3"/>
    <w:rsid w:val="00106248"/>
    <w:rsid w:val="00132A55"/>
    <w:rsid w:val="00156CBB"/>
    <w:rsid w:val="001B31A5"/>
    <w:rsid w:val="001B53C9"/>
    <w:rsid w:val="001C0BFE"/>
    <w:rsid w:val="001C0D22"/>
    <w:rsid w:val="001D31CF"/>
    <w:rsid w:val="001E2DE5"/>
    <w:rsid w:val="001F2146"/>
    <w:rsid w:val="001F594D"/>
    <w:rsid w:val="00231905"/>
    <w:rsid w:val="002766CC"/>
    <w:rsid w:val="00281DA7"/>
    <w:rsid w:val="002B2241"/>
    <w:rsid w:val="002D6DED"/>
    <w:rsid w:val="002E00AE"/>
    <w:rsid w:val="00375F90"/>
    <w:rsid w:val="003A3B5D"/>
    <w:rsid w:val="003C3B5F"/>
    <w:rsid w:val="003C3C1A"/>
    <w:rsid w:val="00437F81"/>
    <w:rsid w:val="00445A14"/>
    <w:rsid w:val="004D000F"/>
    <w:rsid w:val="004E4B8E"/>
    <w:rsid w:val="004E5286"/>
    <w:rsid w:val="004F1BCD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6177C"/>
    <w:rsid w:val="007C23DB"/>
    <w:rsid w:val="007C403B"/>
    <w:rsid w:val="007E6F76"/>
    <w:rsid w:val="008208FA"/>
    <w:rsid w:val="00824142"/>
    <w:rsid w:val="00855ACB"/>
    <w:rsid w:val="0088394D"/>
    <w:rsid w:val="008B7CBA"/>
    <w:rsid w:val="008E485B"/>
    <w:rsid w:val="008F0EDB"/>
    <w:rsid w:val="008F61BE"/>
    <w:rsid w:val="00912648"/>
    <w:rsid w:val="00924D46"/>
    <w:rsid w:val="009734F4"/>
    <w:rsid w:val="009833AE"/>
    <w:rsid w:val="009A6B68"/>
    <w:rsid w:val="009D2E8E"/>
    <w:rsid w:val="009D752D"/>
    <w:rsid w:val="009F11AE"/>
    <w:rsid w:val="009F298F"/>
    <w:rsid w:val="00A33729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5FE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866B1"/>
    <w:rsid w:val="00EA5C03"/>
    <w:rsid w:val="00EF394E"/>
    <w:rsid w:val="00EF7E91"/>
    <w:rsid w:val="00F07C14"/>
    <w:rsid w:val="00F10BA0"/>
    <w:rsid w:val="00F16E05"/>
    <w:rsid w:val="00F4658E"/>
    <w:rsid w:val="00F95C0D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40C515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E6F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0624-F44B-4C08-BC71-0DFDA41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4</cp:revision>
  <cp:lastPrinted>2019-04-29T16:17:00Z</cp:lastPrinted>
  <dcterms:created xsi:type="dcterms:W3CDTF">2019-05-21T18:10:00Z</dcterms:created>
  <dcterms:modified xsi:type="dcterms:W3CDTF">2019-05-22T01:18:00Z</dcterms:modified>
</cp:coreProperties>
</file>