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A81EFA" w:rsidP="000A22F1">
      <w:r>
        <w:rPr>
          <w:noProof/>
        </w:rPr>
        <w:drawing>
          <wp:anchor distT="0" distB="0" distL="114300" distR="114300" simplePos="0" relativeHeight="251667456" behindDoc="0" locked="0" layoutInCell="1" allowOverlap="1" wp14:anchorId="6B95D676" wp14:editId="6E514F2C">
            <wp:simplePos x="0" y="0"/>
            <wp:positionH relativeFrom="column">
              <wp:posOffset>-224288</wp:posOffset>
            </wp:positionH>
            <wp:positionV relativeFrom="paragraph">
              <wp:posOffset>61474</wp:posOffset>
            </wp:positionV>
            <wp:extent cx="1741307" cy="1138687"/>
            <wp:effectExtent l="0" t="0" r="0" b="4445"/>
            <wp:wrapNone/>
            <wp:docPr id="7" name="Picture 7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76" cy="115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05730D0" wp14:editId="6BF86FB4">
            <wp:simplePos x="0" y="0"/>
            <wp:positionH relativeFrom="column">
              <wp:posOffset>6728604</wp:posOffset>
            </wp:positionH>
            <wp:positionV relativeFrom="paragraph">
              <wp:posOffset>87354</wp:posOffset>
            </wp:positionV>
            <wp:extent cx="1504842" cy="1168045"/>
            <wp:effectExtent l="0" t="0" r="0" b="0"/>
            <wp:wrapNone/>
            <wp:docPr id="5" name="Picture 5" descr="Image result for mother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thers day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90" cy="11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C40" w:rsidRDefault="000B1C40" w:rsidP="000B1C40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0B1C40" w:rsidRDefault="000B1C40" w:rsidP="000B1C40">
      <w:pPr>
        <w:jc w:val="center"/>
        <w:rPr>
          <w:rFonts w:eastAsia="Times New Roman" w:cs="Arial"/>
          <w:b/>
          <w:noProof/>
        </w:rPr>
      </w:pPr>
    </w:p>
    <w:p w:rsidR="000B1C40" w:rsidRPr="00C96A81" w:rsidRDefault="000B1C40" w:rsidP="000B1C40">
      <w:pPr>
        <w:ind w:right="-360"/>
        <w:jc w:val="center"/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  <w:r w:rsidR="00426928" w:rsidRPr="00426928">
        <w:rPr>
          <w:noProof/>
        </w:rPr>
        <w:t xml:space="preserve"> </w:t>
      </w:r>
    </w:p>
    <w:p w:rsidR="000B1C40" w:rsidRDefault="000B1C40" w:rsidP="000B1C40">
      <w:pPr>
        <w:spacing w:line="276" w:lineRule="auto"/>
        <w:jc w:val="center"/>
        <w:rPr>
          <w:rFonts w:eastAsia="Times New Roman" w:cs="Arial"/>
        </w:rPr>
      </w:pPr>
      <w:r w:rsidRPr="00FF1C83">
        <w:rPr>
          <w:rFonts w:eastAsia="Times New Roman" w:cs="Arial"/>
        </w:rPr>
        <w:t xml:space="preserve">Monday, </w:t>
      </w:r>
      <w:r w:rsidR="00A81EFA">
        <w:rPr>
          <w:rFonts w:eastAsia="Times New Roman" w:cs="Arial"/>
        </w:rPr>
        <w:t>May 13</w:t>
      </w:r>
      <w:r w:rsidR="00684735">
        <w:rPr>
          <w:rFonts w:eastAsia="Times New Roman" w:cs="Arial"/>
        </w:rPr>
        <w:t>, 2019 – 5:00 – 7:00</w:t>
      </w:r>
      <w:r w:rsidRPr="00FF1C83">
        <w:rPr>
          <w:rFonts w:eastAsia="Times New Roman" w:cs="Arial"/>
        </w:rPr>
        <w:t xml:space="preserve"> p</w:t>
      </w:r>
      <w:r>
        <w:rPr>
          <w:rFonts w:eastAsia="Times New Roman" w:cs="Arial"/>
        </w:rPr>
        <w:t xml:space="preserve">.m. – District Office Board Room </w:t>
      </w:r>
    </w:p>
    <w:p w:rsidR="000B1C40" w:rsidRPr="00DA29A3" w:rsidRDefault="000B1C40" w:rsidP="000B1C40">
      <w:pPr>
        <w:spacing w:line="276" w:lineRule="auto"/>
        <w:jc w:val="center"/>
        <w:rPr>
          <w:rFonts w:eastAsia="Times New Roman" w:cs="Arial"/>
          <w:color w:val="FF0000"/>
        </w:rPr>
      </w:pPr>
    </w:p>
    <w:tbl>
      <w:tblPr>
        <w:tblpPr w:leftFromText="180" w:rightFromText="180" w:vertAnchor="page" w:horzAnchor="margin" w:tblpXSpec="center" w:tblpY="457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D66618" w:rsidRPr="00FF1C83" w:rsidTr="0024049C">
        <w:trPr>
          <w:trHeight w:val="492"/>
        </w:trPr>
        <w:tc>
          <w:tcPr>
            <w:tcW w:w="5125" w:type="dxa"/>
            <w:shd w:val="clear" w:color="auto" w:fill="FF66CC"/>
            <w:vAlign w:val="center"/>
          </w:tcPr>
          <w:p w:rsidR="00D66618" w:rsidRPr="00FF1C83" w:rsidRDefault="00D66618" w:rsidP="00D66618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FF66CC"/>
            <w:vAlign w:val="center"/>
          </w:tcPr>
          <w:p w:rsidR="00D66618" w:rsidRPr="00FF1C83" w:rsidRDefault="00D66618" w:rsidP="00D66618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FF66CC"/>
            <w:vAlign w:val="center"/>
          </w:tcPr>
          <w:p w:rsidR="00D66618" w:rsidRPr="00FF1C83" w:rsidRDefault="00D66618" w:rsidP="00D66618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FF66CC"/>
            <w:vAlign w:val="center"/>
          </w:tcPr>
          <w:p w:rsidR="00D66618" w:rsidRPr="00FF1C83" w:rsidRDefault="00D66618" w:rsidP="00D66618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FF66CC"/>
            <w:vAlign w:val="center"/>
          </w:tcPr>
          <w:p w:rsidR="00D66618" w:rsidRPr="00FF1C83" w:rsidRDefault="00D66618" w:rsidP="00D66618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D66618" w:rsidRPr="00FF1C83" w:rsidTr="00684735">
        <w:trPr>
          <w:trHeight w:val="929"/>
        </w:trPr>
        <w:tc>
          <w:tcPr>
            <w:tcW w:w="5125" w:type="dxa"/>
            <w:shd w:val="clear" w:color="auto" w:fill="auto"/>
            <w:vAlign w:val="center"/>
          </w:tcPr>
          <w:p w:rsidR="00E83CE4" w:rsidRDefault="00E83CE4" w:rsidP="00E83CE4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Welcome</w:t>
            </w:r>
          </w:p>
          <w:p w:rsidR="00E83CE4" w:rsidRDefault="00E83CE4" w:rsidP="00E83CE4">
            <w:pPr>
              <w:numPr>
                <w:ilvl w:val="1"/>
                <w:numId w:val="1"/>
              </w:num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Minutes</w:t>
            </w:r>
          </w:p>
          <w:p w:rsidR="00E83CE4" w:rsidRPr="00E83CE4" w:rsidRDefault="00E83CE4" w:rsidP="00E83CE4">
            <w:pPr>
              <w:numPr>
                <w:ilvl w:val="1"/>
                <w:numId w:val="1"/>
              </w:num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Review Agenda</w:t>
            </w:r>
          </w:p>
        </w:tc>
        <w:tc>
          <w:tcPr>
            <w:tcW w:w="1350" w:type="dxa"/>
            <w:vAlign w:val="center"/>
          </w:tcPr>
          <w:p w:rsidR="00D66618" w:rsidRDefault="00C63BC9" w:rsidP="00C63BC9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D66618" w:rsidRPr="00FF1C83" w:rsidRDefault="00D66618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D66618" w:rsidRPr="00FF1C83" w:rsidRDefault="00D66618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D66618" w:rsidRDefault="00D66618" w:rsidP="00D66618">
            <w:pPr>
              <w:rPr>
                <w:rFonts w:eastAsia="Times New Roman" w:cs="Arial"/>
              </w:rPr>
            </w:pPr>
          </w:p>
          <w:p w:rsidR="00D66618" w:rsidRPr="00FF1C83" w:rsidRDefault="00D66618" w:rsidP="00D66618">
            <w:pPr>
              <w:rPr>
                <w:rFonts w:eastAsia="Times New Roman" w:cs="Arial"/>
              </w:rPr>
            </w:pPr>
          </w:p>
        </w:tc>
      </w:tr>
      <w:tr w:rsidR="00D66618" w:rsidRPr="00FF1C83" w:rsidTr="00684735">
        <w:trPr>
          <w:trHeight w:val="713"/>
        </w:trPr>
        <w:tc>
          <w:tcPr>
            <w:tcW w:w="5125" w:type="dxa"/>
            <w:shd w:val="clear" w:color="auto" w:fill="auto"/>
            <w:vAlign w:val="center"/>
          </w:tcPr>
          <w:p w:rsidR="00684735" w:rsidRPr="00684735" w:rsidRDefault="00684735" w:rsidP="00684735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Imagine Language and Literacy /            </w:t>
            </w:r>
            <w:r w:rsidRPr="00684735">
              <w:rPr>
                <w:rFonts w:eastAsia="Times New Roman" w:cs="Arial"/>
              </w:rPr>
              <w:t>ARUSD Reclassification Criteria Update</w:t>
            </w:r>
          </w:p>
        </w:tc>
        <w:tc>
          <w:tcPr>
            <w:tcW w:w="1350" w:type="dxa"/>
            <w:vAlign w:val="center"/>
          </w:tcPr>
          <w:p w:rsidR="00D66618" w:rsidRPr="00FF1C83" w:rsidRDefault="00684735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D66618" w:rsidRPr="00FF1C83" w:rsidRDefault="00684735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Dr. Ivan Montes and Joe </w:t>
            </w:r>
            <w:proofErr w:type="spellStart"/>
            <w:r>
              <w:rPr>
                <w:rFonts w:eastAsia="Times New Roman" w:cs="Arial"/>
              </w:rPr>
              <w:t>Atatkin</w:t>
            </w:r>
            <w:proofErr w:type="spellEnd"/>
          </w:p>
        </w:tc>
        <w:tc>
          <w:tcPr>
            <w:tcW w:w="1440" w:type="dxa"/>
            <w:vAlign w:val="center"/>
          </w:tcPr>
          <w:p w:rsidR="00D66618" w:rsidRPr="00FF1C83" w:rsidRDefault="00E83CE4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</w:t>
            </w:r>
            <w:r w:rsidR="00D66618" w:rsidRPr="00FF1C83">
              <w:rPr>
                <w:rFonts w:eastAsia="Times New Roman" w:cs="Arial"/>
              </w:rPr>
              <w:t>5 p.m.</w:t>
            </w:r>
          </w:p>
        </w:tc>
        <w:tc>
          <w:tcPr>
            <w:tcW w:w="4320" w:type="dxa"/>
            <w:shd w:val="clear" w:color="auto" w:fill="auto"/>
          </w:tcPr>
          <w:p w:rsidR="00D66618" w:rsidRPr="00FF1C83" w:rsidRDefault="00D66618" w:rsidP="00D66618">
            <w:pPr>
              <w:rPr>
                <w:rFonts w:eastAsia="Times New Roman" w:cs="Arial"/>
              </w:rPr>
            </w:pPr>
          </w:p>
          <w:p w:rsidR="00D66618" w:rsidRPr="00FF1C83" w:rsidRDefault="00D66618" w:rsidP="00D66618">
            <w:pPr>
              <w:rPr>
                <w:rFonts w:eastAsia="Times New Roman" w:cs="Arial"/>
              </w:rPr>
            </w:pPr>
          </w:p>
        </w:tc>
      </w:tr>
      <w:tr w:rsidR="001935BF" w:rsidRPr="00FF1C83" w:rsidTr="00684735">
        <w:trPr>
          <w:trHeight w:val="713"/>
        </w:trPr>
        <w:tc>
          <w:tcPr>
            <w:tcW w:w="5125" w:type="dxa"/>
            <w:shd w:val="clear" w:color="auto" w:fill="auto"/>
            <w:vAlign w:val="center"/>
          </w:tcPr>
          <w:p w:rsidR="001935BF" w:rsidRDefault="001935BF" w:rsidP="001935BF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 w:rsidRPr="00B94F10">
              <w:rPr>
                <w:rFonts w:eastAsia="Times New Roman" w:cs="Arial"/>
              </w:rPr>
              <w:t>CARS Authorization to apply for funding</w:t>
            </w:r>
          </w:p>
        </w:tc>
        <w:tc>
          <w:tcPr>
            <w:tcW w:w="1350" w:type="dxa"/>
            <w:vAlign w:val="center"/>
          </w:tcPr>
          <w:p w:rsidR="001935BF" w:rsidRPr="00FF1C83" w:rsidRDefault="001935BF" w:rsidP="001935B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1935BF" w:rsidRPr="00B94F10" w:rsidRDefault="001935BF" w:rsidP="001935B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1935BF" w:rsidRPr="00B94F10" w:rsidRDefault="001935BF" w:rsidP="001935B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5:45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935BF" w:rsidRPr="00FF1C83" w:rsidRDefault="001935BF" w:rsidP="001935BF">
            <w:pPr>
              <w:rPr>
                <w:rFonts w:eastAsia="Times New Roman" w:cs="Arial"/>
              </w:rPr>
            </w:pPr>
          </w:p>
        </w:tc>
      </w:tr>
      <w:tr w:rsidR="00D66618" w:rsidRPr="00FF1C83" w:rsidTr="00D66618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D66618" w:rsidRPr="001303F7" w:rsidRDefault="00684735" w:rsidP="008255F8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Review of Year Plan for Next Year</w:t>
            </w:r>
          </w:p>
        </w:tc>
        <w:tc>
          <w:tcPr>
            <w:tcW w:w="1350" w:type="dxa"/>
            <w:vAlign w:val="center"/>
          </w:tcPr>
          <w:p w:rsidR="00D66618" w:rsidRPr="00FF1C83" w:rsidRDefault="00D66618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D66618" w:rsidRPr="00FF1C83" w:rsidRDefault="00D66618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D66618" w:rsidRPr="00FF1C83" w:rsidRDefault="001935BF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</w:t>
            </w:r>
            <w:r w:rsidR="00684735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>0</w:t>
            </w:r>
            <w:r w:rsidR="00D66618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D66618" w:rsidRPr="00FF1C83" w:rsidRDefault="00D66618" w:rsidP="00D66618">
            <w:pPr>
              <w:rPr>
                <w:rFonts w:eastAsia="Times New Roman" w:cs="Arial"/>
              </w:rPr>
            </w:pPr>
          </w:p>
          <w:p w:rsidR="00D66618" w:rsidRPr="00FF1C83" w:rsidRDefault="00D66618" w:rsidP="00D66618">
            <w:pPr>
              <w:rPr>
                <w:rFonts w:eastAsia="Times New Roman" w:cs="Arial"/>
              </w:rPr>
            </w:pPr>
          </w:p>
        </w:tc>
      </w:tr>
      <w:tr w:rsidR="00D66618" w:rsidRPr="00FF1C83" w:rsidTr="00D66618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D66618" w:rsidRPr="004D3691" w:rsidRDefault="003A694E" w:rsidP="008255F8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Review </w:t>
            </w:r>
            <w:r w:rsidR="00684735">
              <w:rPr>
                <w:rFonts w:eastAsia="Times New Roman" w:cs="Arial"/>
              </w:rPr>
              <w:t>LCAP Draft Report to Board</w:t>
            </w:r>
            <w:r>
              <w:rPr>
                <w:rFonts w:eastAsia="Times New Roman" w:cs="Arial"/>
              </w:rPr>
              <w:t>/Gather Input</w:t>
            </w:r>
          </w:p>
        </w:tc>
        <w:tc>
          <w:tcPr>
            <w:tcW w:w="1350" w:type="dxa"/>
            <w:vAlign w:val="center"/>
          </w:tcPr>
          <w:p w:rsidR="00D66618" w:rsidRDefault="00D66618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D66618" w:rsidRPr="00FF1C83" w:rsidRDefault="00684735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D66618" w:rsidRPr="00FF1C83" w:rsidRDefault="00684735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  <w:r w:rsidR="00D66618">
              <w:rPr>
                <w:rFonts w:eastAsia="Times New Roman" w:cs="Arial"/>
              </w:rPr>
              <w:t>:15 p.m.</w:t>
            </w:r>
          </w:p>
        </w:tc>
        <w:tc>
          <w:tcPr>
            <w:tcW w:w="4320" w:type="dxa"/>
            <w:shd w:val="clear" w:color="auto" w:fill="auto"/>
          </w:tcPr>
          <w:p w:rsidR="00D66618" w:rsidRPr="00FF1C83" w:rsidRDefault="00D66618" w:rsidP="00D66618">
            <w:pPr>
              <w:rPr>
                <w:rFonts w:eastAsia="Times New Roman" w:cs="Arial"/>
              </w:rPr>
            </w:pPr>
          </w:p>
          <w:p w:rsidR="00D66618" w:rsidRPr="00FF1C83" w:rsidRDefault="00D66618" w:rsidP="00D66618">
            <w:pPr>
              <w:rPr>
                <w:rFonts w:eastAsia="Times New Roman" w:cs="Arial"/>
              </w:rPr>
            </w:pPr>
            <w:bookmarkStart w:id="0" w:name="_GoBack"/>
            <w:bookmarkEnd w:id="0"/>
          </w:p>
        </w:tc>
      </w:tr>
      <w:tr w:rsidR="00D66618" w:rsidRPr="00FF1C83" w:rsidTr="00D66618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D66618" w:rsidRDefault="00D66618" w:rsidP="008255F8">
            <w:pPr>
              <w:numPr>
                <w:ilvl w:val="0"/>
                <w:numId w:val="1"/>
              </w:numPr>
              <w:spacing w:before="100" w:beforeAutospacing="1"/>
              <w:ind w:left="341" w:hanging="27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D66618" w:rsidRDefault="00C63BC9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D66618" w:rsidRDefault="00D66618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D66618" w:rsidRDefault="00684735" w:rsidP="00D66618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7:0</w:t>
            </w:r>
            <w:r w:rsidR="00D66618">
              <w:rPr>
                <w:rFonts w:eastAsia="Times New Roman" w:cs="Arial"/>
              </w:rPr>
              <w:t>0 p.m.</w:t>
            </w:r>
          </w:p>
        </w:tc>
        <w:tc>
          <w:tcPr>
            <w:tcW w:w="4320" w:type="dxa"/>
            <w:shd w:val="clear" w:color="auto" w:fill="auto"/>
          </w:tcPr>
          <w:p w:rsidR="00D66618" w:rsidRPr="00FF1C83" w:rsidRDefault="00D66618" w:rsidP="00D66618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0B1C40" w:rsidRPr="00DA29A3" w:rsidRDefault="00D66618" w:rsidP="000B1C40">
      <w:pPr>
        <w:spacing w:line="276" w:lineRule="auto"/>
        <w:jc w:val="center"/>
        <w:rPr>
          <w:noProof/>
          <w:color w:val="FF0000"/>
        </w:rPr>
      </w:pPr>
      <w:r w:rsidRPr="00DA29A3">
        <w:rPr>
          <w:rFonts w:eastAsia="Times New Roman" w:cs="Arial"/>
          <w:b/>
          <w:color w:val="FF0000"/>
          <w:sz w:val="24"/>
          <w:szCs w:val="24"/>
        </w:rPr>
        <w:t xml:space="preserve"> </w:t>
      </w:r>
      <w:r w:rsidR="000B1C40" w:rsidRPr="00DA29A3">
        <w:rPr>
          <w:rFonts w:eastAsia="Times New Roman" w:cs="Arial"/>
          <w:b/>
          <w:color w:val="FF0000"/>
          <w:sz w:val="24"/>
          <w:szCs w:val="24"/>
        </w:rPr>
        <w:t>AGENDA</w:t>
      </w:r>
      <w:r w:rsidR="000B1C40" w:rsidRPr="00DA29A3">
        <w:rPr>
          <w:noProof/>
          <w:color w:val="FF0000"/>
        </w:rPr>
        <w:t xml:space="preserve"> </w:t>
      </w:r>
    </w:p>
    <w:p w:rsidR="000B1C40" w:rsidRDefault="000B1C40" w:rsidP="000B1C40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t xml:space="preserve">       </w:t>
      </w:r>
      <w:r>
        <w:rPr>
          <w:rFonts w:cs="Arial"/>
          <w:b/>
          <w:i/>
          <w:sz w:val="18"/>
          <w:szCs w:val="18"/>
        </w:rPr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     </w:t>
      </w:r>
    </w:p>
    <w:p w:rsidR="000B1C40" w:rsidRDefault="001935BF" w:rsidP="000B1C40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3F9B54E" wp14:editId="6DAD2FDC">
            <wp:simplePos x="0" y="0"/>
            <wp:positionH relativeFrom="column">
              <wp:posOffset>2182483</wp:posOffset>
            </wp:positionH>
            <wp:positionV relativeFrom="paragraph">
              <wp:posOffset>137449</wp:posOffset>
            </wp:positionV>
            <wp:extent cx="3568562" cy="633598"/>
            <wp:effectExtent l="0" t="0" r="0" b="0"/>
            <wp:wrapNone/>
            <wp:docPr id="2" name="Picture 2" descr="Image result for flower gard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garden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89" cy="6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C40">
        <w:rPr>
          <w:rFonts w:ascii="Arial" w:hAnsi="Arial" w:cs="Arial"/>
          <w:b/>
          <w:i/>
          <w:sz w:val="22"/>
          <w:szCs w:val="22"/>
        </w:rPr>
        <w:t>DELAC Representatives: Araceli Ortiz, President ~ Sandra Pinal, Vice President ~</w:t>
      </w:r>
      <w:r w:rsidR="000B1C40" w:rsidRPr="00C96A8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0B1C40">
        <w:rPr>
          <w:rFonts w:ascii="Arial" w:hAnsi="Arial" w:cs="Arial"/>
          <w:b/>
          <w:i/>
          <w:sz w:val="22"/>
          <w:szCs w:val="22"/>
        </w:rPr>
        <w:t>Livier</w:t>
      </w:r>
      <w:proofErr w:type="spellEnd"/>
      <w:r w:rsidR="000B1C40">
        <w:rPr>
          <w:rFonts w:ascii="Arial" w:hAnsi="Arial" w:cs="Arial"/>
          <w:b/>
          <w:i/>
          <w:sz w:val="22"/>
          <w:szCs w:val="22"/>
        </w:rPr>
        <w:t xml:space="preserve"> Flores</w:t>
      </w:r>
      <w:r w:rsidR="000B1C40" w:rsidRPr="00C96A81">
        <w:rPr>
          <w:rFonts w:ascii="Arial" w:hAnsi="Arial" w:cs="Arial"/>
          <w:b/>
          <w:i/>
          <w:sz w:val="22"/>
          <w:szCs w:val="22"/>
        </w:rPr>
        <w:t>, Clerk</w:t>
      </w:r>
      <w:r w:rsidR="00A81EFA" w:rsidRPr="00A81EFA">
        <w:rPr>
          <w:noProof/>
        </w:rPr>
        <w:t xml:space="preserve"> </w:t>
      </w:r>
    </w:p>
    <w:p w:rsidR="006C37CA" w:rsidRPr="00B91EAD" w:rsidRDefault="006C37CA" w:rsidP="00AB6069">
      <w:pPr>
        <w:ind w:left="-270" w:right="-695"/>
      </w:pPr>
    </w:p>
    <w:sectPr w:rsidR="006C37CA" w:rsidRPr="00B91EAD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1935B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A694E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A694E">
          <w:rPr>
            <w:bCs/>
            <w:noProof/>
          </w:rPr>
          <w:t>May 13,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DC62227A"/>
    <w:lvl w:ilvl="0" w:tplc="0409000F">
      <w:start w:val="1"/>
      <w:numFmt w:val="decimal"/>
      <w:lvlText w:val="%1."/>
      <w:lvlJc w:val="left"/>
      <w:pPr>
        <w:ind w:left="567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1C40"/>
    <w:rsid w:val="000B551B"/>
    <w:rsid w:val="000F1B47"/>
    <w:rsid w:val="000F1F52"/>
    <w:rsid w:val="00103EC3"/>
    <w:rsid w:val="001935BF"/>
    <w:rsid w:val="00195AE0"/>
    <w:rsid w:val="001B31A5"/>
    <w:rsid w:val="001B53C9"/>
    <w:rsid w:val="001C0D22"/>
    <w:rsid w:val="001D31CF"/>
    <w:rsid w:val="001F2146"/>
    <w:rsid w:val="00231905"/>
    <w:rsid w:val="0024049C"/>
    <w:rsid w:val="002766CC"/>
    <w:rsid w:val="00281DA7"/>
    <w:rsid w:val="002B2241"/>
    <w:rsid w:val="002D6DED"/>
    <w:rsid w:val="0030086D"/>
    <w:rsid w:val="003A694E"/>
    <w:rsid w:val="003C3B5F"/>
    <w:rsid w:val="003C3C1A"/>
    <w:rsid w:val="00426928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613447"/>
    <w:rsid w:val="00617450"/>
    <w:rsid w:val="006441D6"/>
    <w:rsid w:val="006512AB"/>
    <w:rsid w:val="006576F0"/>
    <w:rsid w:val="006615DB"/>
    <w:rsid w:val="0068000B"/>
    <w:rsid w:val="00684735"/>
    <w:rsid w:val="006966BD"/>
    <w:rsid w:val="006B19CF"/>
    <w:rsid w:val="006C37CA"/>
    <w:rsid w:val="007243AC"/>
    <w:rsid w:val="0073033D"/>
    <w:rsid w:val="0075131E"/>
    <w:rsid w:val="007A3537"/>
    <w:rsid w:val="007C403B"/>
    <w:rsid w:val="008208FA"/>
    <w:rsid w:val="008255F8"/>
    <w:rsid w:val="00855ACB"/>
    <w:rsid w:val="0088394D"/>
    <w:rsid w:val="008B7CBA"/>
    <w:rsid w:val="008E485B"/>
    <w:rsid w:val="008F0EDB"/>
    <w:rsid w:val="008F61BE"/>
    <w:rsid w:val="00912648"/>
    <w:rsid w:val="009442D0"/>
    <w:rsid w:val="009734F4"/>
    <w:rsid w:val="009833AE"/>
    <w:rsid w:val="009D2E8E"/>
    <w:rsid w:val="009D752D"/>
    <w:rsid w:val="009F11AE"/>
    <w:rsid w:val="009F298F"/>
    <w:rsid w:val="00A33729"/>
    <w:rsid w:val="00A4783A"/>
    <w:rsid w:val="00A53D9E"/>
    <w:rsid w:val="00A81EFA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63BC9"/>
    <w:rsid w:val="00C7183B"/>
    <w:rsid w:val="00C73CBB"/>
    <w:rsid w:val="00CC784D"/>
    <w:rsid w:val="00CF36F2"/>
    <w:rsid w:val="00CF61A1"/>
    <w:rsid w:val="00D07B05"/>
    <w:rsid w:val="00D1535E"/>
    <w:rsid w:val="00D30D5C"/>
    <w:rsid w:val="00D51755"/>
    <w:rsid w:val="00D57A8D"/>
    <w:rsid w:val="00D66618"/>
    <w:rsid w:val="00D67C6A"/>
    <w:rsid w:val="00DA303C"/>
    <w:rsid w:val="00DF722C"/>
    <w:rsid w:val="00E201E6"/>
    <w:rsid w:val="00E5059C"/>
    <w:rsid w:val="00E52D91"/>
    <w:rsid w:val="00E80E2B"/>
    <w:rsid w:val="00E83CE4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  <w:rsid w:val="00FD55FE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EA0709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4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1C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98FF-8E4F-4B6E-BB5A-D0E2BF79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364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15</cp:revision>
  <cp:lastPrinted>2019-05-13T17:07:00Z</cp:lastPrinted>
  <dcterms:created xsi:type="dcterms:W3CDTF">2019-03-06T20:43:00Z</dcterms:created>
  <dcterms:modified xsi:type="dcterms:W3CDTF">2019-05-13T17:08:00Z</dcterms:modified>
</cp:coreProperties>
</file>