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93" w:rsidRPr="006D070A" w:rsidRDefault="00B50A93" w:rsidP="00B50A93">
      <w:pPr>
        <w:spacing w:line="276" w:lineRule="auto"/>
        <w:jc w:val="center"/>
        <w:rPr>
          <w:rFonts w:asciiTheme="minorHAnsi" w:eastAsia="Times New Roman" w:hAnsiTheme="minorHAnsi" w:cs="Arial"/>
          <w:b/>
          <w:sz w:val="20"/>
          <w:szCs w:val="20"/>
          <w:shd w:val="clear" w:color="auto" w:fill="FFFFFF"/>
        </w:rPr>
      </w:pPr>
      <w:bookmarkStart w:id="0" w:name="_GoBack"/>
      <w:bookmarkEnd w:id="0"/>
      <w:r w:rsidRPr="006D070A">
        <w:rPr>
          <w:rFonts w:asciiTheme="minorHAnsi" w:eastAsia="Times New Roman" w:hAnsiTheme="minorHAnsi" w:cs="Arial"/>
          <w:b/>
          <w:sz w:val="20"/>
          <w:szCs w:val="20"/>
          <w:shd w:val="clear" w:color="auto" w:fill="FFFFFF"/>
        </w:rPr>
        <w:t>Comité Consultivo del Distrito Escolar (DAC, siglas en inglés)</w:t>
      </w:r>
    </w:p>
    <w:p w:rsidR="00B50A93" w:rsidRPr="006D070A" w:rsidRDefault="001761F1" w:rsidP="00B50A93">
      <w:pPr>
        <w:widowControl w:val="0"/>
        <w:autoSpaceDE w:val="0"/>
        <w:autoSpaceDN w:val="0"/>
        <w:spacing w:before="17"/>
        <w:jc w:val="center"/>
        <w:rPr>
          <w:rFonts w:asciiTheme="minorHAnsi" w:eastAsia="Calibri" w:hAnsiTheme="minorHAnsi" w:cs="Arial"/>
          <w:color w:val="111111"/>
          <w:w w:val="105"/>
          <w:sz w:val="20"/>
          <w:szCs w:val="20"/>
        </w:rPr>
      </w:pPr>
      <w:r>
        <w:rPr>
          <w:rFonts w:asciiTheme="minorHAnsi" w:eastAsia="Calibri" w:hAnsiTheme="minorHAnsi" w:cs="Arial"/>
          <w:color w:val="111111"/>
          <w:w w:val="105"/>
          <w:sz w:val="20"/>
          <w:szCs w:val="20"/>
        </w:rPr>
        <w:t>1º de abril</w:t>
      </w:r>
      <w:r w:rsidR="00B50A93" w:rsidRPr="006D070A">
        <w:rPr>
          <w:rFonts w:asciiTheme="minorHAnsi" w:eastAsia="Calibri" w:hAnsiTheme="minorHAnsi" w:cs="Arial"/>
          <w:color w:val="111111"/>
          <w:w w:val="105"/>
          <w:sz w:val="20"/>
          <w:szCs w:val="20"/>
        </w:rPr>
        <w:t>, 2019</w:t>
      </w:r>
    </w:p>
    <w:p w:rsidR="00B50A93" w:rsidRPr="006D070A" w:rsidRDefault="00B50A93" w:rsidP="00B50A93">
      <w:pPr>
        <w:widowControl w:val="0"/>
        <w:autoSpaceDE w:val="0"/>
        <w:autoSpaceDN w:val="0"/>
        <w:spacing w:before="17"/>
        <w:jc w:val="center"/>
        <w:rPr>
          <w:rFonts w:asciiTheme="minorHAnsi" w:eastAsia="Calibri" w:hAnsiTheme="minorHAnsi" w:cs="Arial"/>
          <w:color w:val="111111"/>
          <w:w w:val="105"/>
          <w:sz w:val="20"/>
          <w:szCs w:val="20"/>
        </w:rPr>
      </w:pPr>
      <w:r w:rsidRPr="006D070A">
        <w:rPr>
          <w:rFonts w:asciiTheme="minorHAnsi" w:eastAsia="Calibri" w:hAnsiTheme="minorHAnsi" w:cs="Arial"/>
          <w:color w:val="111111"/>
          <w:w w:val="105"/>
          <w:sz w:val="20"/>
          <w:szCs w:val="20"/>
        </w:rPr>
        <w:t>5:00 - 6:30 p.m.</w:t>
      </w:r>
    </w:p>
    <w:p w:rsidR="00B50A93" w:rsidRPr="006D070A" w:rsidRDefault="00B50A93" w:rsidP="00B50A93">
      <w:pPr>
        <w:widowControl w:val="0"/>
        <w:autoSpaceDE w:val="0"/>
        <w:autoSpaceDN w:val="0"/>
        <w:spacing w:before="17"/>
        <w:jc w:val="center"/>
        <w:rPr>
          <w:rFonts w:asciiTheme="minorHAnsi" w:eastAsia="Calibri" w:hAnsiTheme="minorHAnsi" w:cs="Arial"/>
          <w:color w:val="111111"/>
          <w:w w:val="105"/>
          <w:sz w:val="20"/>
          <w:szCs w:val="20"/>
        </w:rPr>
      </w:pPr>
      <w:r w:rsidRPr="006D070A">
        <w:rPr>
          <w:rFonts w:asciiTheme="minorHAnsi" w:eastAsia="Times New Roman" w:hAnsiTheme="minorHAnsi" w:cs="Times New Roman"/>
          <w:noProof/>
          <w:sz w:val="20"/>
          <w:szCs w:val="20"/>
        </w:rPr>
        <w:t>Sala de Reuniones de la Oficina del Distrito Escolar de Alum Rock</w:t>
      </w:r>
    </w:p>
    <w:p w:rsidR="00B50A93" w:rsidRPr="006D070A" w:rsidRDefault="00B50A93" w:rsidP="00B50A93">
      <w:pPr>
        <w:rPr>
          <w:sz w:val="20"/>
          <w:szCs w:val="20"/>
        </w:rPr>
      </w:pPr>
    </w:p>
    <w:p w:rsidR="00836FFE" w:rsidRPr="006D070A" w:rsidRDefault="00B50A93" w:rsidP="00B50A93">
      <w:pPr>
        <w:rPr>
          <w:rFonts w:asciiTheme="minorHAnsi" w:hAnsiTheme="minorHAnsi"/>
          <w:sz w:val="20"/>
          <w:szCs w:val="20"/>
        </w:rPr>
      </w:pPr>
      <w:r w:rsidRPr="006D070A">
        <w:rPr>
          <w:rFonts w:asciiTheme="minorHAnsi" w:hAnsiTheme="minorHAnsi"/>
          <w:sz w:val="20"/>
          <w:szCs w:val="20"/>
        </w:rPr>
        <w:t xml:space="preserve">Nuestra reunión </w:t>
      </w:r>
      <w:r w:rsidR="00BC67F4">
        <w:rPr>
          <w:rFonts w:asciiTheme="minorHAnsi" w:hAnsiTheme="minorHAnsi"/>
          <w:sz w:val="20"/>
          <w:szCs w:val="20"/>
        </w:rPr>
        <w:t xml:space="preserve">del </w:t>
      </w:r>
      <w:r w:rsidR="00B0611B">
        <w:rPr>
          <w:rFonts w:asciiTheme="minorHAnsi" w:hAnsiTheme="minorHAnsi"/>
          <w:sz w:val="20"/>
          <w:szCs w:val="20"/>
        </w:rPr>
        <w:t>día</w:t>
      </w:r>
      <w:r w:rsidR="00BC67F4">
        <w:rPr>
          <w:rFonts w:asciiTheme="minorHAnsi" w:hAnsiTheme="minorHAnsi"/>
          <w:sz w:val="20"/>
          <w:szCs w:val="20"/>
        </w:rPr>
        <w:t xml:space="preserve"> de hoy, 1 de abril, 2019, comenzó a las 5:09</w:t>
      </w:r>
      <w:r w:rsidRPr="006D070A">
        <w:rPr>
          <w:rFonts w:asciiTheme="minorHAnsi" w:hAnsiTheme="minorHAnsi"/>
          <w:sz w:val="20"/>
          <w:szCs w:val="20"/>
        </w:rPr>
        <w:t xml:space="preserve"> p.m. </w:t>
      </w:r>
    </w:p>
    <w:p w:rsidR="00836FFE" w:rsidRDefault="00BC67F4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Natalie pas</w:t>
      </w:r>
      <w:r w:rsidR="00836FFE">
        <w:rPr>
          <w:rFonts w:asciiTheme="minorHAnsi" w:hAnsiTheme="minorHAnsi"/>
          <w:sz w:val="20"/>
          <w:szCs w:val="20"/>
        </w:rPr>
        <w:t xml:space="preserve">ó </w:t>
      </w:r>
      <w:r>
        <w:rPr>
          <w:rFonts w:asciiTheme="minorHAnsi" w:hAnsiTheme="minorHAnsi"/>
          <w:sz w:val="20"/>
          <w:szCs w:val="20"/>
        </w:rPr>
        <w:t xml:space="preserve">a revisar las notas de </w:t>
      </w:r>
      <w:r w:rsidR="00836FFE">
        <w:rPr>
          <w:rFonts w:asciiTheme="minorHAnsi" w:hAnsiTheme="minorHAnsi"/>
          <w:sz w:val="20"/>
          <w:szCs w:val="20"/>
        </w:rPr>
        <w:t>la reun</w:t>
      </w:r>
      <w:r>
        <w:rPr>
          <w:rFonts w:asciiTheme="minorHAnsi" w:hAnsiTheme="minorHAnsi"/>
          <w:sz w:val="20"/>
          <w:szCs w:val="20"/>
        </w:rPr>
        <w:t>ión pasada</w:t>
      </w:r>
      <w:r w:rsidR="00836FFE">
        <w:rPr>
          <w:rFonts w:asciiTheme="minorHAnsi" w:hAnsiTheme="minorHAnsi"/>
          <w:sz w:val="20"/>
          <w:szCs w:val="20"/>
        </w:rPr>
        <w:t>.</w:t>
      </w:r>
    </w:p>
    <w:p w:rsidR="00BC67F4" w:rsidRDefault="00BC67F4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Tuvimos 11 representantes de las escuelas.</w:t>
      </w:r>
    </w:p>
    <w:p w:rsidR="00836FFE" w:rsidRDefault="00836FFE" w:rsidP="00B50A93">
      <w:pPr>
        <w:rPr>
          <w:rFonts w:asciiTheme="minorHAnsi" w:hAnsiTheme="minorHAnsi"/>
          <w:sz w:val="20"/>
          <w:szCs w:val="20"/>
        </w:rPr>
      </w:pPr>
    </w:p>
    <w:p w:rsidR="00B50A93" w:rsidRPr="006D070A" w:rsidRDefault="00836FFE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BC67F4">
        <w:rPr>
          <w:rFonts w:asciiTheme="minorHAnsi" w:hAnsiTheme="minorHAnsi"/>
          <w:sz w:val="20"/>
          <w:szCs w:val="20"/>
        </w:rPr>
        <w:t xml:space="preserve"> las 5:12 una moción se </w:t>
      </w:r>
      <w:r w:rsidR="00027A0A">
        <w:rPr>
          <w:rFonts w:asciiTheme="minorHAnsi" w:hAnsiTheme="minorHAnsi"/>
          <w:sz w:val="20"/>
          <w:szCs w:val="20"/>
        </w:rPr>
        <w:t>presentó</w:t>
      </w:r>
      <w:r w:rsidR="00BC67F4">
        <w:rPr>
          <w:rFonts w:asciiTheme="minorHAnsi" w:hAnsiTheme="minorHAnsi"/>
          <w:sz w:val="20"/>
          <w:szCs w:val="20"/>
        </w:rPr>
        <w:t xml:space="preserve"> y fue pasada, la primera moción para la agenda fue por Judit Flores de</w:t>
      </w:r>
      <w:r w:rsidR="00A55835">
        <w:rPr>
          <w:rFonts w:asciiTheme="minorHAnsi" w:hAnsiTheme="minorHAnsi"/>
          <w:sz w:val="20"/>
          <w:szCs w:val="20"/>
        </w:rPr>
        <w:t xml:space="preserve"> la Escuela </w:t>
      </w:r>
      <w:proofErr w:type="spellStart"/>
      <w:r w:rsidR="00A55835">
        <w:rPr>
          <w:rFonts w:asciiTheme="minorHAnsi" w:hAnsiTheme="minorHAnsi"/>
          <w:sz w:val="20"/>
          <w:szCs w:val="20"/>
        </w:rPr>
        <w:t>Lyndale</w:t>
      </w:r>
      <w:proofErr w:type="spellEnd"/>
      <w:r w:rsidR="00A55835">
        <w:rPr>
          <w:rFonts w:asciiTheme="minorHAnsi" w:hAnsiTheme="minorHAnsi"/>
          <w:sz w:val="20"/>
          <w:szCs w:val="20"/>
        </w:rPr>
        <w:t xml:space="preserve"> y secundada por</w:t>
      </w:r>
      <w:r w:rsidR="00BC67F4">
        <w:rPr>
          <w:rFonts w:asciiTheme="minorHAnsi" w:hAnsiTheme="minorHAnsi"/>
          <w:sz w:val="20"/>
          <w:szCs w:val="20"/>
        </w:rPr>
        <w:t xml:space="preserve"> Sharon </w:t>
      </w:r>
      <w:proofErr w:type="spellStart"/>
      <w:r w:rsidR="00BC67F4">
        <w:rPr>
          <w:rFonts w:asciiTheme="minorHAnsi" w:hAnsiTheme="minorHAnsi"/>
          <w:sz w:val="20"/>
          <w:szCs w:val="20"/>
        </w:rPr>
        <w:t>Chen</w:t>
      </w:r>
      <w:proofErr w:type="spellEnd"/>
      <w:r w:rsidR="00BC67F4">
        <w:rPr>
          <w:rFonts w:asciiTheme="minorHAnsi" w:hAnsiTheme="minorHAnsi"/>
          <w:sz w:val="20"/>
          <w:szCs w:val="20"/>
        </w:rPr>
        <w:t xml:space="preserve"> de la Escuela Ryan.  Esta moción </w:t>
      </w:r>
      <w:r w:rsidR="00A55835">
        <w:rPr>
          <w:rFonts w:asciiTheme="minorHAnsi" w:hAnsiTheme="minorHAnsi"/>
          <w:sz w:val="20"/>
          <w:szCs w:val="20"/>
        </w:rPr>
        <w:t>pasó</w:t>
      </w:r>
      <w:r w:rsidR="00BC67F4">
        <w:rPr>
          <w:rFonts w:asciiTheme="minorHAnsi" w:hAnsiTheme="minorHAnsi"/>
          <w:sz w:val="20"/>
          <w:szCs w:val="20"/>
        </w:rPr>
        <w:t xml:space="preserve"> </w:t>
      </w:r>
      <w:r w:rsidR="00A429E7">
        <w:rPr>
          <w:rFonts w:asciiTheme="minorHAnsi" w:hAnsiTheme="minorHAnsi"/>
          <w:sz w:val="20"/>
          <w:szCs w:val="20"/>
        </w:rPr>
        <w:t>unánimemente para la agenda y las minutas.</w:t>
      </w:r>
      <w:r w:rsidR="00BC67F4">
        <w:rPr>
          <w:rFonts w:asciiTheme="minorHAnsi" w:hAnsiTheme="minorHAnsi"/>
          <w:sz w:val="20"/>
          <w:szCs w:val="20"/>
        </w:rPr>
        <w:t xml:space="preserve"> </w:t>
      </w:r>
    </w:p>
    <w:p w:rsidR="00B50A93" w:rsidRPr="006D070A" w:rsidRDefault="00B50A93" w:rsidP="00B50A93">
      <w:pPr>
        <w:rPr>
          <w:rFonts w:asciiTheme="minorHAnsi" w:hAnsiTheme="minorHAnsi"/>
          <w:sz w:val="20"/>
          <w:szCs w:val="20"/>
        </w:rPr>
      </w:pPr>
    </w:p>
    <w:p w:rsidR="007B1034" w:rsidRDefault="00A429E7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</w:t>
      </w:r>
      <w:r w:rsidR="00F468C0" w:rsidRPr="006D070A">
        <w:rPr>
          <w:rFonts w:asciiTheme="minorHAnsi" w:hAnsiTheme="minorHAnsi"/>
          <w:sz w:val="20"/>
          <w:szCs w:val="20"/>
        </w:rPr>
        <w:t xml:space="preserve">a </w:t>
      </w:r>
      <w:r w:rsidR="00027A0A">
        <w:rPr>
          <w:rFonts w:asciiTheme="minorHAnsi" w:hAnsiTheme="minorHAnsi"/>
          <w:sz w:val="20"/>
          <w:szCs w:val="20"/>
        </w:rPr>
        <w:t>Sra. Sandra Garcia pasó</w:t>
      </w:r>
      <w:r>
        <w:rPr>
          <w:rFonts w:asciiTheme="minorHAnsi" w:hAnsiTheme="minorHAnsi"/>
          <w:sz w:val="20"/>
          <w:szCs w:val="20"/>
        </w:rPr>
        <w:t xml:space="preserve"> a hablar sobre la norma escolar de participación de los padres y que los asistentes revisemos la norma de la escuela a la cual representamos</w:t>
      </w:r>
      <w:r w:rsidR="00C5267C">
        <w:rPr>
          <w:rFonts w:asciiTheme="minorHAnsi" w:hAnsiTheme="minorHAnsi"/>
          <w:sz w:val="20"/>
          <w:szCs w:val="20"/>
        </w:rPr>
        <w:t xml:space="preserve"> en nuestro comité de </w:t>
      </w:r>
      <w:r w:rsidR="00B0611B">
        <w:rPr>
          <w:rFonts w:asciiTheme="minorHAnsi" w:hAnsiTheme="minorHAnsi"/>
          <w:sz w:val="20"/>
          <w:szCs w:val="20"/>
        </w:rPr>
        <w:t>DAC.</w:t>
      </w:r>
      <w:r w:rsidR="00C5267C">
        <w:rPr>
          <w:rFonts w:asciiTheme="minorHAnsi" w:hAnsiTheme="minorHAnsi"/>
          <w:sz w:val="20"/>
          <w:szCs w:val="20"/>
        </w:rPr>
        <w:t xml:space="preserve">  </w:t>
      </w:r>
    </w:p>
    <w:p w:rsidR="00C5267C" w:rsidRDefault="00C5267C" w:rsidP="00B50A93">
      <w:pPr>
        <w:rPr>
          <w:rFonts w:asciiTheme="minorHAnsi" w:hAnsiTheme="minorHAnsi"/>
          <w:sz w:val="20"/>
          <w:szCs w:val="20"/>
        </w:rPr>
      </w:pPr>
    </w:p>
    <w:p w:rsidR="00C5267C" w:rsidRDefault="008E3188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Sandra Garcia pregunto </w:t>
      </w:r>
      <w:r w:rsidR="00B0611B">
        <w:rPr>
          <w:rFonts w:asciiTheme="minorHAnsi" w:hAnsiTheme="minorHAnsi"/>
          <w:sz w:val="20"/>
          <w:szCs w:val="20"/>
        </w:rPr>
        <w:t>qué</w:t>
      </w:r>
      <w:r w:rsidR="00196380">
        <w:rPr>
          <w:rFonts w:asciiTheme="minorHAnsi" w:hAnsiTheme="minorHAnsi"/>
          <w:sz w:val="20"/>
          <w:szCs w:val="20"/>
        </w:rPr>
        <w:t xml:space="preserve"> cosa notábamos diferentes con esta norma escolar.</w:t>
      </w:r>
    </w:p>
    <w:p w:rsidR="00196380" w:rsidRDefault="00196380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La </w:t>
      </w:r>
      <w:r w:rsidR="00A55835">
        <w:rPr>
          <w:rFonts w:asciiTheme="minorHAnsi" w:hAnsiTheme="minorHAnsi"/>
          <w:sz w:val="20"/>
          <w:szCs w:val="20"/>
        </w:rPr>
        <w:t xml:space="preserve">representante de </w:t>
      </w:r>
      <w:proofErr w:type="spellStart"/>
      <w:r w:rsidR="00A55835">
        <w:rPr>
          <w:rFonts w:asciiTheme="minorHAnsi" w:hAnsiTheme="minorHAnsi"/>
          <w:sz w:val="20"/>
          <w:szCs w:val="20"/>
        </w:rPr>
        <w:t>Cureton</w:t>
      </w:r>
      <w:proofErr w:type="spellEnd"/>
      <w:r w:rsidR="00A55835">
        <w:rPr>
          <w:rFonts w:asciiTheme="minorHAnsi" w:hAnsiTheme="minorHAnsi"/>
          <w:sz w:val="20"/>
          <w:szCs w:val="20"/>
        </w:rPr>
        <w:t xml:space="preserve"> expresó</w:t>
      </w:r>
      <w:r>
        <w:rPr>
          <w:rFonts w:asciiTheme="minorHAnsi" w:hAnsiTheme="minorHAnsi"/>
          <w:sz w:val="20"/>
          <w:szCs w:val="20"/>
        </w:rPr>
        <w:t xml:space="preserve"> su punto de vista acerca de la participación de los padres.</w:t>
      </w:r>
    </w:p>
    <w:p w:rsidR="00196380" w:rsidRDefault="00A55835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Sandra comentó</w:t>
      </w:r>
      <w:r w:rsidR="00196380">
        <w:rPr>
          <w:rFonts w:asciiTheme="minorHAnsi" w:hAnsiTheme="minorHAnsi"/>
          <w:sz w:val="20"/>
          <w:szCs w:val="20"/>
        </w:rPr>
        <w:t xml:space="preserve"> un poco como </w:t>
      </w:r>
      <w:r w:rsidR="00B0611B">
        <w:rPr>
          <w:rFonts w:asciiTheme="minorHAnsi" w:hAnsiTheme="minorHAnsi"/>
          <w:sz w:val="20"/>
          <w:szCs w:val="20"/>
        </w:rPr>
        <w:t>nació</w:t>
      </w:r>
      <w:r w:rsidR="00196380">
        <w:rPr>
          <w:rFonts w:asciiTheme="minorHAnsi" w:hAnsiTheme="minorHAnsi"/>
          <w:sz w:val="20"/>
          <w:szCs w:val="20"/>
        </w:rPr>
        <w:t xml:space="preserve"> esto de la participación de los padres, y como un padre trabajo en esto, y </w:t>
      </w:r>
      <w:r w:rsidR="00B0611B">
        <w:rPr>
          <w:rFonts w:asciiTheme="minorHAnsi" w:hAnsiTheme="minorHAnsi"/>
          <w:sz w:val="20"/>
          <w:szCs w:val="20"/>
        </w:rPr>
        <w:t>así</w:t>
      </w:r>
      <w:r w:rsidR="00196380">
        <w:rPr>
          <w:rFonts w:asciiTheme="minorHAnsi" w:hAnsiTheme="minorHAnsi"/>
          <w:sz w:val="20"/>
          <w:szCs w:val="20"/>
        </w:rPr>
        <w:t xml:space="preserve"> </w:t>
      </w:r>
      <w:r w:rsidR="00B0611B">
        <w:rPr>
          <w:rFonts w:asciiTheme="minorHAnsi" w:hAnsiTheme="minorHAnsi"/>
          <w:sz w:val="20"/>
          <w:szCs w:val="20"/>
        </w:rPr>
        <w:t>nació</w:t>
      </w:r>
      <w:r w:rsidR="00196380">
        <w:rPr>
          <w:rFonts w:asciiTheme="minorHAnsi" w:hAnsiTheme="minorHAnsi"/>
          <w:sz w:val="20"/>
          <w:szCs w:val="20"/>
        </w:rPr>
        <w:t xml:space="preserve"> lo de las 30 horas de servicio de voluntariado.</w:t>
      </w:r>
    </w:p>
    <w:p w:rsidR="00231130" w:rsidRDefault="00231130" w:rsidP="00B50A93">
      <w:pPr>
        <w:rPr>
          <w:rFonts w:asciiTheme="minorHAnsi" w:hAnsiTheme="minorHAnsi"/>
          <w:sz w:val="20"/>
          <w:szCs w:val="20"/>
        </w:rPr>
      </w:pPr>
    </w:p>
    <w:p w:rsidR="00231130" w:rsidRDefault="00231130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Sandra</w:t>
      </w:r>
      <w:r w:rsidR="00842FED">
        <w:rPr>
          <w:rFonts w:asciiTheme="minorHAnsi" w:hAnsiTheme="minorHAnsi"/>
          <w:sz w:val="20"/>
          <w:szCs w:val="20"/>
        </w:rPr>
        <w:t xml:space="preserve"> Garcia</w:t>
      </w:r>
      <w:r>
        <w:rPr>
          <w:rFonts w:asciiTheme="minorHAnsi" w:hAnsiTheme="minorHAnsi"/>
          <w:sz w:val="20"/>
          <w:szCs w:val="20"/>
        </w:rPr>
        <w:t xml:space="preserve"> nos dio una idea de </w:t>
      </w:r>
      <w:r w:rsidR="00B0611B">
        <w:rPr>
          <w:rFonts w:asciiTheme="minorHAnsi" w:hAnsiTheme="minorHAnsi"/>
          <w:sz w:val="20"/>
          <w:szCs w:val="20"/>
        </w:rPr>
        <w:t>cómo</w:t>
      </w:r>
      <w:r>
        <w:rPr>
          <w:rFonts w:asciiTheme="minorHAnsi" w:hAnsiTheme="minorHAnsi"/>
          <w:sz w:val="20"/>
          <w:szCs w:val="20"/>
        </w:rPr>
        <w:t xml:space="preserve"> hacer una encuesta para identificar las diferentes habilidades de los padres voluntarios de nuestras escuelas.</w:t>
      </w:r>
    </w:p>
    <w:p w:rsidR="009A5CEF" w:rsidRDefault="009A5CEF" w:rsidP="00B50A93">
      <w:pPr>
        <w:rPr>
          <w:rFonts w:asciiTheme="minorHAnsi" w:hAnsiTheme="minorHAnsi"/>
          <w:sz w:val="20"/>
          <w:szCs w:val="20"/>
        </w:rPr>
      </w:pPr>
    </w:p>
    <w:p w:rsidR="009A5CEF" w:rsidRDefault="009A5CEF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Sandra </w:t>
      </w:r>
      <w:r w:rsidR="00842FED">
        <w:rPr>
          <w:rFonts w:asciiTheme="minorHAnsi" w:hAnsiTheme="minorHAnsi"/>
          <w:sz w:val="20"/>
          <w:szCs w:val="20"/>
        </w:rPr>
        <w:t xml:space="preserve">Garcia </w:t>
      </w:r>
      <w:r w:rsidR="00A55835">
        <w:rPr>
          <w:rFonts w:asciiTheme="minorHAnsi" w:hAnsiTheme="minorHAnsi"/>
          <w:sz w:val="20"/>
          <w:szCs w:val="20"/>
        </w:rPr>
        <w:t>habló</w:t>
      </w:r>
      <w:r>
        <w:rPr>
          <w:rFonts w:asciiTheme="minorHAnsi" w:hAnsiTheme="minorHAnsi"/>
          <w:sz w:val="20"/>
          <w:szCs w:val="20"/>
        </w:rPr>
        <w:t xml:space="preserve"> sobre la norma de la Mesa Directiva como Resumen del Distrito Escolar Elemental de Alum Rock.</w:t>
      </w:r>
    </w:p>
    <w:p w:rsidR="009A5CEF" w:rsidRDefault="009A5CEF" w:rsidP="00B50A93">
      <w:pPr>
        <w:rPr>
          <w:rFonts w:asciiTheme="minorHAnsi" w:hAnsiTheme="minorHAnsi"/>
          <w:sz w:val="20"/>
          <w:szCs w:val="20"/>
        </w:rPr>
      </w:pPr>
    </w:p>
    <w:p w:rsidR="009A5CEF" w:rsidRDefault="009A5CEF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Hubo varios comentarios de los padres como se sienten cuando tratan de </w:t>
      </w:r>
      <w:r w:rsidR="00D663D2">
        <w:rPr>
          <w:rFonts w:asciiTheme="minorHAnsi" w:hAnsiTheme="minorHAnsi"/>
          <w:sz w:val="20"/>
          <w:szCs w:val="20"/>
        </w:rPr>
        <w:t>participar en los salones de clases de sus hijos y cuantas barreras se han enc</w:t>
      </w:r>
      <w:r w:rsidR="00842FED">
        <w:rPr>
          <w:rFonts w:asciiTheme="minorHAnsi" w:hAnsiTheme="minorHAnsi"/>
          <w:sz w:val="20"/>
          <w:szCs w:val="20"/>
        </w:rPr>
        <w:t>ontrado tratando de participar en los salones o en la escuela.</w:t>
      </w:r>
    </w:p>
    <w:p w:rsidR="00842FED" w:rsidRDefault="00842FED" w:rsidP="00B50A93">
      <w:pPr>
        <w:rPr>
          <w:rFonts w:asciiTheme="minorHAnsi" w:hAnsiTheme="minorHAnsi"/>
          <w:sz w:val="20"/>
          <w:szCs w:val="20"/>
        </w:rPr>
      </w:pPr>
    </w:p>
    <w:p w:rsidR="00842FED" w:rsidRDefault="00842FED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Sandra Garcia nos </w:t>
      </w:r>
      <w:r w:rsidR="00B0611B">
        <w:rPr>
          <w:rFonts w:asciiTheme="minorHAnsi" w:hAnsiTheme="minorHAnsi"/>
          <w:sz w:val="20"/>
          <w:szCs w:val="20"/>
        </w:rPr>
        <w:t>explicó</w:t>
      </w:r>
      <w:r>
        <w:rPr>
          <w:rFonts w:asciiTheme="minorHAnsi" w:hAnsiTheme="minorHAnsi"/>
          <w:sz w:val="20"/>
          <w:szCs w:val="20"/>
        </w:rPr>
        <w:t xml:space="preserve"> un poco sobre el Tablero de Datos de California (Dashboard en </w:t>
      </w:r>
      <w:r w:rsidR="00B0611B">
        <w:rPr>
          <w:rFonts w:asciiTheme="minorHAnsi" w:hAnsiTheme="minorHAnsi"/>
          <w:sz w:val="20"/>
          <w:szCs w:val="20"/>
        </w:rPr>
        <w:t>inglés</w:t>
      </w:r>
      <w:r>
        <w:rPr>
          <w:rFonts w:asciiTheme="minorHAnsi" w:hAnsiTheme="minorHAnsi"/>
          <w:sz w:val="20"/>
          <w:szCs w:val="20"/>
        </w:rPr>
        <w:t>) y todo lo que podemos revisar referente a las escuelas de nuestros hijos.</w:t>
      </w:r>
    </w:p>
    <w:p w:rsidR="00842FED" w:rsidRDefault="00B0611B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También</w:t>
      </w:r>
      <w:r w:rsidR="00842FED">
        <w:rPr>
          <w:rFonts w:asciiTheme="minorHAnsi" w:hAnsiTheme="minorHAnsi"/>
          <w:sz w:val="20"/>
          <w:szCs w:val="20"/>
        </w:rPr>
        <w:t xml:space="preserve"> hablamos sobre</w:t>
      </w:r>
      <w:r w:rsidR="00315EDB">
        <w:rPr>
          <w:rFonts w:asciiTheme="minorHAnsi" w:hAnsiTheme="minorHAnsi"/>
          <w:sz w:val="20"/>
          <w:szCs w:val="20"/>
        </w:rPr>
        <w:t xml:space="preserve"> algo nuevo que estamos implementando en el distrito</w:t>
      </w:r>
      <w:r w:rsidR="00A55835">
        <w:rPr>
          <w:rFonts w:asciiTheme="minorHAnsi" w:hAnsiTheme="minorHAnsi"/>
          <w:sz w:val="20"/>
          <w:szCs w:val="20"/>
        </w:rPr>
        <w:t>.</w:t>
      </w:r>
    </w:p>
    <w:p w:rsidR="00315EDB" w:rsidRDefault="00315EDB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Herramienta de </w:t>
      </w:r>
      <w:r w:rsidR="00B0611B">
        <w:rPr>
          <w:rFonts w:asciiTheme="minorHAnsi" w:hAnsiTheme="minorHAnsi"/>
          <w:sz w:val="20"/>
          <w:szCs w:val="20"/>
        </w:rPr>
        <w:t>autorreflexión</w:t>
      </w:r>
      <w:r>
        <w:rPr>
          <w:rFonts w:asciiTheme="minorHAnsi" w:hAnsiTheme="minorHAnsi"/>
          <w:sz w:val="20"/>
          <w:szCs w:val="20"/>
        </w:rPr>
        <w:t xml:space="preserve"> para la prioridad 3 de la participación de los padres.</w:t>
      </w:r>
    </w:p>
    <w:p w:rsidR="00315EDB" w:rsidRDefault="00315EDB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Esta información </w:t>
      </w:r>
      <w:r w:rsidR="00B0611B">
        <w:rPr>
          <w:rFonts w:asciiTheme="minorHAnsi" w:hAnsiTheme="minorHAnsi"/>
          <w:sz w:val="20"/>
          <w:szCs w:val="20"/>
        </w:rPr>
        <w:t>salió</w:t>
      </w:r>
      <w:r>
        <w:rPr>
          <w:rFonts w:asciiTheme="minorHAnsi" w:hAnsiTheme="minorHAnsi"/>
          <w:sz w:val="20"/>
          <w:szCs w:val="20"/>
        </w:rPr>
        <w:t xml:space="preserve"> apenas el 24 de marzo, 2019.  Este nuevo grupo no tiene </w:t>
      </w:r>
      <w:r w:rsidR="006A592D">
        <w:rPr>
          <w:rFonts w:asciiTheme="minorHAnsi" w:hAnsiTheme="minorHAnsi"/>
          <w:sz w:val="20"/>
          <w:szCs w:val="20"/>
        </w:rPr>
        <w:t>comité para desarrollar esto.</w:t>
      </w:r>
    </w:p>
    <w:p w:rsidR="006A592D" w:rsidRDefault="006A592D" w:rsidP="00B50A93">
      <w:pPr>
        <w:rPr>
          <w:rFonts w:asciiTheme="minorHAnsi" w:hAnsiTheme="minorHAnsi"/>
          <w:sz w:val="20"/>
          <w:szCs w:val="20"/>
        </w:rPr>
      </w:pPr>
    </w:p>
    <w:p w:rsidR="006A592D" w:rsidRDefault="006A592D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Natalie sugirió que porque no tenemos un Comité de </w:t>
      </w:r>
      <w:r w:rsidR="00B0611B">
        <w:rPr>
          <w:rFonts w:asciiTheme="minorHAnsi" w:hAnsiTheme="minorHAnsi"/>
          <w:sz w:val="20"/>
          <w:szCs w:val="20"/>
        </w:rPr>
        <w:t>Educación</w:t>
      </w:r>
      <w:r>
        <w:rPr>
          <w:rFonts w:asciiTheme="minorHAnsi" w:hAnsiTheme="minorHAnsi"/>
          <w:sz w:val="20"/>
          <w:szCs w:val="20"/>
        </w:rPr>
        <w:t xml:space="preserve"> Especial para padres para informarnos sobre este tema.</w:t>
      </w:r>
    </w:p>
    <w:p w:rsidR="006A592D" w:rsidRDefault="006A592D" w:rsidP="00B50A93">
      <w:pPr>
        <w:rPr>
          <w:rFonts w:asciiTheme="minorHAnsi" w:hAnsiTheme="minorHAnsi"/>
          <w:sz w:val="20"/>
          <w:szCs w:val="20"/>
        </w:rPr>
      </w:pPr>
    </w:p>
    <w:p w:rsidR="006A592D" w:rsidRDefault="006A592D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Brenda Cendejas de Linda Vista hizo la moción y Natalie Abal, Presidenta de DAC</w:t>
      </w:r>
      <w:r w:rsidR="00B7370E">
        <w:rPr>
          <w:rFonts w:asciiTheme="minorHAnsi" w:hAnsiTheme="minorHAnsi"/>
          <w:sz w:val="20"/>
          <w:szCs w:val="20"/>
        </w:rPr>
        <w:t xml:space="preserve"> la secundó</w:t>
      </w:r>
      <w:r>
        <w:rPr>
          <w:rFonts w:asciiTheme="minorHAnsi" w:hAnsiTheme="minorHAnsi"/>
          <w:sz w:val="20"/>
          <w:szCs w:val="20"/>
        </w:rPr>
        <w:t>.</w:t>
      </w:r>
    </w:p>
    <w:p w:rsidR="006A592D" w:rsidRDefault="006A592D" w:rsidP="00B50A93">
      <w:pPr>
        <w:rPr>
          <w:rFonts w:asciiTheme="minorHAnsi" w:hAnsiTheme="minorHAnsi"/>
          <w:sz w:val="20"/>
          <w:szCs w:val="20"/>
        </w:rPr>
      </w:pPr>
    </w:p>
    <w:p w:rsidR="006A592D" w:rsidRDefault="006A592D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Nuestra reunión </w:t>
      </w:r>
      <w:r w:rsidR="00B7370E">
        <w:rPr>
          <w:rFonts w:asciiTheme="minorHAnsi" w:hAnsiTheme="minorHAnsi"/>
          <w:sz w:val="20"/>
          <w:szCs w:val="20"/>
        </w:rPr>
        <w:t>terminó</w:t>
      </w:r>
      <w:r>
        <w:rPr>
          <w:rFonts w:asciiTheme="minorHAnsi" w:hAnsiTheme="minorHAnsi"/>
          <w:sz w:val="20"/>
          <w:szCs w:val="20"/>
        </w:rPr>
        <w:t xml:space="preserve"> a las 6:38 p.m. </w:t>
      </w:r>
    </w:p>
    <w:p w:rsidR="006A592D" w:rsidRDefault="006A592D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Secretaria: Araceli Ortiz.</w:t>
      </w:r>
    </w:p>
    <w:p w:rsidR="00E13BC8" w:rsidRDefault="00E13BC8" w:rsidP="00B50A93">
      <w:pPr>
        <w:rPr>
          <w:rFonts w:asciiTheme="minorHAnsi" w:hAnsiTheme="minorHAnsi"/>
          <w:sz w:val="20"/>
          <w:szCs w:val="20"/>
        </w:rPr>
      </w:pPr>
    </w:p>
    <w:p w:rsidR="000904A7" w:rsidRPr="00094AF5" w:rsidRDefault="00094AF5" w:rsidP="00094AF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</w:t>
      </w:r>
    </w:p>
    <w:sectPr w:rsidR="000904A7" w:rsidRPr="00094AF5" w:rsidSect="00F10B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75" w:right="1440" w:bottom="144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93" w:rsidRDefault="00B50A93" w:rsidP="00BF3533">
      <w:r>
        <w:separator/>
      </w:r>
    </w:p>
  </w:endnote>
  <w:endnote w:type="continuationSeparator" w:id="0">
    <w:p w:rsidR="00B50A93" w:rsidRDefault="00B50A93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</w:rPr>
    </w:sdtEndPr>
    <w:sdtContent>
      <w:p w:rsidR="004E4B8E" w:rsidRPr="005957A6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 w:rsidRPr="005957A6">
          <w:rPr>
            <w:rFonts w:cs="Arial"/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5A744F6" wp14:editId="7D0D4B35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="http://schemas.microsoft.com/office/drawing/2014/chartex" xmlns:w15="http://schemas.microsoft.com/office/word/2012/wordml" xmlns:w16se="http://schemas.microsoft.com/office/word/2015/wordml/symex">
              <w:pict>
                <v:line w14:anchorId="3E1A52B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" strokecolor="#4579b8 [3044]"/>
              </w:pict>
            </mc:Fallback>
          </mc:AlternateContent>
        </w:r>
      </w:p>
      <w:p w:rsidR="004E4B8E" w:rsidRPr="005957A6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5957A6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2E44B0" w:rsidRPr="003D6C13" w:rsidRDefault="002E44B0" w:rsidP="002E44B0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6"/>
          </w:rPr>
        </w:pPr>
        <w:r w:rsidRPr="003D6C13">
          <w:rPr>
            <w:rFonts w:eastAsia="Times New Roman" w:cs="Arial"/>
            <w:color w:val="045294"/>
            <w:sz w:val="16"/>
            <w:szCs w:val="16"/>
          </w:rPr>
          <w:t>Board of Trustees:   Linda Chavez, President   ·   Ernesto Bejarano, Vice-President</w:t>
        </w:r>
      </w:p>
      <w:p w:rsidR="004E4B8E" w:rsidRPr="005957A6" w:rsidRDefault="002E44B0" w:rsidP="002E44B0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3D6C13">
          <w:rPr>
            <w:rFonts w:eastAsia="Times New Roman" w:cs="Arial"/>
            <w:color w:val="045294"/>
            <w:sz w:val="16"/>
            <w:szCs w:val="16"/>
          </w:rPr>
          <w:t xml:space="preserve">Dolores Márquez-Frausto, Clerk   ·   </w:t>
        </w:r>
        <w:r w:rsidR="000904A7" w:rsidRPr="003D6C13">
          <w:rPr>
            <w:rFonts w:eastAsia="Times New Roman" w:cs="Arial"/>
            <w:color w:val="045294"/>
            <w:sz w:val="16"/>
            <w:szCs w:val="16"/>
          </w:rPr>
          <w:t xml:space="preserve">Andrés Quintero, Member   ·   </w:t>
        </w:r>
        <w:r w:rsidR="003D6C13" w:rsidRPr="003D6C13">
          <w:rPr>
            <w:rFonts w:eastAsia="Times New Roman" w:cs="Arial"/>
            <w:color w:val="045294"/>
            <w:sz w:val="16"/>
            <w:szCs w:val="16"/>
          </w:rPr>
          <w:t>Corina Herrera-Loera, Member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</w:rPr>
    </w:sdtEndPr>
    <w:sdtContent>
      <w:p w:rsidR="004E4B8E" w:rsidRPr="003D6C13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6"/>
            <w:szCs w:val="16"/>
          </w:rPr>
        </w:pPr>
        <w:r w:rsidRPr="00281DA7">
          <w:rPr>
            <w:noProof/>
            <w:color w:val="005797"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D4CF461" wp14:editId="4C47F026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="http://schemas.microsoft.com/office/drawing/2014/chartex" xmlns:w15="http://schemas.microsoft.com/office/word/2012/wordml" xmlns:w16se="http://schemas.microsoft.com/office/word/2015/wordml/symex">
              <w:pict>
                <v:line w14:anchorId="4B54B572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" strokecolor="#045294"/>
              </w:pict>
            </mc:Fallback>
          </mc:AlternateContent>
        </w:r>
      </w:p>
      <w:p w:rsidR="004E4B8E" w:rsidRPr="003D6C13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3D6C13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3D6C13" w:rsidRDefault="004E4B8E" w:rsidP="008208FA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6"/>
          </w:rPr>
        </w:pPr>
        <w:r w:rsidRPr="003D6C13">
          <w:rPr>
            <w:rFonts w:eastAsia="Times New Roman" w:cs="Arial"/>
            <w:color w:val="045294"/>
            <w:sz w:val="16"/>
            <w:szCs w:val="16"/>
          </w:rPr>
          <w:t xml:space="preserve">Board of Trustees:   </w:t>
        </w:r>
        <w:r w:rsidR="00BF0456" w:rsidRPr="003D6C13">
          <w:rPr>
            <w:rFonts w:eastAsia="Times New Roman" w:cs="Arial"/>
            <w:color w:val="045294"/>
            <w:sz w:val="16"/>
            <w:szCs w:val="16"/>
          </w:rPr>
          <w:t>Linda Chavez</w:t>
        </w:r>
        <w:r w:rsidR="000B551B" w:rsidRPr="003D6C13">
          <w:rPr>
            <w:rFonts w:eastAsia="Times New Roman" w:cs="Arial"/>
            <w:color w:val="045294"/>
            <w:sz w:val="16"/>
            <w:szCs w:val="16"/>
          </w:rPr>
          <w:t>, Pre</w:t>
        </w:r>
        <w:r w:rsidR="00E201E6" w:rsidRPr="003D6C13">
          <w:rPr>
            <w:rFonts w:eastAsia="Times New Roman" w:cs="Arial"/>
            <w:color w:val="045294"/>
            <w:sz w:val="16"/>
            <w:szCs w:val="16"/>
          </w:rPr>
          <w:t>sident</w:t>
        </w:r>
        <w:r w:rsidRPr="003D6C13">
          <w:rPr>
            <w:rFonts w:eastAsia="Times New Roman" w:cs="Arial"/>
            <w:color w:val="045294"/>
            <w:sz w:val="16"/>
            <w:szCs w:val="16"/>
          </w:rPr>
          <w:t xml:space="preserve">   ·   </w:t>
        </w:r>
        <w:r w:rsidR="00BF0456" w:rsidRPr="003D6C13">
          <w:rPr>
            <w:rFonts w:eastAsia="Times New Roman" w:cs="Arial"/>
            <w:color w:val="045294"/>
            <w:sz w:val="16"/>
            <w:szCs w:val="16"/>
          </w:rPr>
          <w:t>Ernesto Bejarano</w:t>
        </w:r>
        <w:r w:rsidRPr="003D6C13">
          <w:rPr>
            <w:rFonts w:eastAsia="Times New Roman" w:cs="Arial"/>
            <w:color w:val="045294"/>
            <w:sz w:val="16"/>
            <w:szCs w:val="16"/>
          </w:rPr>
          <w:t>, Vice-President</w:t>
        </w:r>
      </w:p>
      <w:p w:rsidR="004E4B8E" w:rsidRPr="00281DA7" w:rsidRDefault="006C37CA" w:rsidP="008208FA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3D6C13">
          <w:rPr>
            <w:rFonts w:eastAsia="Times New Roman" w:cs="Arial"/>
            <w:color w:val="045294"/>
            <w:sz w:val="16"/>
            <w:szCs w:val="16"/>
          </w:rPr>
          <w:t>Dolores Márquez-Frausto</w:t>
        </w:r>
        <w:r w:rsidR="004E4B8E" w:rsidRPr="003D6C13">
          <w:rPr>
            <w:rFonts w:eastAsia="Times New Roman" w:cs="Arial"/>
            <w:color w:val="045294"/>
            <w:sz w:val="16"/>
            <w:szCs w:val="16"/>
          </w:rPr>
          <w:t xml:space="preserve">, Clerk   ·   </w:t>
        </w:r>
        <w:r w:rsidR="000904A7" w:rsidRPr="003D6C13">
          <w:rPr>
            <w:rFonts w:eastAsia="Times New Roman" w:cs="Arial"/>
            <w:color w:val="045294"/>
            <w:sz w:val="16"/>
            <w:szCs w:val="16"/>
          </w:rPr>
          <w:t>Andrés Quintero</w:t>
        </w:r>
        <w:r w:rsidR="004E4B8E" w:rsidRPr="003D6C13">
          <w:rPr>
            <w:rFonts w:eastAsia="Times New Roman" w:cs="Arial"/>
            <w:color w:val="045294"/>
            <w:sz w:val="16"/>
            <w:szCs w:val="16"/>
          </w:rPr>
          <w:t xml:space="preserve">, Member   ·   </w:t>
        </w:r>
        <w:r w:rsidR="003D6C13" w:rsidRPr="003D6C13">
          <w:rPr>
            <w:rFonts w:eastAsia="Times New Roman" w:cs="Arial"/>
            <w:color w:val="045294"/>
            <w:sz w:val="16"/>
            <w:szCs w:val="16"/>
          </w:rPr>
          <w:t>Corina Herrera-Loera</w:t>
        </w:r>
        <w:r w:rsidR="004E4B8E" w:rsidRPr="003D6C13">
          <w:rPr>
            <w:rFonts w:eastAsia="Times New Roman" w:cs="Arial"/>
            <w:color w:val="045294"/>
            <w:sz w:val="16"/>
            <w:szCs w:val="16"/>
          </w:rPr>
          <w:t>, Member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93" w:rsidRDefault="00B50A93" w:rsidP="00BF3533">
      <w:r>
        <w:separator/>
      </w:r>
    </w:p>
  </w:footnote>
  <w:footnote w:type="continuationSeparator" w:id="0">
    <w:p w:rsidR="00B50A93" w:rsidRDefault="00B50A93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B0611B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380A0F">
          <w:rPr>
            <w:bCs/>
            <w:noProof/>
          </w:rPr>
          <w:t>1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380A0F">
          <w:rPr>
            <w:bCs/>
            <w:noProof/>
          </w:rPr>
          <w:t>abril 18, 2019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  <w:lang w:val="en-US"/>
                        </w:rPr>
                        <w:drawing>
                          <wp:anchor distT="0" distB="0" distL="114300" distR="114300" simplePos="0" relativeHeight="251659264" behindDoc="0" locked="0" layoutInCell="1" allowOverlap="1" wp14:anchorId="5C88F7D0" wp14:editId="0D97C74D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094AF5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  <w:lang w:val="en-US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93"/>
    <w:rsid w:val="00027A0A"/>
    <w:rsid w:val="00036639"/>
    <w:rsid w:val="00045292"/>
    <w:rsid w:val="000904A7"/>
    <w:rsid w:val="00091499"/>
    <w:rsid w:val="00094AF5"/>
    <w:rsid w:val="000B551B"/>
    <w:rsid w:val="000F1B47"/>
    <w:rsid w:val="000F1F52"/>
    <w:rsid w:val="00103EC3"/>
    <w:rsid w:val="00111FEB"/>
    <w:rsid w:val="0014796A"/>
    <w:rsid w:val="001761F1"/>
    <w:rsid w:val="00196380"/>
    <w:rsid w:val="001B31A5"/>
    <w:rsid w:val="001C0D22"/>
    <w:rsid w:val="001D31CF"/>
    <w:rsid w:val="001E72F2"/>
    <w:rsid w:val="001F2146"/>
    <w:rsid w:val="00216201"/>
    <w:rsid w:val="00231130"/>
    <w:rsid w:val="00231905"/>
    <w:rsid w:val="002766CC"/>
    <w:rsid w:val="00281DA7"/>
    <w:rsid w:val="002B2241"/>
    <w:rsid w:val="002D6DED"/>
    <w:rsid w:val="002E44B0"/>
    <w:rsid w:val="00315EDB"/>
    <w:rsid w:val="00380A0F"/>
    <w:rsid w:val="003C3B5F"/>
    <w:rsid w:val="003C3C1A"/>
    <w:rsid w:val="003D6C13"/>
    <w:rsid w:val="00437F81"/>
    <w:rsid w:val="00445A14"/>
    <w:rsid w:val="004D000F"/>
    <w:rsid w:val="004E4B8E"/>
    <w:rsid w:val="004E5286"/>
    <w:rsid w:val="00503146"/>
    <w:rsid w:val="00555965"/>
    <w:rsid w:val="005957A6"/>
    <w:rsid w:val="00597100"/>
    <w:rsid w:val="005B119A"/>
    <w:rsid w:val="005B469B"/>
    <w:rsid w:val="005C5FB2"/>
    <w:rsid w:val="005C71F0"/>
    <w:rsid w:val="00617450"/>
    <w:rsid w:val="006441D6"/>
    <w:rsid w:val="006512AB"/>
    <w:rsid w:val="006576F0"/>
    <w:rsid w:val="0068000B"/>
    <w:rsid w:val="006966BD"/>
    <w:rsid w:val="006A592D"/>
    <w:rsid w:val="006C37CA"/>
    <w:rsid w:val="006D070A"/>
    <w:rsid w:val="007243AC"/>
    <w:rsid w:val="0073033D"/>
    <w:rsid w:val="0075131E"/>
    <w:rsid w:val="0075147D"/>
    <w:rsid w:val="007B1034"/>
    <w:rsid w:val="007C403B"/>
    <w:rsid w:val="008208FA"/>
    <w:rsid w:val="00836FFE"/>
    <w:rsid w:val="00842FED"/>
    <w:rsid w:val="00855ACB"/>
    <w:rsid w:val="008B7CBA"/>
    <w:rsid w:val="008C5CF9"/>
    <w:rsid w:val="008E3188"/>
    <w:rsid w:val="008E485B"/>
    <w:rsid w:val="008F0EDB"/>
    <w:rsid w:val="008F61BE"/>
    <w:rsid w:val="00905B87"/>
    <w:rsid w:val="00912648"/>
    <w:rsid w:val="009734F4"/>
    <w:rsid w:val="009833AE"/>
    <w:rsid w:val="009A5CEF"/>
    <w:rsid w:val="009D2E8E"/>
    <w:rsid w:val="009D752D"/>
    <w:rsid w:val="009F11AE"/>
    <w:rsid w:val="009F298F"/>
    <w:rsid w:val="00A33729"/>
    <w:rsid w:val="00A429E7"/>
    <w:rsid w:val="00A53D9E"/>
    <w:rsid w:val="00A55835"/>
    <w:rsid w:val="00A8691F"/>
    <w:rsid w:val="00A90B8B"/>
    <w:rsid w:val="00AD231B"/>
    <w:rsid w:val="00AE715A"/>
    <w:rsid w:val="00AF6F1F"/>
    <w:rsid w:val="00B04F20"/>
    <w:rsid w:val="00B04F28"/>
    <w:rsid w:val="00B0611B"/>
    <w:rsid w:val="00B06BFF"/>
    <w:rsid w:val="00B10D8F"/>
    <w:rsid w:val="00B13165"/>
    <w:rsid w:val="00B50A93"/>
    <w:rsid w:val="00B7370E"/>
    <w:rsid w:val="00B82375"/>
    <w:rsid w:val="00B8270D"/>
    <w:rsid w:val="00B908E2"/>
    <w:rsid w:val="00B91EAD"/>
    <w:rsid w:val="00BC67F4"/>
    <w:rsid w:val="00BF0456"/>
    <w:rsid w:val="00BF3533"/>
    <w:rsid w:val="00C174C1"/>
    <w:rsid w:val="00C5267C"/>
    <w:rsid w:val="00C7183B"/>
    <w:rsid w:val="00C73CBB"/>
    <w:rsid w:val="00CE06AA"/>
    <w:rsid w:val="00D07B05"/>
    <w:rsid w:val="00D30D5C"/>
    <w:rsid w:val="00D51755"/>
    <w:rsid w:val="00D57A8D"/>
    <w:rsid w:val="00D663D2"/>
    <w:rsid w:val="00D67C6A"/>
    <w:rsid w:val="00DA303C"/>
    <w:rsid w:val="00DC73A1"/>
    <w:rsid w:val="00DF722C"/>
    <w:rsid w:val="00E13BC8"/>
    <w:rsid w:val="00E201E6"/>
    <w:rsid w:val="00E52D91"/>
    <w:rsid w:val="00E80E2B"/>
    <w:rsid w:val="00EA5C03"/>
    <w:rsid w:val="00EC4C35"/>
    <w:rsid w:val="00EF394E"/>
    <w:rsid w:val="00EF7E91"/>
    <w:rsid w:val="00F07C14"/>
    <w:rsid w:val="00F10BA0"/>
    <w:rsid w:val="00F16E05"/>
    <w:rsid w:val="00F4658E"/>
    <w:rsid w:val="00F468C0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lina.bautista\AppData\Local\Microsoft\Windows\Temporary%20Internet%20Files\Content.IE5\XTI7YOTP\ARUSD%20Letterhead%20Vertical%202.12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787E-3B91-4D5B-BF2A-4A160F7C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Vertical 2.12.19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 Bautista</dc:creator>
  <cp:lastModifiedBy>Carmelina Bautista</cp:lastModifiedBy>
  <cp:revision>3</cp:revision>
  <cp:lastPrinted>2019-04-18T23:32:00Z</cp:lastPrinted>
  <dcterms:created xsi:type="dcterms:W3CDTF">2019-04-18T23:31:00Z</dcterms:created>
  <dcterms:modified xsi:type="dcterms:W3CDTF">2019-04-18T23:32:00Z</dcterms:modified>
</cp:coreProperties>
</file>