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F1B47">
      <w:pPr>
        <w:tabs>
          <w:tab w:val="left" w:pos="3707"/>
        </w:tabs>
        <w:ind w:left="-180" w:right="-360"/>
      </w:pPr>
    </w:p>
    <w:p w:rsidR="009138E3" w:rsidRDefault="009138E3" w:rsidP="009138E3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993087" w:rsidRDefault="00993087" w:rsidP="003811E6">
      <w:pPr>
        <w:ind w:right="-360"/>
      </w:pPr>
    </w:p>
    <w:p w:rsidR="006265A0" w:rsidRPr="00993087" w:rsidRDefault="00993087" w:rsidP="00993087">
      <w:pPr>
        <w:ind w:right="-360"/>
        <w:jc w:val="center"/>
      </w:pPr>
      <w:r w:rsidRPr="00FF1C83">
        <w:rPr>
          <w:rFonts w:eastAsia="Times New Roman" w:cs="Arial"/>
          <w:b/>
          <w:noProof/>
        </w:rPr>
        <w:t>District Advisory Committee (DAC) Meeting</w:t>
      </w:r>
      <w:r w:rsidRPr="00C96A81">
        <w:rPr>
          <w:i/>
        </w:rPr>
        <w:t xml:space="preserve"> </w:t>
      </w:r>
      <w:r>
        <w:t xml:space="preserve">/ </w:t>
      </w: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  <w:r w:rsidR="00B67143" w:rsidRPr="00B67143">
        <w:rPr>
          <w:noProof/>
          <w:lang w:eastAsia="es-MX"/>
        </w:rPr>
        <w:t xml:space="preserve"> </w:t>
      </w:r>
    </w:p>
    <w:p w:rsidR="001A2160" w:rsidRDefault="006265A0" w:rsidP="001A2160">
      <w:pPr>
        <w:spacing w:line="276" w:lineRule="auto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 w:rsidR="00993087">
        <w:rPr>
          <w:rFonts w:eastAsia="Times New Roman" w:cs="Arial"/>
        </w:rPr>
        <w:t>December 3</w:t>
      </w:r>
      <w:r>
        <w:rPr>
          <w:rFonts w:eastAsia="Times New Roman" w:cs="Arial"/>
        </w:rPr>
        <w:t>, 2018</w:t>
      </w:r>
      <w:r w:rsidRPr="00FF1C83">
        <w:rPr>
          <w:rFonts w:eastAsia="Times New Roman" w:cs="Arial"/>
        </w:rPr>
        <w:t xml:space="preserve"> – 5:00 – 6:30 p</w:t>
      </w:r>
      <w:r w:rsidR="001A2160">
        <w:rPr>
          <w:rFonts w:eastAsia="Times New Roman" w:cs="Arial"/>
        </w:rPr>
        <w:t xml:space="preserve">.m. – District Office Board Room </w:t>
      </w:r>
    </w:p>
    <w:p w:rsidR="003811E6" w:rsidRDefault="002F3C32" w:rsidP="003811E6">
      <w:pPr>
        <w:spacing w:line="276" w:lineRule="auto"/>
        <w:jc w:val="center"/>
        <w:rPr>
          <w:rFonts w:eastAsia="Times New Roman" w:cs="Arial"/>
          <w:b/>
          <w:color w:val="E36C0A" w:themeColor="accent6" w:themeShade="BF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C68488C" wp14:editId="27B41979">
            <wp:simplePos x="0" y="0"/>
            <wp:positionH relativeFrom="column">
              <wp:posOffset>5962650</wp:posOffset>
            </wp:positionH>
            <wp:positionV relativeFrom="paragraph">
              <wp:posOffset>12065</wp:posOffset>
            </wp:positionV>
            <wp:extent cx="2703830" cy="589707"/>
            <wp:effectExtent l="0" t="0" r="1270" b="127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58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60" w:rsidRPr="001A2160" w:rsidRDefault="006265A0" w:rsidP="003811E6">
      <w:pPr>
        <w:spacing w:line="276" w:lineRule="auto"/>
        <w:jc w:val="center"/>
        <w:rPr>
          <w:noProof/>
        </w:rPr>
      </w:pPr>
      <w:r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1A2160" w:rsidRPr="00FF1C83" w:rsidTr="003811E6">
        <w:trPr>
          <w:trHeight w:val="492"/>
        </w:trPr>
        <w:tc>
          <w:tcPr>
            <w:tcW w:w="5125" w:type="dxa"/>
            <w:shd w:val="clear" w:color="auto" w:fill="00B050"/>
            <w:vAlign w:val="center"/>
          </w:tcPr>
          <w:p w:rsidR="001A2160" w:rsidRPr="00FF1C83" w:rsidRDefault="001A2160" w:rsidP="001A2160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00B05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00B05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00B05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00B050"/>
            <w:vAlign w:val="center"/>
          </w:tcPr>
          <w:p w:rsidR="001A2160" w:rsidRPr="00FF1C83" w:rsidRDefault="001A2160" w:rsidP="001A2160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1A2160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A2160" w:rsidRPr="00FF1C83" w:rsidRDefault="000D40C5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 Campbell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1A2160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1303F7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B715C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="001A2160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4D3691" w:rsidRDefault="00BE19BF" w:rsidP="004D3691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CAASPP Data Presentation</w:t>
            </w:r>
          </w:p>
        </w:tc>
        <w:tc>
          <w:tcPr>
            <w:tcW w:w="1350" w:type="dxa"/>
            <w:vAlign w:val="center"/>
          </w:tcPr>
          <w:p w:rsidR="004D3691" w:rsidRDefault="00D5505B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Information </w:t>
            </w:r>
          </w:p>
        </w:tc>
        <w:tc>
          <w:tcPr>
            <w:tcW w:w="2070" w:type="dxa"/>
            <w:vAlign w:val="center"/>
          </w:tcPr>
          <w:p w:rsidR="001A2160" w:rsidRPr="00FF1C83" w:rsidRDefault="00BE19BF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</w:t>
            </w:r>
            <w:r w:rsidR="000D40C5">
              <w:rPr>
                <w:rFonts w:eastAsia="Times New Roman" w:cs="Arial"/>
              </w:rPr>
              <w:t>ara</w:t>
            </w:r>
            <w:r>
              <w:rPr>
                <w:rFonts w:eastAsia="Times New Roman" w:cs="Arial"/>
              </w:rPr>
              <w:t>, Brittany and Jason</w:t>
            </w:r>
          </w:p>
        </w:tc>
        <w:tc>
          <w:tcPr>
            <w:tcW w:w="1440" w:type="dxa"/>
            <w:vAlign w:val="center"/>
          </w:tcPr>
          <w:p w:rsidR="001A2160" w:rsidRPr="00FF1C83" w:rsidRDefault="004D3691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BE19BF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ELPAC Data Presentation</w:t>
            </w:r>
          </w:p>
        </w:tc>
        <w:tc>
          <w:tcPr>
            <w:tcW w:w="1350" w:type="dxa"/>
            <w:vAlign w:val="center"/>
          </w:tcPr>
          <w:p w:rsidR="001A2160" w:rsidRDefault="00D5505B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Information </w:t>
            </w:r>
          </w:p>
        </w:tc>
        <w:tc>
          <w:tcPr>
            <w:tcW w:w="2070" w:type="dxa"/>
            <w:vAlign w:val="center"/>
          </w:tcPr>
          <w:p w:rsidR="001A2160" w:rsidRDefault="00BE19BF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</w:t>
            </w:r>
            <w:r w:rsidR="000D40C5">
              <w:rPr>
                <w:rFonts w:eastAsia="Times New Roman" w:cs="Arial"/>
              </w:rPr>
              <w:t>ara</w:t>
            </w:r>
            <w:r>
              <w:rPr>
                <w:rFonts w:eastAsia="Times New Roman" w:cs="Arial"/>
              </w:rPr>
              <w:t>, Brittany and Jason</w:t>
            </w:r>
          </w:p>
        </w:tc>
        <w:tc>
          <w:tcPr>
            <w:tcW w:w="1440" w:type="dxa"/>
            <w:vAlign w:val="center"/>
          </w:tcPr>
          <w:p w:rsidR="001A2160" w:rsidRDefault="00D5505B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6:00</w:t>
            </w:r>
            <w:r w:rsidR="00273AED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Pr="00FF1C83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1A2160" w:rsidRDefault="00D5505B" w:rsidP="000D40C5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Information </w:t>
            </w:r>
          </w:p>
        </w:tc>
        <w:tc>
          <w:tcPr>
            <w:tcW w:w="2070" w:type="dxa"/>
            <w:vAlign w:val="center"/>
          </w:tcPr>
          <w:p w:rsidR="001A2160" w:rsidRDefault="00273AED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Pr="00FF1C83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6:15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A2160" w:rsidRPr="00FF1C83" w:rsidTr="0022326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A2160" w:rsidRDefault="001A2160" w:rsidP="001A2160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1A2160" w:rsidRDefault="00BE19BF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A2160" w:rsidRDefault="001A2160" w:rsidP="001A2160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1A2160" w:rsidRPr="00FF1C83" w:rsidRDefault="001A2160" w:rsidP="001A2160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273AED" w:rsidRDefault="003811E6" w:rsidP="00352D6F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3547505" wp14:editId="3A1A19D5">
            <wp:simplePos x="0" y="0"/>
            <wp:positionH relativeFrom="page">
              <wp:posOffset>413384</wp:posOffset>
            </wp:positionH>
            <wp:positionV relativeFrom="paragraph">
              <wp:posOffset>3058794</wp:posOffset>
            </wp:positionV>
            <wp:extent cx="1258950" cy="965806"/>
            <wp:effectExtent l="0" t="152400" r="0" b="25400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37734">
                      <a:off x="0" y="0"/>
                      <a:ext cx="1258950" cy="9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A0">
        <w:t xml:space="preserve">       </w:t>
      </w:r>
      <w:r w:rsidR="006265A0">
        <w:rPr>
          <w:rFonts w:cs="Arial"/>
          <w:b/>
          <w:i/>
          <w:sz w:val="18"/>
          <w:szCs w:val="18"/>
        </w:rPr>
        <w:t xml:space="preserve">  </w:t>
      </w:r>
      <w:r w:rsidR="006265A0" w:rsidRPr="00227F9D">
        <w:rPr>
          <w:rFonts w:cs="Arial"/>
          <w:b/>
          <w:i/>
          <w:sz w:val="18"/>
          <w:szCs w:val="18"/>
        </w:rPr>
        <w:t xml:space="preserve"> </w:t>
      </w:r>
      <w:r w:rsidR="001A2160">
        <w:rPr>
          <w:rFonts w:cs="Arial"/>
          <w:b/>
          <w:i/>
          <w:sz w:val="18"/>
          <w:szCs w:val="18"/>
        </w:rPr>
        <w:t xml:space="preserve">  </w:t>
      </w:r>
      <w:r w:rsidR="00352D6F">
        <w:rPr>
          <w:rFonts w:cs="Arial"/>
          <w:b/>
          <w:i/>
          <w:sz w:val="18"/>
          <w:szCs w:val="18"/>
        </w:rPr>
        <w:t xml:space="preserve">     </w:t>
      </w:r>
    </w:p>
    <w:p w:rsidR="003811E6" w:rsidRDefault="00451891" w:rsidP="003811E6">
      <w:pPr>
        <w:pStyle w:val="Default"/>
        <w:spacing w:before="120"/>
        <w:jc w:val="center"/>
        <w:rPr>
          <w:b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511752D" wp14:editId="79C9124A">
            <wp:simplePos x="0" y="0"/>
            <wp:positionH relativeFrom="column">
              <wp:posOffset>7805420</wp:posOffset>
            </wp:positionH>
            <wp:positionV relativeFrom="paragraph">
              <wp:posOffset>201296</wp:posOffset>
            </wp:positionV>
            <wp:extent cx="728917" cy="1273175"/>
            <wp:effectExtent l="0" t="57150" r="71755" b="41275"/>
            <wp:wrapNone/>
            <wp:docPr id="10" name="Picture 10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56">
                      <a:off x="0" y="0"/>
                      <a:ext cx="728917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E6">
        <w:rPr>
          <w:rFonts w:ascii="Arial" w:hAnsi="Arial" w:cs="Arial"/>
          <w:b/>
          <w:i/>
          <w:sz w:val="22"/>
          <w:szCs w:val="22"/>
        </w:rPr>
        <w:t xml:space="preserve">DAC Representatives: Natalie </w:t>
      </w:r>
      <w:proofErr w:type="spellStart"/>
      <w:r w:rsidR="003811E6">
        <w:rPr>
          <w:rFonts w:ascii="Arial" w:hAnsi="Arial" w:cs="Arial"/>
          <w:b/>
          <w:i/>
          <w:sz w:val="22"/>
          <w:szCs w:val="22"/>
        </w:rPr>
        <w:t>Abal</w:t>
      </w:r>
      <w:proofErr w:type="spellEnd"/>
      <w:r w:rsidR="003811E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="003811E6"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 w:rsidR="003811E6">
        <w:rPr>
          <w:rFonts w:ascii="Arial" w:hAnsi="Arial" w:cs="Arial"/>
          <w:b/>
          <w:i/>
          <w:sz w:val="22"/>
          <w:szCs w:val="22"/>
        </w:rPr>
        <w:t xml:space="preserve"> </w:t>
      </w:r>
      <w:r w:rsidR="003811E6">
        <w:rPr>
          <w:rFonts w:ascii="Arial" w:hAnsi="Arial" w:cs="Arial"/>
          <w:b/>
          <w:i/>
          <w:sz w:val="22"/>
          <w:szCs w:val="22"/>
        </w:rPr>
        <w:tab/>
        <w:t xml:space="preserve">Sharon Chen, Vice </w:t>
      </w:r>
      <w:proofErr w:type="gramStart"/>
      <w:r w:rsidR="003811E6"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 w:rsidR="003811E6">
        <w:rPr>
          <w:rFonts w:ascii="Arial" w:hAnsi="Arial" w:cs="Arial"/>
          <w:b/>
          <w:i/>
          <w:sz w:val="22"/>
          <w:szCs w:val="22"/>
        </w:rPr>
        <w:t xml:space="preserve">   Araceli Ortiz</w:t>
      </w:r>
      <w:r w:rsidR="003811E6"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3811E6" w:rsidRDefault="003811E6" w:rsidP="003811E6"/>
    <w:p w:rsidR="006C37CA" w:rsidRPr="00352D6F" w:rsidRDefault="003811E6" w:rsidP="003811E6">
      <w:pPr>
        <w:pStyle w:val="Default"/>
        <w:spacing w:before="120"/>
        <w:jc w:val="center"/>
        <w:rPr>
          <w:b/>
          <w:sz w:val="22"/>
          <w:szCs w:val="22"/>
        </w:rPr>
      </w:pPr>
      <w:r>
        <w:tab/>
      </w:r>
      <w:r>
        <w:rPr>
          <w:rFonts w:ascii="Arial" w:hAnsi="Arial" w:cs="Arial"/>
          <w:b/>
          <w:i/>
          <w:sz w:val="22"/>
          <w:szCs w:val="22"/>
        </w:rPr>
        <w:t xml:space="preserve">DELAC Representatives: 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Araceli Ortiz, </w:t>
      </w:r>
      <w:proofErr w:type="gramStart"/>
      <w:r w:rsidRPr="00C96A81">
        <w:rPr>
          <w:rFonts w:ascii="Arial" w:hAnsi="Arial" w:cs="Arial"/>
          <w:b/>
          <w:i/>
          <w:sz w:val="22"/>
          <w:szCs w:val="22"/>
        </w:rPr>
        <w:t>President  .</w:t>
      </w:r>
      <w:proofErr w:type="gramEnd"/>
      <w:r w:rsidRPr="00C96A81">
        <w:rPr>
          <w:rFonts w:ascii="Arial" w:hAnsi="Arial" w:cs="Arial"/>
          <w:b/>
          <w:i/>
          <w:sz w:val="22"/>
          <w:szCs w:val="22"/>
        </w:rPr>
        <w:t xml:space="preserve">  Sandra Pinal, Vice</w:t>
      </w:r>
      <w:r>
        <w:rPr>
          <w:rFonts w:ascii="Arial" w:hAnsi="Arial" w:cs="Arial"/>
          <w:b/>
          <w:i/>
          <w:sz w:val="22"/>
          <w:szCs w:val="22"/>
        </w:rPr>
        <w:t xml:space="preserve"> President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 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Livier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Flores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</w:p>
    <w:sectPr w:rsidR="006C37CA" w:rsidRPr="00352D6F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BF" w:rsidRDefault="00BE19BF" w:rsidP="00BF3533">
      <w:r>
        <w:separator/>
      </w:r>
    </w:p>
  </w:endnote>
  <w:endnote w:type="continuationSeparator" w:id="0">
    <w:p w:rsidR="00BE19BF" w:rsidRDefault="00BE19BF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BE19BF" w:rsidRDefault="00BE19BF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66CEA6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BE19BF" w:rsidRPr="00BF3533" w:rsidRDefault="00BE19BF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BE19BF" w:rsidRPr="00BF3533" w:rsidRDefault="00BE19BF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>
          <w:rPr>
            <w:rFonts w:eastAsia="Times New Roman" w:cs="Arial"/>
            <w:color w:val="2B4379"/>
            <w:sz w:val="16"/>
            <w:szCs w:val="18"/>
          </w:rPr>
          <w:t>,</w:t>
        </w:r>
        <w:r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BE19BF" w:rsidRPr="00B908E2" w:rsidRDefault="00BE19BF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BE19BF" w:rsidRPr="00281DA7" w:rsidRDefault="00BE19BF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EE90F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BE19BF" w:rsidRPr="00281DA7" w:rsidRDefault="00BE19BF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BE19BF" w:rsidRPr="00281DA7" w:rsidRDefault="00BE19BF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>
          <w:rPr>
            <w:rFonts w:eastAsia="Times New Roman" w:cs="Arial"/>
            <w:color w:val="045294"/>
            <w:sz w:val="16"/>
            <w:szCs w:val="18"/>
          </w:rPr>
          <w:t>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BE19BF" w:rsidRPr="00281DA7" w:rsidRDefault="00BE19BF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BF" w:rsidRDefault="00BE19BF" w:rsidP="00BF3533">
      <w:r>
        <w:separator/>
      </w:r>
    </w:p>
  </w:footnote>
  <w:footnote w:type="continuationSeparator" w:id="0">
    <w:p w:rsidR="00BE19BF" w:rsidRDefault="00BE19BF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BE19BF" w:rsidRDefault="00BE19BF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BE19BF" w:rsidRPr="00045292" w:rsidRDefault="00BE19BF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BE19BF" w:rsidRDefault="00BE19BF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0D40C5">
          <w:rPr>
            <w:bCs/>
            <w:noProof/>
          </w:rPr>
          <w:t>November 30, 2018</w:t>
        </w:r>
        <w:r w:rsidRPr="00B13165">
          <w:rPr>
            <w:bCs/>
            <w:noProof/>
          </w:rPr>
          <w:fldChar w:fldCharType="end"/>
        </w:r>
      </w:p>
    </w:sdtContent>
  </w:sdt>
  <w:p w:rsidR="00BE19BF" w:rsidRPr="009F11AE" w:rsidRDefault="00BE19BF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E19BF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BE19BF" w:rsidRPr="00B8270D" w:rsidRDefault="00BE19BF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BE19BF" w:rsidRPr="00B8270D" w:rsidRDefault="00BE19BF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BE19BF" w:rsidRPr="00B8270D" w:rsidRDefault="00BE19BF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E19BF" w:rsidRPr="00B8270D" w:rsidRDefault="00BE19BF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BE19BF" w:rsidRDefault="00BE19BF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E19BF" w:rsidRPr="00B8270D" w:rsidRDefault="00BE19BF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BE19BF" w:rsidRPr="00B8270D" w:rsidRDefault="00BE19BF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D40C5"/>
    <w:rsid w:val="000F1B47"/>
    <w:rsid w:val="000F1F52"/>
    <w:rsid w:val="00103EC3"/>
    <w:rsid w:val="001303F7"/>
    <w:rsid w:val="001A2160"/>
    <w:rsid w:val="001B31A5"/>
    <w:rsid w:val="001C0D22"/>
    <w:rsid w:val="001D31CF"/>
    <w:rsid w:val="001F2146"/>
    <w:rsid w:val="0022326E"/>
    <w:rsid w:val="00231905"/>
    <w:rsid w:val="00273AED"/>
    <w:rsid w:val="002766CC"/>
    <w:rsid w:val="00281DA7"/>
    <w:rsid w:val="002B2241"/>
    <w:rsid w:val="002D6DED"/>
    <w:rsid w:val="002F3C32"/>
    <w:rsid w:val="003423A8"/>
    <w:rsid w:val="00352D6F"/>
    <w:rsid w:val="003811E6"/>
    <w:rsid w:val="003A3FA5"/>
    <w:rsid w:val="003C3B5F"/>
    <w:rsid w:val="003C3C1A"/>
    <w:rsid w:val="00437F81"/>
    <w:rsid w:val="00445A14"/>
    <w:rsid w:val="00451891"/>
    <w:rsid w:val="004D000F"/>
    <w:rsid w:val="004D3691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265A0"/>
    <w:rsid w:val="006441D6"/>
    <w:rsid w:val="006512AB"/>
    <w:rsid w:val="006576F0"/>
    <w:rsid w:val="0068000B"/>
    <w:rsid w:val="00693797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B7CBA"/>
    <w:rsid w:val="008D5042"/>
    <w:rsid w:val="008E485B"/>
    <w:rsid w:val="008F0EDB"/>
    <w:rsid w:val="008F61BE"/>
    <w:rsid w:val="00912648"/>
    <w:rsid w:val="009138E3"/>
    <w:rsid w:val="009734F4"/>
    <w:rsid w:val="009833AE"/>
    <w:rsid w:val="00993087"/>
    <w:rsid w:val="009D2E8E"/>
    <w:rsid w:val="009D752D"/>
    <w:rsid w:val="009F11AE"/>
    <w:rsid w:val="009F298F"/>
    <w:rsid w:val="00A33729"/>
    <w:rsid w:val="00A53D9E"/>
    <w:rsid w:val="00A74208"/>
    <w:rsid w:val="00A90B8B"/>
    <w:rsid w:val="00AD231B"/>
    <w:rsid w:val="00AF6F1F"/>
    <w:rsid w:val="00B04F20"/>
    <w:rsid w:val="00B04F28"/>
    <w:rsid w:val="00B07B0B"/>
    <w:rsid w:val="00B10D8F"/>
    <w:rsid w:val="00B13165"/>
    <w:rsid w:val="00B67143"/>
    <w:rsid w:val="00B715C1"/>
    <w:rsid w:val="00B82375"/>
    <w:rsid w:val="00B8270D"/>
    <w:rsid w:val="00B908E2"/>
    <w:rsid w:val="00B91EAD"/>
    <w:rsid w:val="00BE19BF"/>
    <w:rsid w:val="00BF3533"/>
    <w:rsid w:val="00C174C1"/>
    <w:rsid w:val="00C7183B"/>
    <w:rsid w:val="00C73CBB"/>
    <w:rsid w:val="00D07B05"/>
    <w:rsid w:val="00D30D5C"/>
    <w:rsid w:val="00D51755"/>
    <w:rsid w:val="00D5505B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89F07C"/>
  <w15:docId w15:val="{F5614F68-DFB7-4915-8BE0-B4A6E63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2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1E43-337E-4186-8F0B-47A3C939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2</cp:revision>
  <cp:lastPrinted>2018-11-05T19:53:00Z</cp:lastPrinted>
  <dcterms:created xsi:type="dcterms:W3CDTF">2018-11-30T20:40:00Z</dcterms:created>
  <dcterms:modified xsi:type="dcterms:W3CDTF">2018-11-30T20:40:00Z</dcterms:modified>
</cp:coreProperties>
</file>