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C32C1F" w:rsidP="000A22F1">
      <w:r>
        <w:rPr>
          <w:noProof/>
        </w:rPr>
        <w:drawing>
          <wp:anchor distT="0" distB="0" distL="114300" distR="114300" simplePos="0" relativeHeight="251663360" behindDoc="0" locked="0" layoutInCell="1" allowOverlap="1" wp14:anchorId="45A29760" wp14:editId="099610AD">
            <wp:simplePos x="0" y="0"/>
            <wp:positionH relativeFrom="column">
              <wp:posOffset>7400925</wp:posOffset>
            </wp:positionH>
            <wp:positionV relativeFrom="paragraph">
              <wp:posOffset>-46355</wp:posOffset>
            </wp:positionV>
            <wp:extent cx="1381125" cy="1381125"/>
            <wp:effectExtent l="0" t="0" r="9525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843" w:rsidRPr="00B361DC" w:rsidRDefault="00190843" w:rsidP="00190843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190843" w:rsidRPr="00B361DC" w:rsidRDefault="00190843" w:rsidP="00190843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190843" w:rsidRPr="00C32C1F" w:rsidRDefault="00C32C1F" w:rsidP="00190843">
      <w:pPr>
        <w:spacing w:line="276" w:lineRule="auto"/>
        <w:jc w:val="center"/>
        <w:rPr>
          <w:rFonts w:cs="Arial"/>
          <w:b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0189C0" wp14:editId="6F0E6B8E">
            <wp:simplePos x="0" y="0"/>
            <wp:positionH relativeFrom="column">
              <wp:posOffset>-819150</wp:posOffset>
            </wp:positionH>
            <wp:positionV relativeFrom="paragraph">
              <wp:posOffset>138430</wp:posOffset>
            </wp:positionV>
            <wp:extent cx="2924175" cy="653415"/>
            <wp:effectExtent l="0" t="0" r="9525" b="0"/>
            <wp:wrapNone/>
            <wp:docPr id="7" name="Picture 7" descr="Image result for feliz san patr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eliz san patric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BFDFB"/>
                        </a:clrFrom>
                        <a:clrTo>
                          <a:srgbClr val="FB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43">
        <w:rPr>
          <w:rFonts w:eastAsia="Times New Roman" w:cs="Arial"/>
          <w:b/>
          <w:sz w:val="20"/>
          <w:szCs w:val="20"/>
          <w:lang w:val="es-ES"/>
        </w:rPr>
        <w:t>Reunión del</w:t>
      </w:r>
      <w:r w:rsidR="00190843">
        <w:rPr>
          <w:rFonts w:cs="Arial"/>
          <w:b/>
          <w:sz w:val="20"/>
          <w:szCs w:val="20"/>
          <w:lang w:val="es-MX"/>
        </w:rPr>
        <w:t xml:space="preserve"> Comité Consultivo de Estudiantes del Idioma Inglés del Distrito Escolar (DELAC, por </w:t>
      </w:r>
      <w:r w:rsidR="003B09B7">
        <w:rPr>
          <w:rFonts w:cs="Arial"/>
          <w:b/>
          <w:sz w:val="20"/>
          <w:szCs w:val="20"/>
          <w:lang w:val="es-MX"/>
        </w:rPr>
        <w:t>su sigla</w:t>
      </w:r>
      <w:r w:rsidR="00190843">
        <w:rPr>
          <w:rFonts w:cs="Arial"/>
          <w:b/>
          <w:sz w:val="20"/>
          <w:szCs w:val="20"/>
          <w:lang w:val="es-MX"/>
        </w:rPr>
        <w:t xml:space="preserve"> </w:t>
      </w:r>
      <w:r w:rsidR="00656020">
        <w:rPr>
          <w:rFonts w:cs="Arial"/>
          <w:b/>
          <w:sz w:val="20"/>
          <w:szCs w:val="20"/>
          <w:lang w:val="es-MX"/>
        </w:rPr>
        <w:t xml:space="preserve">en </w:t>
      </w:r>
      <w:r w:rsidR="00190843">
        <w:rPr>
          <w:rFonts w:cs="Arial"/>
          <w:b/>
          <w:sz w:val="20"/>
          <w:szCs w:val="20"/>
          <w:lang w:val="es-MX"/>
        </w:rPr>
        <w:t xml:space="preserve">inglés) </w:t>
      </w:r>
    </w:p>
    <w:p w:rsidR="00190843" w:rsidRDefault="00190843" w:rsidP="00190843">
      <w:pPr>
        <w:spacing w:line="276" w:lineRule="auto"/>
        <w:jc w:val="center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Lunes, 11 de marzo de 2019 – 5:00 – 6:3</w:t>
      </w:r>
      <w:r w:rsidRPr="00F97A96">
        <w:rPr>
          <w:rFonts w:eastAsia="Times New Roman" w:cs="Arial"/>
          <w:lang w:val="es-ES"/>
        </w:rPr>
        <w:t xml:space="preserve">0 p.m. – </w:t>
      </w:r>
      <w:r w:rsidRPr="003A64FE">
        <w:rPr>
          <w:rFonts w:cs="Arial"/>
          <w:shd w:val="clear" w:color="auto" w:fill="FFFFFF"/>
          <w:lang w:val="es-MX"/>
        </w:rPr>
        <w:t xml:space="preserve">Sala de Reuniones </w:t>
      </w:r>
      <w:r>
        <w:rPr>
          <w:rFonts w:eastAsia="Times New Roman" w:cs="Arial"/>
          <w:lang w:val="es-ES"/>
        </w:rPr>
        <w:t>de la Mesa Directiva del Distrito Escolar</w:t>
      </w:r>
    </w:p>
    <w:p w:rsidR="00190843" w:rsidRDefault="00190843" w:rsidP="00190843">
      <w:pPr>
        <w:spacing w:line="276" w:lineRule="auto"/>
        <w:rPr>
          <w:rFonts w:eastAsia="Times New Roman" w:cs="Arial"/>
          <w:lang w:val="es-ES"/>
        </w:rPr>
      </w:pPr>
    </w:p>
    <w:p w:rsidR="00190843" w:rsidRPr="00860016" w:rsidRDefault="00190843" w:rsidP="00190843">
      <w:pPr>
        <w:spacing w:line="276" w:lineRule="auto"/>
        <w:jc w:val="center"/>
        <w:rPr>
          <w:rFonts w:eastAsia="Times New Roman" w:cs="Arial"/>
          <w:b/>
          <w:color w:val="FF0000"/>
          <w:sz w:val="24"/>
          <w:szCs w:val="24"/>
          <w:lang w:val="es-ES"/>
        </w:rPr>
      </w:pPr>
      <w:r w:rsidRPr="003A64FE">
        <w:rPr>
          <w:rFonts w:eastAsia="Times New Roman" w:cs="Arial"/>
          <w:b/>
          <w:color w:val="FF0000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4636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190843" w:rsidRPr="00F97A96" w:rsidTr="00190843">
        <w:trPr>
          <w:trHeight w:val="492"/>
        </w:trPr>
        <w:tc>
          <w:tcPr>
            <w:tcW w:w="5485" w:type="dxa"/>
            <w:shd w:val="clear" w:color="auto" w:fill="9BBB59" w:themeFill="accent3"/>
            <w:vAlign w:val="center"/>
          </w:tcPr>
          <w:p w:rsidR="00190843" w:rsidRPr="00F97A96" w:rsidRDefault="00190843" w:rsidP="00190843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9BBB59" w:themeFill="accent3"/>
            <w:vAlign w:val="center"/>
          </w:tcPr>
          <w:p w:rsidR="00190843" w:rsidRPr="00F97A96" w:rsidRDefault="00190843" w:rsidP="00190843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2070" w:type="dxa"/>
            <w:shd w:val="clear" w:color="auto" w:fill="9BBB59" w:themeFill="accent3"/>
            <w:vAlign w:val="center"/>
          </w:tcPr>
          <w:p w:rsidR="00190843" w:rsidRPr="00F97A96" w:rsidRDefault="00190843" w:rsidP="00190843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9BBB59" w:themeFill="accent3"/>
            <w:vAlign w:val="center"/>
          </w:tcPr>
          <w:p w:rsidR="00190843" w:rsidRPr="00F97A96" w:rsidRDefault="00190843" w:rsidP="00190843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9BBB59" w:themeFill="accent3"/>
            <w:vAlign w:val="center"/>
          </w:tcPr>
          <w:p w:rsidR="00190843" w:rsidRPr="00F97A96" w:rsidRDefault="00190843" w:rsidP="00190843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190843" w:rsidRPr="00F97A96" w:rsidTr="00190843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190843" w:rsidRPr="00F97A96" w:rsidRDefault="00190843" w:rsidP="0019084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</w:tcPr>
          <w:p w:rsidR="00190843" w:rsidRPr="00F97A96" w:rsidRDefault="00190843" w:rsidP="00190843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 xml:space="preserve">Sandra </w:t>
            </w:r>
            <w:proofErr w:type="spellStart"/>
            <w:r>
              <w:rPr>
                <w:rFonts w:eastAsia="Times New Roman" w:cs="Arial"/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190843" w:rsidRPr="00F97A96" w:rsidRDefault="00190843" w:rsidP="0019084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90843" w:rsidRPr="00F97A96" w:rsidRDefault="00190843" w:rsidP="0019084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4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90843" w:rsidRPr="00AD5999" w:rsidRDefault="00AD5999" w:rsidP="00AD5999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Apoyos en el ELPAC-Parte 4</w:t>
            </w:r>
          </w:p>
        </w:tc>
        <w:tc>
          <w:tcPr>
            <w:tcW w:w="144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190843" w:rsidRPr="00FF1C83" w:rsidRDefault="00AD5999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Hushi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Natividad</w:t>
            </w:r>
            <w:proofErr w:type="spellEnd"/>
          </w:p>
        </w:tc>
        <w:tc>
          <w:tcPr>
            <w:tcW w:w="1170" w:type="dxa"/>
            <w:vAlign w:val="center"/>
          </w:tcPr>
          <w:p w:rsidR="00190843" w:rsidRPr="00FF1C83" w:rsidRDefault="00190843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90843" w:rsidRPr="00860016" w:rsidRDefault="00AD5999" w:rsidP="00190843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Desarrollo del Lenguaje</w:t>
            </w:r>
            <w:bookmarkStart w:id="0" w:name="_GoBack"/>
            <w:bookmarkEnd w:id="0"/>
            <w:r>
              <w:rPr>
                <w:rFonts w:eastAsia="Times New Roman" w:cs="Arial"/>
                <w:lang w:val="es-ES"/>
              </w:rPr>
              <w:t xml:space="preserve"> Verbal y Escrito mediante iPads</w:t>
            </w:r>
          </w:p>
        </w:tc>
        <w:tc>
          <w:tcPr>
            <w:tcW w:w="1440" w:type="dxa"/>
            <w:vAlign w:val="center"/>
          </w:tcPr>
          <w:p w:rsidR="00190843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190843" w:rsidRDefault="00AD5999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Hushi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Natividad</w:t>
            </w:r>
            <w:proofErr w:type="spellEnd"/>
          </w:p>
        </w:tc>
        <w:tc>
          <w:tcPr>
            <w:tcW w:w="1170" w:type="dxa"/>
            <w:vAlign w:val="center"/>
          </w:tcPr>
          <w:p w:rsidR="00190843" w:rsidRDefault="00656020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5:45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90843" w:rsidRPr="00F97A96" w:rsidRDefault="00190843" w:rsidP="0019084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190843" w:rsidRPr="00FF1C83" w:rsidRDefault="00656020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6:00</w:t>
            </w:r>
            <w:r w:rsidR="0019084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190843" w:rsidRPr="00F97A96" w:rsidTr="00190843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90843" w:rsidRPr="00F97A96" w:rsidRDefault="00190843" w:rsidP="00190843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190843" w:rsidRPr="00F97A96" w:rsidRDefault="00190843" w:rsidP="00190843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lang w:val="es-ES"/>
              </w:rPr>
              <w:t xml:space="preserve">Sandra </w:t>
            </w:r>
            <w:proofErr w:type="spellStart"/>
            <w:r>
              <w:rPr>
                <w:lang w:val="es-ES"/>
              </w:rPr>
              <w:t>Garcia</w:t>
            </w:r>
            <w:proofErr w:type="spellEnd"/>
          </w:p>
        </w:tc>
        <w:tc>
          <w:tcPr>
            <w:tcW w:w="1170" w:type="dxa"/>
            <w:vAlign w:val="center"/>
          </w:tcPr>
          <w:p w:rsidR="00190843" w:rsidRDefault="00190843" w:rsidP="00190843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140" w:type="dxa"/>
            <w:shd w:val="clear" w:color="auto" w:fill="auto"/>
          </w:tcPr>
          <w:p w:rsidR="00190843" w:rsidRPr="00F97A96" w:rsidRDefault="00190843" w:rsidP="00190843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190843" w:rsidRDefault="00C32C1F" w:rsidP="00190843">
      <w:pPr>
        <w:tabs>
          <w:tab w:val="left" w:pos="3707"/>
        </w:tabs>
        <w:rPr>
          <w:rFonts w:cs="Arial"/>
          <w:b/>
          <w:i/>
          <w:sz w:val="18"/>
          <w:szCs w:val="18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79FEF3" wp14:editId="17368014">
            <wp:simplePos x="0" y="0"/>
            <wp:positionH relativeFrom="column">
              <wp:posOffset>6991350</wp:posOffset>
            </wp:positionH>
            <wp:positionV relativeFrom="paragraph">
              <wp:posOffset>2801620</wp:posOffset>
            </wp:positionV>
            <wp:extent cx="1619250" cy="1485900"/>
            <wp:effectExtent l="0" t="0" r="0" b="952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FA1044" wp14:editId="1C4EC950">
            <wp:simplePos x="0" y="0"/>
            <wp:positionH relativeFrom="column">
              <wp:posOffset>-533400</wp:posOffset>
            </wp:positionH>
            <wp:positionV relativeFrom="paragraph">
              <wp:posOffset>2885440</wp:posOffset>
            </wp:positionV>
            <wp:extent cx="3333750" cy="1019175"/>
            <wp:effectExtent l="0" t="0" r="0" b="952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843" w:rsidRPr="00695DE4">
        <w:rPr>
          <w:lang w:val="es-MX"/>
        </w:rPr>
        <w:t xml:space="preserve">       </w:t>
      </w:r>
      <w:r w:rsidR="00190843" w:rsidRPr="00695DE4">
        <w:rPr>
          <w:rFonts w:cs="Arial"/>
          <w:b/>
          <w:i/>
          <w:sz w:val="18"/>
          <w:szCs w:val="18"/>
          <w:lang w:val="es-MX"/>
        </w:rPr>
        <w:t xml:space="preserve">                    </w:t>
      </w:r>
      <w:r w:rsidR="00190843" w:rsidRPr="00695DE4">
        <w:rPr>
          <w:rFonts w:cs="Arial"/>
          <w:b/>
          <w:i/>
          <w:sz w:val="18"/>
          <w:szCs w:val="18"/>
          <w:lang w:val="es-MX"/>
        </w:rPr>
        <w:tab/>
        <w:t xml:space="preserve">       </w:t>
      </w:r>
      <w:r w:rsidR="00190843" w:rsidRPr="00695DE4">
        <w:rPr>
          <w:rFonts w:cs="Arial"/>
          <w:b/>
          <w:i/>
          <w:sz w:val="18"/>
          <w:szCs w:val="18"/>
          <w:lang w:val="es-MX"/>
        </w:rPr>
        <w:tab/>
      </w:r>
      <w:r w:rsidR="00190843" w:rsidRPr="00695DE4">
        <w:rPr>
          <w:rFonts w:cs="Arial"/>
          <w:b/>
          <w:i/>
          <w:sz w:val="18"/>
          <w:szCs w:val="18"/>
          <w:lang w:val="es-MX"/>
        </w:rPr>
        <w:tab/>
        <w:t xml:space="preserve"> </w:t>
      </w:r>
    </w:p>
    <w:p w:rsidR="006C37CA" w:rsidRPr="00190843" w:rsidRDefault="00190843" w:rsidP="00757798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MX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DELAC: Araceli Ortiz, Presidente/a ~Sandra Pinal, Vicepresidente/a ~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Livier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Flores, Secretario/a</w:t>
      </w:r>
    </w:p>
    <w:sectPr w:rsidR="006C37CA" w:rsidRPr="00190843" w:rsidSect="0088394D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C32C1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AD5999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AD5999">
          <w:rPr>
            <w:bCs/>
            <w:noProof/>
          </w:rPr>
          <w:t>March 11,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551B"/>
    <w:rsid w:val="000F1B47"/>
    <w:rsid w:val="000F1F52"/>
    <w:rsid w:val="00103EC3"/>
    <w:rsid w:val="0019084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B09B7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5E16D6"/>
    <w:rsid w:val="00617450"/>
    <w:rsid w:val="006441D6"/>
    <w:rsid w:val="006512AB"/>
    <w:rsid w:val="00656020"/>
    <w:rsid w:val="006576F0"/>
    <w:rsid w:val="0068000B"/>
    <w:rsid w:val="006966BD"/>
    <w:rsid w:val="006C37CA"/>
    <w:rsid w:val="007243AC"/>
    <w:rsid w:val="0073033D"/>
    <w:rsid w:val="0075131E"/>
    <w:rsid w:val="00757798"/>
    <w:rsid w:val="007C403B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4783A"/>
    <w:rsid w:val="00A53D9E"/>
    <w:rsid w:val="00A90B8B"/>
    <w:rsid w:val="00AB6069"/>
    <w:rsid w:val="00AD231B"/>
    <w:rsid w:val="00AD5999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32C1F"/>
    <w:rsid w:val="00C61414"/>
    <w:rsid w:val="00C7183B"/>
    <w:rsid w:val="00C73CBB"/>
    <w:rsid w:val="00CF61A1"/>
    <w:rsid w:val="00D07B05"/>
    <w:rsid w:val="00D30D5C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9336CB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843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908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191-5183-4656-B17D-61BF785E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84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6</cp:revision>
  <cp:lastPrinted>2019-03-11T23:12:00Z</cp:lastPrinted>
  <dcterms:created xsi:type="dcterms:W3CDTF">2019-03-06T20:41:00Z</dcterms:created>
  <dcterms:modified xsi:type="dcterms:W3CDTF">2019-03-11T23:56:00Z</dcterms:modified>
</cp:coreProperties>
</file>