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D9C" w:rsidRDefault="00BA7D9C" w:rsidP="009C3F8F">
      <w:pPr>
        <w:pStyle w:val="NoSpacing"/>
        <w:jc w:val="center"/>
        <w:rPr>
          <w:rFonts w:ascii="Times New Roman" w:hAnsi="Times New Roman" w:cs="Times New Roman"/>
          <w:b/>
          <w:noProof/>
          <w:sz w:val="20"/>
          <w:szCs w:val="20"/>
          <w:lang w:val="en-US"/>
        </w:rPr>
      </w:pPr>
      <w:bookmarkStart w:id="0" w:name="_GoBack"/>
      <w:bookmarkEnd w:id="0"/>
    </w:p>
    <w:p w:rsidR="009C3F8F" w:rsidRPr="00BA7D9C" w:rsidRDefault="009C3F8F" w:rsidP="009C3F8F">
      <w:pPr>
        <w:pStyle w:val="NoSpacing"/>
        <w:jc w:val="center"/>
        <w:rPr>
          <w:rFonts w:ascii="Times New Roman" w:hAnsi="Times New Roman" w:cs="Times New Roman"/>
          <w:b/>
          <w:noProof/>
          <w:sz w:val="20"/>
          <w:szCs w:val="20"/>
          <w:lang w:val="en-US"/>
        </w:rPr>
      </w:pPr>
      <w:r w:rsidRPr="00BA7D9C">
        <w:rPr>
          <w:rFonts w:ascii="Times New Roman" w:hAnsi="Times New Roman" w:cs="Times New Roman"/>
          <w:b/>
          <w:noProof/>
          <w:sz w:val="20"/>
          <w:szCs w:val="20"/>
          <w:lang w:val="en-US"/>
        </w:rPr>
        <w:t>District English Learners Advisory Committee (DELAC)</w:t>
      </w:r>
    </w:p>
    <w:p w:rsidR="009C3F8F" w:rsidRPr="00BA7D9C" w:rsidRDefault="009C3F8F" w:rsidP="009C3F8F">
      <w:pPr>
        <w:pStyle w:val="NoSpacing"/>
        <w:jc w:val="center"/>
        <w:rPr>
          <w:rFonts w:ascii="Times New Roman" w:hAnsi="Times New Roman" w:cs="Times New Roman"/>
          <w:b/>
          <w:noProof/>
          <w:sz w:val="20"/>
          <w:szCs w:val="20"/>
          <w:lang w:val="en-US"/>
        </w:rPr>
      </w:pPr>
    </w:p>
    <w:p w:rsidR="009C3F8F" w:rsidRPr="00BA7D9C" w:rsidRDefault="009C3F8F" w:rsidP="009C3F8F">
      <w:pPr>
        <w:pStyle w:val="NoSpacing"/>
        <w:jc w:val="center"/>
        <w:rPr>
          <w:rFonts w:ascii="Times New Roman" w:hAnsi="Times New Roman" w:cs="Times New Roman"/>
          <w:b/>
          <w:noProof/>
          <w:sz w:val="20"/>
          <w:szCs w:val="20"/>
          <w:lang w:val="en-US"/>
        </w:rPr>
      </w:pPr>
      <w:r w:rsidRPr="00BA7D9C">
        <w:rPr>
          <w:rFonts w:ascii="Times New Roman" w:hAnsi="Times New Roman" w:cs="Times New Roman"/>
          <w:b/>
          <w:noProof/>
          <w:sz w:val="20"/>
          <w:szCs w:val="20"/>
          <w:lang w:val="en-US"/>
        </w:rPr>
        <w:t>Monday, October 9, 2017 – 5:00 p.m.-6:30 p.m. – District Office Board Room</w:t>
      </w:r>
    </w:p>
    <w:p w:rsidR="009C3F8F" w:rsidRPr="00BA7D9C" w:rsidRDefault="009C3F8F" w:rsidP="009C3F8F">
      <w:pPr>
        <w:pStyle w:val="NoSpacing"/>
        <w:rPr>
          <w:rFonts w:ascii="Times New Roman" w:eastAsia="Calibri" w:hAnsi="Times New Roman" w:cs="Times New Roman"/>
          <w:sz w:val="20"/>
          <w:szCs w:val="20"/>
          <w:lang w:val="en-US"/>
        </w:rPr>
      </w:pPr>
    </w:p>
    <w:p w:rsidR="006B4661" w:rsidRPr="00BA7D9C" w:rsidRDefault="009C3F8F" w:rsidP="00DD4721">
      <w:pPr>
        <w:pStyle w:val="NoSpacing"/>
        <w:jc w:val="center"/>
        <w:rPr>
          <w:rFonts w:ascii="Times New Roman" w:eastAsia="Calibri" w:hAnsi="Times New Roman" w:cs="Times New Roman"/>
          <w:b/>
          <w:sz w:val="20"/>
          <w:szCs w:val="20"/>
          <w:lang w:val="en-US"/>
        </w:rPr>
      </w:pPr>
      <w:r w:rsidRPr="00BA7D9C">
        <w:rPr>
          <w:rFonts w:ascii="Times New Roman" w:eastAsia="Calibri" w:hAnsi="Times New Roman" w:cs="Times New Roman"/>
          <w:b/>
          <w:sz w:val="20"/>
          <w:szCs w:val="20"/>
          <w:lang w:val="en-US"/>
        </w:rPr>
        <w:t>DELAC Meeting Minutes</w:t>
      </w:r>
    </w:p>
    <w:p w:rsidR="00DD4721" w:rsidRPr="00BA7D9C" w:rsidRDefault="00DD4721" w:rsidP="00DD4721">
      <w:pPr>
        <w:pStyle w:val="NoSpacing"/>
        <w:jc w:val="center"/>
        <w:rPr>
          <w:rFonts w:ascii="Times New Roman" w:hAnsi="Times New Roman" w:cs="Times New Roman"/>
          <w:b/>
          <w:noProof/>
          <w:sz w:val="20"/>
          <w:szCs w:val="20"/>
          <w:lang w:val="en-US"/>
        </w:rPr>
      </w:pPr>
    </w:p>
    <w:p w:rsidR="00DD4721" w:rsidRPr="00BA7D9C" w:rsidRDefault="00DD4721" w:rsidP="006B4661">
      <w:pPr>
        <w:pStyle w:val="NoSpacing"/>
        <w:rPr>
          <w:sz w:val="20"/>
          <w:szCs w:val="20"/>
          <w:lang w:val="en-US"/>
        </w:rPr>
      </w:pPr>
      <w:r w:rsidRPr="00BA7D9C">
        <w:rPr>
          <w:sz w:val="20"/>
          <w:szCs w:val="20"/>
          <w:lang w:val="en-US"/>
        </w:rPr>
        <w:t>The meeting was conducted by Sandra Garcia, who is the new Director of State and Federal Programs. This is her second year working at the District Office.</w:t>
      </w:r>
    </w:p>
    <w:p w:rsidR="00DD4721" w:rsidRPr="00BA7D9C" w:rsidRDefault="00DD4721" w:rsidP="006B4661">
      <w:pPr>
        <w:pStyle w:val="NoSpacing"/>
        <w:rPr>
          <w:sz w:val="20"/>
          <w:szCs w:val="20"/>
          <w:lang w:val="en-US"/>
        </w:rPr>
      </w:pPr>
    </w:p>
    <w:p w:rsidR="006B4661" w:rsidRPr="00BA7D9C" w:rsidRDefault="001B2422" w:rsidP="006B4661">
      <w:pPr>
        <w:pStyle w:val="NoSpacing"/>
        <w:rPr>
          <w:sz w:val="20"/>
          <w:szCs w:val="20"/>
          <w:lang w:val="en-US"/>
        </w:rPr>
      </w:pPr>
      <w:r w:rsidRPr="00BA7D9C">
        <w:rPr>
          <w:sz w:val="20"/>
          <w:szCs w:val="20"/>
          <w:lang w:val="en-US"/>
        </w:rPr>
        <w:t>Then Dr. Bauer introduced herself and she congratulated us</w:t>
      </w:r>
      <w:r w:rsidR="006B4661" w:rsidRPr="00BA7D9C">
        <w:rPr>
          <w:sz w:val="20"/>
          <w:szCs w:val="20"/>
          <w:lang w:val="en-US"/>
        </w:rPr>
        <w:t>.</w:t>
      </w:r>
      <w:r w:rsidRPr="00BA7D9C">
        <w:rPr>
          <w:sz w:val="20"/>
          <w:szCs w:val="20"/>
          <w:lang w:val="en-US"/>
        </w:rPr>
        <w:t xml:space="preserve"> She said the purpose is that children reach their goal and that everyone knows is to go to college.  She talked to us about the new program that she has named 2020.</w:t>
      </w:r>
    </w:p>
    <w:p w:rsidR="001B2422" w:rsidRPr="00BA7D9C" w:rsidRDefault="001B2422" w:rsidP="006B4661">
      <w:pPr>
        <w:pStyle w:val="NoSpacing"/>
        <w:rPr>
          <w:sz w:val="20"/>
          <w:szCs w:val="20"/>
          <w:lang w:val="en-US"/>
        </w:rPr>
      </w:pPr>
    </w:p>
    <w:p w:rsidR="001B2422" w:rsidRPr="00BA7D9C" w:rsidRDefault="001B2422" w:rsidP="006B4661">
      <w:pPr>
        <w:pStyle w:val="NoSpacing"/>
        <w:rPr>
          <w:sz w:val="20"/>
          <w:szCs w:val="20"/>
          <w:lang w:val="en-US"/>
        </w:rPr>
      </w:pPr>
      <w:r w:rsidRPr="00BA7D9C">
        <w:rPr>
          <w:sz w:val="20"/>
          <w:szCs w:val="20"/>
          <w:lang w:val="en-US"/>
        </w:rPr>
        <w:t>This redesigns the schools:</w:t>
      </w:r>
    </w:p>
    <w:p w:rsidR="001B2422" w:rsidRPr="00BA7D9C" w:rsidRDefault="001B2422" w:rsidP="001B2422">
      <w:pPr>
        <w:pStyle w:val="NoSpacing"/>
        <w:numPr>
          <w:ilvl w:val="0"/>
          <w:numId w:val="2"/>
        </w:numPr>
        <w:rPr>
          <w:sz w:val="20"/>
          <w:szCs w:val="20"/>
          <w:lang w:val="en-US"/>
        </w:rPr>
      </w:pPr>
      <w:r w:rsidRPr="00BA7D9C">
        <w:rPr>
          <w:sz w:val="20"/>
          <w:szCs w:val="20"/>
          <w:lang w:val="en-US"/>
        </w:rPr>
        <w:t>That children perform well in Reading, writing and math by their 3er grade in elementary.</w:t>
      </w:r>
    </w:p>
    <w:p w:rsidR="001B2422" w:rsidRPr="00BA7D9C" w:rsidRDefault="001B2422" w:rsidP="001B2422">
      <w:pPr>
        <w:pStyle w:val="NoSpacing"/>
        <w:numPr>
          <w:ilvl w:val="0"/>
          <w:numId w:val="2"/>
        </w:numPr>
        <w:rPr>
          <w:sz w:val="20"/>
          <w:szCs w:val="20"/>
          <w:lang w:val="en-US"/>
        </w:rPr>
      </w:pPr>
      <w:r w:rsidRPr="00BA7D9C">
        <w:rPr>
          <w:sz w:val="20"/>
          <w:szCs w:val="20"/>
          <w:lang w:val="en-US"/>
        </w:rPr>
        <w:t xml:space="preserve">That by their 5th grade children should be proficient in math and their </w:t>
      </w:r>
      <w:r w:rsidR="005C7C82" w:rsidRPr="00BA7D9C">
        <w:rPr>
          <w:sz w:val="20"/>
          <w:szCs w:val="20"/>
          <w:lang w:val="en-US"/>
        </w:rPr>
        <w:t>mission</w:t>
      </w:r>
      <w:r w:rsidRPr="00BA7D9C">
        <w:rPr>
          <w:sz w:val="20"/>
          <w:szCs w:val="20"/>
          <w:lang w:val="en-US"/>
        </w:rPr>
        <w:t xml:space="preserve"> to be clear and positive.</w:t>
      </w:r>
    </w:p>
    <w:p w:rsidR="001B2422" w:rsidRPr="00BA7D9C" w:rsidRDefault="009D4302" w:rsidP="001B2422">
      <w:pPr>
        <w:pStyle w:val="NoSpacing"/>
        <w:numPr>
          <w:ilvl w:val="0"/>
          <w:numId w:val="2"/>
        </w:numPr>
        <w:rPr>
          <w:sz w:val="20"/>
          <w:szCs w:val="20"/>
          <w:lang w:val="en-US"/>
        </w:rPr>
      </w:pPr>
      <w:r w:rsidRPr="00BA7D9C">
        <w:rPr>
          <w:sz w:val="20"/>
          <w:szCs w:val="20"/>
          <w:lang w:val="en-US"/>
        </w:rPr>
        <w:t>In 8th grade children should be proficient in algebra so they go straight to college.</w:t>
      </w:r>
    </w:p>
    <w:p w:rsidR="009D4302" w:rsidRPr="00BA7D9C" w:rsidRDefault="009D4302" w:rsidP="009D4302">
      <w:pPr>
        <w:pStyle w:val="NoSpacing"/>
        <w:rPr>
          <w:sz w:val="20"/>
          <w:szCs w:val="20"/>
          <w:lang w:val="en-US"/>
        </w:rPr>
      </w:pPr>
    </w:p>
    <w:p w:rsidR="006B4661" w:rsidRPr="00BA7D9C" w:rsidRDefault="009D4302" w:rsidP="006B4661">
      <w:pPr>
        <w:pStyle w:val="NoSpacing"/>
        <w:rPr>
          <w:sz w:val="20"/>
          <w:szCs w:val="20"/>
          <w:lang w:val="en-US"/>
        </w:rPr>
      </w:pPr>
      <w:r w:rsidRPr="00BA7D9C">
        <w:rPr>
          <w:sz w:val="20"/>
          <w:szCs w:val="20"/>
          <w:lang w:val="en-US"/>
        </w:rPr>
        <w:t xml:space="preserve">She guides 10,302 children and she wants the best for them, and that they can </w:t>
      </w:r>
      <w:r w:rsidR="005C7C82" w:rsidRPr="00BA7D9C">
        <w:rPr>
          <w:sz w:val="20"/>
          <w:szCs w:val="20"/>
          <w:lang w:val="en-US"/>
        </w:rPr>
        <w:t xml:space="preserve">learn to </w:t>
      </w:r>
      <w:r w:rsidRPr="00BA7D9C">
        <w:rPr>
          <w:sz w:val="20"/>
          <w:szCs w:val="20"/>
          <w:lang w:val="en-US"/>
        </w:rPr>
        <w:t xml:space="preserve">navigate the system </w:t>
      </w:r>
      <w:r w:rsidR="005C7C82" w:rsidRPr="00BA7D9C">
        <w:rPr>
          <w:sz w:val="20"/>
          <w:szCs w:val="20"/>
          <w:lang w:val="en-US"/>
        </w:rPr>
        <w:t>and not be shy; that parents are well informed and understand that children need to have excellent writing, spelling, reading, and grammar, since that is everyone’s goal.</w:t>
      </w:r>
    </w:p>
    <w:p w:rsidR="006B4661" w:rsidRPr="00BA7D9C" w:rsidRDefault="006B4661" w:rsidP="006B4661">
      <w:pPr>
        <w:pStyle w:val="NoSpacing"/>
        <w:rPr>
          <w:sz w:val="20"/>
          <w:szCs w:val="20"/>
          <w:lang w:val="en-US"/>
        </w:rPr>
      </w:pPr>
    </w:p>
    <w:p w:rsidR="006B4661" w:rsidRPr="00BA7D9C" w:rsidRDefault="005C7C82" w:rsidP="006B4661">
      <w:pPr>
        <w:pStyle w:val="NoSpacing"/>
        <w:rPr>
          <w:sz w:val="20"/>
          <w:szCs w:val="20"/>
          <w:lang w:val="en-US"/>
        </w:rPr>
      </w:pPr>
      <w:r w:rsidRPr="00BA7D9C">
        <w:rPr>
          <w:sz w:val="20"/>
          <w:szCs w:val="20"/>
          <w:lang w:val="en-US"/>
        </w:rPr>
        <w:t>After that,</w:t>
      </w:r>
      <w:r w:rsidR="006B4661" w:rsidRPr="00BA7D9C">
        <w:rPr>
          <w:sz w:val="20"/>
          <w:szCs w:val="20"/>
          <w:lang w:val="en-US"/>
        </w:rPr>
        <w:t xml:space="preserve"> Sandra Garcia continu</w:t>
      </w:r>
      <w:r w:rsidRPr="00BA7D9C">
        <w:rPr>
          <w:rFonts w:cs="Arial"/>
          <w:sz w:val="20"/>
          <w:szCs w:val="20"/>
          <w:lang w:val="en-US"/>
        </w:rPr>
        <w:t>ed talking about the DELAC rules</w:t>
      </w:r>
      <w:r w:rsidRPr="00BA7D9C">
        <w:rPr>
          <w:sz w:val="20"/>
          <w:szCs w:val="20"/>
          <w:lang w:val="en-US"/>
        </w:rPr>
        <w:t>.  The minutes from the previous meeting were approved; motion was done by Sandra Pinal at 5:38 p.m. y second by</w:t>
      </w:r>
      <w:r w:rsidR="006B4661" w:rsidRPr="00BA7D9C">
        <w:rPr>
          <w:sz w:val="20"/>
          <w:szCs w:val="20"/>
          <w:lang w:val="en-US"/>
        </w:rPr>
        <w:t xml:space="preserve"> Juanita Tervez.</w:t>
      </w:r>
    </w:p>
    <w:p w:rsidR="006B4661" w:rsidRPr="00BA7D9C" w:rsidRDefault="006B4661" w:rsidP="006B4661">
      <w:pPr>
        <w:pStyle w:val="NoSpacing"/>
        <w:rPr>
          <w:sz w:val="20"/>
          <w:szCs w:val="20"/>
          <w:lang w:val="en-US"/>
        </w:rPr>
      </w:pPr>
    </w:p>
    <w:p w:rsidR="006B4661" w:rsidRPr="00BA7D9C" w:rsidRDefault="006B4661" w:rsidP="006B4661">
      <w:pPr>
        <w:pStyle w:val="NoSpacing"/>
        <w:rPr>
          <w:sz w:val="20"/>
          <w:szCs w:val="20"/>
          <w:lang w:val="en-US"/>
        </w:rPr>
      </w:pPr>
      <w:r w:rsidRPr="00BA7D9C">
        <w:rPr>
          <w:sz w:val="20"/>
          <w:szCs w:val="20"/>
          <w:lang w:val="en-US"/>
        </w:rPr>
        <w:t xml:space="preserve">Sandra Garcia </w:t>
      </w:r>
      <w:r w:rsidR="005C7C82" w:rsidRPr="00BA7D9C">
        <w:rPr>
          <w:sz w:val="20"/>
          <w:szCs w:val="20"/>
          <w:lang w:val="en-US"/>
        </w:rPr>
        <w:t>talked to us about Title III</w:t>
      </w:r>
      <w:r w:rsidRPr="00BA7D9C">
        <w:rPr>
          <w:sz w:val="20"/>
          <w:szCs w:val="20"/>
          <w:lang w:val="en-US"/>
        </w:rPr>
        <w:t xml:space="preserve">, </w:t>
      </w:r>
      <w:r w:rsidR="00592AFD" w:rsidRPr="00BA7D9C">
        <w:rPr>
          <w:sz w:val="20"/>
          <w:szCs w:val="20"/>
          <w:lang w:val="en-US"/>
        </w:rPr>
        <w:t xml:space="preserve">she said this fund is only for children who need help learning the English language and she talked to us about the </w:t>
      </w:r>
      <w:r w:rsidR="0029559C" w:rsidRPr="00BA7D9C">
        <w:rPr>
          <w:sz w:val="20"/>
          <w:szCs w:val="20"/>
          <w:lang w:val="en-US"/>
        </w:rPr>
        <w:t>vision</w:t>
      </w:r>
      <w:r w:rsidR="00592AFD" w:rsidRPr="00BA7D9C">
        <w:rPr>
          <w:sz w:val="20"/>
          <w:szCs w:val="20"/>
          <w:lang w:val="en-US"/>
        </w:rPr>
        <w:t xml:space="preserve"> for the next 3 years about socio emotional programs.  Each district has LCAP goals and that we understand </w:t>
      </w:r>
      <w:r w:rsidR="00CC449B" w:rsidRPr="00BA7D9C">
        <w:rPr>
          <w:sz w:val="20"/>
          <w:szCs w:val="20"/>
          <w:lang w:val="en-US"/>
        </w:rPr>
        <w:t xml:space="preserve">what these goals are for and that our goal is for each child to reach it. </w:t>
      </w:r>
    </w:p>
    <w:p w:rsidR="006B4661" w:rsidRPr="00BA7D9C" w:rsidRDefault="006B4661" w:rsidP="006B4661">
      <w:pPr>
        <w:pStyle w:val="NoSpacing"/>
        <w:rPr>
          <w:sz w:val="20"/>
          <w:szCs w:val="20"/>
          <w:lang w:val="en-US"/>
        </w:rPr>
      </w:pPr>
    </w:p>
    <w:p w:rsidR="006B4661" w:rsidRPr="00BA7D9C" w:rsidRDefault="00CC449B" w:rsidP="006B4661">
      <w:pPr>
        <w:pStyle w:val="NoSpacing"/>
        <w:rPr>
          <w:sz w:val="20"/>
          <w:szCs w:val="20"/>
          <w:lang w:val="en-US"/>
        </w:rPr>
      </w:pPr>
      <w:r w:rsidRPr="00BA7D9C">
        <w:rPr>
          <w:sz w:val="20"/>
          <w:szCs w:val="20"/>
          <w:lang w:val="en-US"/>
        </w:rPr>
        <w:t xml:space="preserve">Going back to the agenda points, a representative from each school has to attend all the meetings so that they can share the information at their schools.  If the school representative </w:t>
      </w:r>
      <w:r w:rsidR="004D5B7F" w:rsidRPr="00BA7D9C">
        <w:rPr>
          <w:sz w:val="20"/>
          <w:szCs w:val="20"/>
          <w:lang w:val="en-US"/>
        </w:rPr>
        <w:t xml:space="preserve">is absent for three meetings that person will be removed.  It was clarified that anyone can attend these meetings and the need that exists to attend. </w:t>
      </w:r>
    </w:p>
    <w:p w:rsidR="006B4661" w:rsidRPr="00BA7D9C" w:rsidRDefault="006B4661" w:rsidP="006B4661">
      <w:pPr>
        <w:pStyle w:val="NoSpacing"/>
        <w:rPr>
          <w:sz w:val="20"/>
          <w:szCs w:val="20"/>
          <w:lang w:val="en-US"/>
        </w:rPr>
      </w:pPr>
    </w:p>
    <w:p w:rsidR="006B4661" w:rsidRPr="00BA7D9C" w:rsidRDefault="004D5B7F" w:rsidP="006B4661">
      <w:pPr>
        <w:pStyle w:val="NoSpacing"/>
        <w:rPr>
          <w:sz w:val="20"/>
          <w:szCs w:val="20"/>
          <w:lang w:val="en-US"/>
        </w:rPr>
      </w:pPr>
      <w:r w:rsidRPr="00BA7D9C">
        <w:rPr>
          <w:sz w:val="20"/>
          <w:szCs w:val="20"/>
          <w:lang w:val="en-US"/>
        </w:rPr>
        <w:t>The following people requested to cancel the December meeting</w:t>
      </w:r>
      <w:r w:rsidR="006B4661" w:rsidRPr="00BA7D9C">
        <w:rPr>
          <w:sz w:val="20"/>
          <w:szCs w:val="20"/>
          <w:lang w:val="en-US"/>
        </w:rPr>
        <w:t>: Maria Martinez, Jennifer Rubalcaba</w:t>
      </w:r>
      <w:r w:rsidRPr="00BA7D9C">
        <w:rPr>
          <w:sz w:val="20"/>
          <w:szCs w:val="20"/>
          <w:lang w:val="en-US"/>
        </w:rPr>
        <w:t xml:space="preserve"> and </w:t>
      </w:r>
      <w:r w:rsidR="0029559C" w:rsidRPr="00BA7D9C">
        <w:rPr>
          <w:sz w:val="20"/>
          <w:szCs w:val="20"/>
          <w:lang w:val="en-US"/>
        </w:rPr>
        <w:t xml:space="preserve">Marisol </w:t>
      </w:r>
      <w:r w:rsidR="006B4661" w:rsidRPr="00BA7D9C">
        <w:rPr>
          <w:sz w:val="20"/>
          <w:szCs w:val="20"/>
          <w:lang w:val="en-US"/>
        </w:rPr>
        <w:t>Tapia.</w:t>
      </w:r>
    </w:p>
    <w:p w:rsidR="006B4661" w:rsidRPr="00BA7D9C" w:rsidRDefault="006B4661" w:rsidP="006B4661">
      <w:pPr>
        <w:pStyle w:val="NoSpacing"/>
        <w:rPr>
          <w:sz w:val="20"/>
          <w:szCs w:val="20"/>
          <w:lang w:val="en-US"/>
        </w:rPr>
      </w:pPr>
    </w:p>
    <w:p w:rsidR="006B4661" w:rsidRPr="00BA7D9C" w:rsidRDefault="004D5B7F" w:rsidP="006B4661">
      <w:pPr>
        <w:pStyle w:val="NoSpacing"/>
        <w:rPr>
          <w:sz w:val="20"/>
          <w:szCs w:val="20"/>
          <w:lang w:val="en-US"/>
        </w:rPr>
      </w:pPr>
      <w:r w:rsidRPr="00BA7D9C">
        <w:rPr>
          <w:sz w:val="20"/>
          <w:szCs w:val="20"/>
          <w:lang w:val="en-US"/>
        </w:rPr>
        <w:t>It was not approved as there were 14 votes against the cancellation.</w:t>
      </w:r>
    </w:p>
    <w:p w:rsidR="006B4661" w:rsidRPr="00BA7D9C" w:rsidRDefault="006B4661" w:rsidP="006B4661">
      <w:pPr>
        <w:pStyle w:val="NoSpacing"/>
        <w:rPr>
          <w:sz w:val="20"/>
          <w:szCs w:val="20"/>
          <w:lang w:val="en-US"/>
        </w:rPr>
      </w:pPr>
    </w:p>
    <w:p w:rsidR="006B4661" w:rsidRPr="00BA7D9C" w:rsidRDefault="004D5B7F" w:rsidP="006B4661">
      <w:pPr>
        <w:pStyle w:val="NoSpacing"/>
        <w:rPr>
          <w:sz w:val="20"/>
          <w:szCs w:val="20"/>
          <w:lang w:val="en-US"/>
        </w:rPr>
      </w:pPr>
      <w:r w:rsidRPr="00BA7D9C">
        <w:rPr>
          <w:sz w:val="20"/>
          <w:szCs w:val="20"/>
          <w:lang w:val="en-US"/>
        </w:rPr>
        <w:t xml:space="preserve">We need to go forward because that is the best. </w:t>
      </w:r>
    </w:p>
    <w:p w:rsidR="006B4661" w:rsidRPr="00BA7D9C" w:rsidRDefault="004D5B7F" w:rsidP="006B4661">
      <w:pPr>
        <w:pStyle w:val="NoSpacing"/>
        <w:rPr>
          <w:sz w:val="20"/>
          <w:szCs w:val="20"/>
          <w:lang w:val="en-US"/>
        </w:rPr>
      </w:pPr>
      <w:r w:rsidRPr="00BA7D9C">
        <w:rPr>
          <w:sz w:val="20"/>
          <w:szCs w:val="20"/>
          <w:lang w:val="en-US"/>
        </w:rPr>
        <w:t xml:space="preserve">We will have some workshops on </w:t>
      </w:r>
      <w:r w:rsidR="00111C93" w:rsidRPr="00BA7D9C">
        <w:rPr>
          <w:sz w:val="20"/>
          <w:szCs w:val="20"/>
          <w:lang w:val="en-US"/>
        </w:rPr>
        <w:t>October 21;</w:t>
      </w:r>
      <w:r w:rsidRPr="00BA7D9C">
        <w:rPr>
          <w:sz w:val="20"/>
          <w:szCs w:val="20"/>
          <w:lang w:val="en-US"/>
        </w:rPr>
        <w:t xml:space="preserve"> we hope to see you there.  There will be food and childcare and everything is free.</w:t>
      </w:r>
      <w:r w:rsidR="006B4661" w:rsidRPr="00BA7D9C">
        <w:rPr>
          <w:sz w:val="20"/>
          <w:szCs w:val="20"/>
          <w:lang w:val="en-US"/>
        </w:rPr>
        <w:t xml:space="preserve"> </w:t>
      </w:r>
    </w:p>
    <w:p w:rsidR="006B4661" w:rsidRPr="00BA7D9C" w:rsidRDefault="006B4661" w:rsidP="006B4661">
      <w:pPr>
        <w:pStyle w:val="NoSpacing"/>
        <w:rPr>
          <w:sz w:val="20"/>
          <w:szCs w:val="20"/>
          <w:lang w:val="en-US"/>
        </w:rPr>
      </w:pPr>
    </w:p>
    <w:p w:rsidR="006B4661" w:rsidRPr="00BA7D9C" w:rsidRDefault="004D5B7F" w:rsidP="006B4661">
      <w:pPr>
        <w:pStyle w:val="NoSpacing"/>
        <w:rPr>
          <w:sz w:val="20"/>
          <w:szCs w:val="20"/>
          <w:lang w:val="en-US"/>
        </w:rPr>
      </w:pPr>
      <w:r w:rsidRPr="00BA7D9C">
        <w:rPr>
          <w:sz w:val="20"/>
          <w:szCs w:val="20"/>
          <w:lang w:val="en-US"/>
        </w:rPr>
        <w:t>Thank you for attending</w:t>
      </w:r>
      <w:r w:rsidR="006B4661" w:rsidRPr="00BA7D9C">
        <w:rPr>
          <w:sz w:val="20"/>
          <w:szCs w:val="20"/>
          <w:lang w:val="en-US"/>
        </w:rPr>
        <w:t>.</w:t>
      </w:r>
    </w:p>
    <w:p w:rsidR="006B4661" w:rsidRPr="00BA7D9C" w:rsidRDefault="006B4661" w:rsidP="006B4661">
      <w:pPr>
        <w:pStyle w:val="NoSpacing"/>
        <w:rPr>
          <w:sz w:val="20"/>
          <w:szCs w:val="20"/>
          <w:lang w:val="en-US"/>
        </w:rPr>
      </w:pPr>
    </w:p>
    <w:p w:rsidR="000F1B47" w:rsidRPr="00BA7D9C" w:rsidRDefault="004D5B7F" w:rsidP="00BA7D9C">
      <w:pPr>
        <w:pStyle w:val="NoSpacing"/>
        <w:rPr>
          <w:sz w:val="20"/>
          <w:szCs w:val="20"/>
          <w:lang w:val="en-US"/>
        </w:rPr>
      </w:pPr>
      <w:r w:rsidRPr="00BA7D9C">
        <w:rPr>
          <w:sz w:val="20"/>
          <w:szCs w:val="20"/>
          <w:lang w:val="en-US"/>
        </w:rPr>
        <w:t>Meeting adjourned at</w:t>
      </w:r>
      <w:r w:rsidR="00BA7D9C">
        <w:rPr>
          <w:sz w:val="20"/>
          <w:szCs w:val="20"/>
          <w:lang w:val="en-US"/>
        </w:rPr>
        <w:t xml:space="preserve"> 6:31 p.m.</w:t>
      </w:r>
    </w:p>
    <w:sectPr w:rsidR="000F1B47" w:rsidRPr="00BA7D9C" w:rsidSect="00F10BA0">
      <w:headerReference w:type="default" r:id="rId9"/>
      <w:footerReference w:type="default" r:id="rId10"/>
      <w:headerReference w:type="first" r:id="rId11"/>
      <w:footerReference w:type="first" r:id="rId12"/>
      <w:pgSz w:w="12240" w:h="15840"/>
      <w:pgMar w:top="1775" w:right="1440" w:bottom="1440" w:left="13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586" w:rsidRDefault="008F6586" w:rsidP="00BF3533">
      <w:r>
        <w:separator/>
      </w:r>
    </w:p>
  </w:endnote>
  <w:endnote w:type="continuationSeparator" w:id="0">
    <w:p w:rsidR="008F6586" w:rsidRDefault="008F6586" w:rsidP="00BF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Arial"/>
        <w:color w:val="2B4379"/>
        <w:sz w:val="18"/>
        <w:szCs w:val="18"/>
      </w:rPr>
      <w:id w:val="-1511520654"/>
      <w:lock w:val="sdtContentLocked"/>
      <w:docPartList>
        <w:docPartGallery w:val="Quick Parts"/>
      </w:docPartList>
    </w:sdtPr>
    <w:sdtEndPr>
      <w:rPr>
        <w:sz w:val="16"/>
        <w:lang w:val="es-MX"/>
      </w:rPr>
    </w:sdtEndPr>
    <w:sdtContent>
      <w:p w:rsidR="004E4B8E" w:rsidRDefault="004E4B8E" w:rsidP="00B908E2">
        <w:pPr>
          <w:tabs>
            <w:tab w:val="left" w:pos="2314"/>
            <w:tab w:val="left" w:pos="2790"/>
            <w:tab w:val="center" w:pos="5040"/>
          </w:tabs>
          <w:spacing w:line="360" w:lineRule="auto"/>
          <w:ind w:right="-360"/>
          <w:rPr>
            <w:rFonts w:eastAsia="Times New Roman" w:cs="Arial"/>
            <w:color w:val="2B4379"/>
            <w:sz w:val="18"/>
            <w:szCs w:val="18"/>
          </w:rPr>
        </w:pPr>
        <w:r>
          <w:rPr>
            <w:noProof/>
            <w:lang w:val="es-MX" w:eastAsia="es-MX"/>
          </w:rPr>
          <mc:AlternateContent>
            <mc:Choice Requires="wps">
              <w:drawing>
                <wp:anchor distT="0" distB="0" distL="114300" distR="114300" simplePos="0" relativeHeight="251662336" behindDoc="0" locked="0" layoutInCell="1" allowOverlap="1" wp14:anchorId="1EF55512" wp14:editId="44CD5A7F">
                  <wp:simplePos x="0" y="0"/>
                  <wp:positionH relativeFrom="column">
                    <wp:posOffset>-140335</wp:posOffset>
                  </wp:positionH>
                  <wp:positionV relativeFrom="paragraph">
                    <wp:posOffset>109550</wp:posOffset>
                  </wp:positionV>
                  <wp:extent cx="6381419"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3814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8.65pt" to="491.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" strokecolor="#4579b8 [3044]"/>
              </w:pict>
            </mc:Fallback>
          </mc:AlternateContent>
        </w:r>
      </w:p>
      <w:p w:rsidR="004E4B8E" w:rsidRPr="00BF3533" w:rsidRDefault="004E4B8E" w:rsidP="00B908E2">
        <w:pPr>
          <w:tabs>
            <w:tab w:val="left" w:pos="2314"/>
            <w:tab w:val="left" w:pos="2790"/>
            <w:tab w:val="center" w:pos="5040"/>
          </w:tabs>
          <w:spacing w:line="360" w:lineRule="auto"/>
          <w:ind w:left="-180" w:right="-360"/>
          <w:jc w:val="center"/>
          <w:rPr>
            <w:rFonts w:eastAsia="Times New Roman" w:cs="Arial"/>
            <w:color w:val="2B4379"/>
            <w:sz w:val="18"/>
            <w:szCs w:val="18"/>
          </w:rPr>
        </w:pPr>
        <w:r>
          <w:rPr>
            <w:rFonts w:eastAsia="Times New Roman" w:cs="Arial"/>
            <w:color w:val="2B4379"/>
            <w:sz w:val="18"/>
            <w:szCs w:val="18"/>
          </w:rPr>
          <w:t>H</w:t>
        </w:r>
        <w:r w:rsidRPr="00BF3533">
          <w:rPr>
            <w:rFonts w:eastAsia="Times New Roman" w:cs="Arial"/>
            <w:color w:val="2B4379"/>
            <w:sz w:val="18"/>
            <w:szCs w:val="18"/>
          </w:rPr>
          <w:t>ilaria Bauer, Ph.D., Superintendent</w:t>
        </w:r>
      </w:p>
      <w:p w:rsidR="004E4B8E" w:rsidRPr="00BF3533" w:rsidRDefault="004E4B8E" w:rsidP="00B908E2">
        <w:pPr>
          <w:ind w:left="-180" w:right="-360"/>
          <w:jc w:val="center"/>
          <w:rPr>
            <w:rFonts w:eastAsia="Times New Roman" w:cs="Arial"/>
            <w:color w:val="2B4379"/>
            <w:sz w:val="16"/>
            <w:szCs w:val="18"/>
          </w:rPr>
        </w:pPr>
        <w:r w:rsidRPr="00BF3533">
          <w:rPr>
            <w:rFonts w:eastAsia="Times New Roman" w:cs="Arial"/>
            <w:color w:val="2B4379"/>
            <w:sz w:val="16"/>
            <w:szCs w:val="18"/>
          </w:rPr>
          <w:t xml:space="preserve">Board of Trustees:   </w:t>
        </w:r>
        <w:r w:rsidR="00B91EAD" w:rsidRPr="00B91EAD">
          <w:rPr>
            <w:rFonts w:eastAsia="Times New Roman" w:cs="Arial"/>
            <w:color w:val="2B4379"/>
            <w:sz w:val="16"/>
            <w:szCs w:val="18"/>
          </w:rPr>
          <w:t>Esau Ruiz Herrera</w:t>
        </w:r>
        <w:r>
          <w:rPr>
            <w:rFonts w:eastAsia="Times New Roman" w:cs="Arial"/>
            <w:color w:val="2B4379"/>
            <w:sz w:val="16"/>
            <w:szCs w:val="18"/>
          </w:rPr>
          <w:t xml:space="preserve">, President   </w:t>
        </w:r>
        <w:r w:rsidR="005C5FB2">
          <w:rPr>
            <w:rFonts w:ascii="Times New Roman" w:eastAsia="Times New Roman" w:hAnsi="Times New Roman" w:cs="Times New Roman"/>
            <w:b/>
            <w:color w:val="2B4379"/>
            <w:sz w:val="18"/>
            <w:szCs w:val="20"/>
          </w:rPr>
          <w:t xml:space="preserve">· </w:t>
        </w:r>
        <w:r w:rsidR="005C5FB2" w:rsidRPr="005C5FB2">
          <w:rPr>
            <w:rFonts w:eastAsia="Times New Roman" w:cs="Arial"/>
            <w:color w:val="2B4379"/>
            <w:sz w:val="16"/>
            <w:szCs w:val="18"/>
          </w:rPr>
          <w:t>Andrés Quintero</w:t>
        </w:r>
        <w:r w:rsidR="005C5FB2">
          <w:rPr>
            <w:rFonts w:eastAsia="Times New Roman" w:cs="Arial"/>
            <w:color w:val="2B4379"/>
            <w:sz w:val="16"/>
            <w:szCs w:val="18"/>
          </w:rPr>
          <w:t>,</w:t>
        </w:r>
        <w:r w:rsidR="005C5FB2" w:rsidRPr="005C5FB2">
          <w:rPr>
            <w:rFonts w:eastAsia="Times New Roman" w:cs="Arial"/>
            <w:color w:val="2B4379"/>
            <w:sz w:val="16"/>
            <w:szCs w:val="18"/>
          </w:rPr>
          <w:t xml:space="preserve"> </w:t>
        </w:r>
        <w:r w:rsidRPr="00BF3533">
          <w:rPr>
            <w:rFonts w:eastAsia="Times New Roman" w:cs="Arial"/>
            <w:color w:val="2B4379"/>
            <w:sz w:val="16"/>
            <w:szCs w:val="18"/>
          </w:rPr>
          <w:t>Vice-President</w:t>
        </w:r>
      </w:p>
      <w:p w:rsidR="004E4B8E" w:rsidRPr="00B908E2" w:rsidRDefault="005C5FB2" w:rsidP="00B908E2">
        <w:pPr>
          <w:pStyle w:val="Footer"/>
          <w:jc w:val="center"/>
          <w:rPr>
            <w:rFonts w:eastAsia="Times New Roman" w:cs="Arial"/>
            <w:color w:val="2B4379"/>
            <w:sz w:val="16"/>
            <w:szCs w:val="18"/>
            <w:lang w:val="es-MX"/>
          </w:rPr>
        </w:pPr>
        <w:r w:rsidRPr="005C5FB2">
          <w:rPr>
            <w:rFonts w:eastAsia="Times New Roman" w:cs="Arial"/>
            <w:color w:val="2B4379"/>
            <w:sz w:val="16"/>
            <w:szCs w:val="18"/>
            <w:lang w:val="es-MX"/>
          </w:rPr>
          <w:t>Dolores Márquez-Frausto</w:t>
        </w:r>
        <w:r w:rsidR="004E4B8E" w:rsidRPr="00597100">
          <w:rPr>
            <w:rFonts w:eastAsia="Times New Roman" w:cs="Arial"/>
            <w:color w:val="2B4379"/>
            <w:sz w:val="16"/>
            <w:szCs w:val="18"/>
            <w:lang w:val="es-MX"/>
          </w:rPr>
          <w:t xml:space="preserve">, Clerk  </w:t>
        </w:r>
        <w:r w:rsidR="004E4B8E">
          <w:rPr>
            <w:rFonts w:eastAsia="Times New Roman" w:cs="Arial"/>
            <w:color w:val="2B4379"/>
            <w:sz w:val="16"/>
            <w:szCs w:val="18"/>
            <w:lang w:val="es-MX"/>
          </w:rPr>
          <w:t xml:space="preserve"> </w:t>
        </w:r>
        <w:r w:rsidR="004E4B8E" w:rsidRPr="00BF3533">
          <w:rPr>
            <w:rFonts w:ascii="Times New Roman" w:eastAsia="Times New Roman" w:hAnsi="Times New Roman" w:cs="Times New Roman"/>
            <w:b/>
            <w:color w:val="2B4379"/>
            <w:sz w:val="18"/>
            <w:szCs w:val="20"/>
          </w:rPr>
          <w:t>·</w:t>
        </w:r>
        <w:r w:rsidR="004E4B8E" w:rsidRPr="00597100">
          <w:rPr>
            <w:rFonts w:ascii="Times New Roman" w:eastAsia="Times New Roman" w:hAnsi="Times New Roman" w:cs="Times New Roman"/>
            <w:b/>
            <w:color w:val="2B4379"/>
            <w:sz w:val="18"/>
            <w:szCs w:val="20"/>
            <w:lang w:val="es-MX"/>
          </w:rPr>
          <w:t xml:space="preserve">  </w:t>
        </w:r>
        <w:r w:rsidR="004E4B8E">
          <w:rPr>
            <w:rFonts w:ascii="Times New Roman" w:eastAsia="Times New Roman" w:hAnsi="Times New Roman" w:cs="Times New Roman"/>
            <w:b/>
            <w:color w:val="2B4379"/>
            <w:sz w:val="18"/>
            <w:szCs w:val="20"/>
            <w:lang w:val="es-MX"/>
          </w:rPr>
          <w:t xml:space="preserve"> </w:t>
        </w:r>
        <w:r w:rsidR="00B91EAD" w:rsidRPr="00BF3533">
          <w:rPr>
            <w:rFonts w:eastAsia="Times New Roman" w:cs="Arial"/>
            <w:color w:val="2B4379"/>
            <w:sz w:val="16"/>
            <w:szCs w:val="18"/>
          </w:rPr>
          <w:t>Khanh Tran</w:t>
        </w:r>
        <w:r w:rsidR="004E4B8E" w:rsidRPr="00597100">
          <w:rPr>
            <w:rFonts w:eastAsia="Times New Roman" w:cs="Arial"/>
            <w:color w:val="2B4379"/>
            <w:sz w:val="16"/>
            <w:szCs w:val="18"/>
            <w:lang w:val="es-MX"/>
          </w:rPr>
          <w:t xml:space="preserve">, Member </w:t>
        </w:r>
        <w:r w:rsidR="004E4B8E">
          <w:rPr>
            <w:rFonts w:eastAsia="Times New Roman" w:cs="Arial"/>
            <w:color w:val="2B4379"/>
            <w:sz w:val="16"/>
            <w:szCs w:val="18"/>
            <w:lang w:val="es-MX"/>
          </w:rPr>
          <w:t xml:space="preserve">  </w:t>
        </w:r>
        <w:r w:rsidR="004E4B8E" w:rsidRPr="00BF3533">
          <w:rPr>
            <w:rFonts w:ascii="Times New Roman" w:eastAsia="Times New Roman" w:hAnsi="Times New Roman" w:cs="Times New Roman"/>
            <w:b/>
            <w:color w:val="2B4379"/>
            <w:sz w:val="18"/>
            <w:szCs w:val="20"/>
          </w:rPr>
          <w:t>·</w:t>
        </w:r>
        <w:r w:rsidR="004E4B8E" w:rsidRPr="00597100">
          <w:rPr>
            <w:rFonts w:ascii="Times New Roman" w:eastAsia="Times New Roman" w:hAnsi="Times New Roman" w:cs="Times New Roman"/>
            <w:b/>
            <w:color w:val="2B4379"/>
            <w:sz w:val="18"/>
            <w:szCs w:val="20"/>
            <w:lang w:val="es-MX"/>
          </w:rPr>
          <w:t xml:space="preserve"> </w:t>
        </w:r>
        <w:r w:rsidR="004E4B8E">
          <w:rPr>
            <w:rFonts w:ascii="Times New Roman" w:eastAsia="Times New Roman" w:hAnsi="Times New Roman" w:cs="Times New Roman"/>
            <w:b/>
            <w:color w:val="2B4379"/>
            <w:sz w:val="18"/>
            <w:szCs w:val="20"/>
            <w:lang w:val="es-MX"/>
          </w:rPr>
          <w:t xml:space="preserve">  </w:t>
        </w:r>
        <w:r w:rsidR="004E4B8E">
          <w:rPr>
            <w:rFonts w:eastAsia="Times New Roman" w:cs="Arial"/>
            <w:color w:val="2B4379"/>
            <w:sz w:val="16"/>
            <w:szCs w:val="18"/>
            <w:lang w:val="es-MX"/>
          </w:rPr>
          <w:t>Karen Martinez, Member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Arial"/>
        <w:color w:val="005797"/>
        <w:sz w:val="18"/>
        <w:szCs w:val="18"/>
      </w:rPr>
      <w:id w:val="-1202864109"/>
      <w:lock w:val="sdtContentLocked"/>
      <w:docPartList>
        <w:docPartGallery w:val="Quick Parts"/>
      </w:docPartList>
    </w:sdtPr>
    <w:sdtEndPr>
      <w:rPr>
        <w:color w:val="2B4379"/>
        <w:sz w:val="16"/>
        <w:lang w:val="es-MX"/>
      </w:rPr>
    </w:sdtEndPr>
    <w:sdtContent>
      <w:p w:rsidR="004E4B8E" w:rsidRPr="00281DA7" w:rsidRDefault="004E4B8E" w:rsidP="008208FA">
        <w:pPr>
          <w:tabs>
            <w:tab w:val="left" w:pos="2314"/>
            <w:tab w:val="left" w:pos="2790"/>
            <w:tab w:val="center" w:pos="5040"/>
          </w:tabs>
          <w:spacing w:line="360" w:lineRule="auto"/>
          <w:ind w:right="-360"/>
          <w:rPr>
            <w:rFonts w:eastAsia="Times New Roman" w:cs="Arial"/>
            <w:color w:val="005797"/>
            <w:sz w:val="18"/>
            <w:szCs w:val="18"/>
          </w:rPr>
        </w:pPr>
        <w:r w:rsidRPr="00281DA7">
          <w:rPr>
            <w:noProof/>
            <w:color w:val="005797"/>
            <w:lang w:val="es-MX" w:eastAsia="es-MX"/>
          </w:rPr>
          <mc:AlternateContent>
            <mc:Choice Requires="wps">
              <w:drawing>
                <wp:anchor distT="0" distB="0" distL="114300" distR="114300" simplePos="0" relativeHeight="251664384" behindDoc="0" locked="0" layoutInCell="1" allowOverlap="1" wp14:anchorId="5843CC3C" wp14:editId="3BFEF86F">
                  <wp:simplePos x="0" y="0"/>
                  <wp:positionH relativeFrom="column">
                    <wp:posOffset>-140335</wp:posOffset>
                  </wp:positionH>
                  <wp:positionV relativeFrom="paragraph">
                    <wp:posOffset>109550</wp:posOffset>
                  </wp:positionV>
                  <wp:extent cx="6381419"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6381419" cy="0"/>
                          </a:xfrm>
                          <a:prstGeom prst="line">
                            <a:avLst/>
                          </a:prstGeom>
                          <a:ln>
                            <a:solidFill>
                              <a:srgbClr val="04529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8.65pt" to="491.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" strokecolor="#045294"/>
              </w:pict>
            </mc:Fallback>
          </mc:AlternateContent>
        </w:r>
      </w:p>
      <w:p w:rsidR="004E4B8E" w:rsidRPr="00281DA7" w:rsidRDefault="004E4B8E" w:rsidP="008208FA">
        <w:pPr>
          <w:tabs>
            <w:tab w:val="left" w:pos="2314"/>
            <w:tab w:val="left" w:pos="2790"/>
            <w:tab w:val="center" w:pos="5040"/>
          </w:tabs>
          <w:spacing w:line="360" w:lineRule="auto"/>
          <w:ind w:left="-180" w:right="-360"/>
          <w:jc w:val="center"/>
          <w:rPr>
            <w:rFonts w:eastAsia="Times New Roman" w:cs="Arial"/>
            <w:color w:val="045294"/>
            <w:sz w:val="18"/>
            <w:szCs w:val="18"/>
          </w:rPr>
        </w:pPr>
        <w:r w:rsidRPr="00281DA7">
          <w:rPr>
            <w:rFonts w:eastAsia="Times New Roman" w:cs="Arial"/>
            <w:color w:val="045294"/>
            <w:sz w:val="18"/>
            <w:szCs w:val="18"/>
          </w:rPr>
          <w:t>Hilaria Bauer, Ph.D., Superintendent</w:t>
        </w:r>
      </w:p>
      <w:p w:rsidR="004E4B8E" w:rsidRPr="00281DA7" w:rsidRDefault="004E4B8E" w:rsidP="008208FA">
        <w:pPr>
          <w:ind w:left="-180" w:right="-360"/>
          <w:jc w:val="center"/>
          <w:rPr>
            <w:rFonts w:eastAsia="Times New Roman" w:cs="Arial"/>
            <w:color w:val="045294"/>
            <w:sz w:val="16"/>
            <w:szCs w:val="18"/>
          </w:rPr>
        </w:pPr>
        <w:r w:rsidRPr="00281DA7">
          <w:rPr>
            <w:rFonts w:eastAsia="Times New Roman" w:cs="Arial"/>
            <w:color w:val="045294"/>
            <w:sz w:val="16"/>
            <w:szCs w:val="18"/>
          </w:rPr>
          <w:t xml:space="preserve">Board of Trustees:   </w:t>
        </w:r>
        <w:r w:rsidR="002766CC" w:rsidRPr="002766CC">
          <w:rPr>
            <w:rFonts w:eastAsia="Times New Roman" w:cs="Arial"/>
            <w:color w:val="045294"/>
            <w:sz w:val="16"/>
            <w:szCs w:val="18"/>
          </w:rPr>
          <w:t>Esau Ruiz Herrera</w:t>
        </w:r>
        <w:r w:rsidR="00E201E6">
          <w:rPr>
            <w:rFonts w:eastAsia="Times New Roman" w:cs="Arial"/>
            <w:color w:val="045294"/>
            <w:sz w:val="16"/>
            <w:szCs w:val="18"/>
          </w:rPr>
          <w:t>, President</w:t>
        </w:r>
        <w:r w:rsidRPr="00281DA7">
          <w:rPr>
            <w:rFonts w:eastAsia="Times New Roman" w:cs="Arial"/>
            <w:color w:val="045294"/>
            <w:sz w:val="16"/>
            <w:szCs w:val="18"/>
          </w:rPr>
          <w:t xml:space="preserve">   </w:t>
        </w:r>
        <w:r w:rsidRPr="00281DA7">
          <w:rPr>
            <w:rFonts w:ascii="Times New Roman" w:eastAsia="Times New Roman" w:hAnsi="Times New Roman" w:cs="Times New Roman"/>
            <w:color w:val="045294"/>
            <w:sz w:val="18"/>
            <w:szCs w:val="20"/>
          </w:rPr>
          <w:t xml:space="preserve">·   </w:t>
        </w:r>
        <w:r w:rsidR="00E201E6" w:rsidRPr="00E201E6">
          <w:rPr>
            <w:rFonts w:eastAsia="Times New Roman" w:cs="Arial"/>
            <w:color w:val="045294"/>
            <w:sz w:val="16"/>
            <w:szCs w:val="18"/>
          </w:rPr>
          <w:t>Andrés Quintero</w:t>
        </w:r>
        <w:r w:rsidRPr="00281DA7">
          <w:rPr>
            <w:rFonts w:eastAsia="Times New Roman" w:cs="Arial"/>
            <w:color w:val="045294"/>
            <w:sz w:val="16"/>
            <w:szCs w:val="18"/>
          </w:rPr>
          <w:t>, Vice-President</w:t>
        </w:r>
      </w:p>
      <w:p w:rsidR="004E4B8E" w:rsidRPr="00281DA7" w:rsidRDefault="00E201E6" w:rsidP="008208FA">
        <w:pPr>
          <w:pStyle w:val="Footer"/>
          <w:jc w:val="center"/>
          <w:rPr>
            <w:rFonts w:eastAsia="Times New Roman" w:cs="Arial"/>
            <w:color w:val="2B4379"/>
            <w:sz w:val="16"/>
            <w:szCs w:val="18"/>
            <w:lang w:val="es-MX"/>
          </w:rPr>
        </w:pPr>
        <w:r w:rsidRPr="00E201E6">
          <w:rPr>
            <w:rFonts w:eastAsia="Times New Roman" w:cs="Arial"/>
            <w:color w:val="045294"/>
            <w:sz w:val="16"/>
            <w:szCs w:val="18"/>
            <w:lang w:val="es-MX"/>
          </w:rPr>
          <w:t>Dolores Márquez-Frausto</w:t>
        </w:r>
        <w:r w:rsidR="004E4B8E" w:rsidRPr="00281DA7">
          <w:rPr>
            <w:rFonts w:eastAsia="Times New Roman" w:cs="Arial"/>
            <w:color w:val="045294"/>
            <w:sz w:val="16"/>
            <w:szCs w:val="18"/>
            <w:lang w:val="es-MX"/>
          </w:rPr>
          <w:t xml:space="preserve">, Clerk   </w:t>
        </w:r>
        <w:r w:rsidR="004E4B8E" w:rsidRPr="00281DA7">
          <w:rPr>
            <w:rFonts w:ascii="Times New Roman" w:eastAsia="Times New Roman" w:hAnsi="Times New Roman" w:cs="Times New Roman"/>
            <w:color w:val="045294"/>
            <w:sz w:val="18"/>
            <w:szCs w:val="20"/>
          </w:rPr>
          <w:t>·</w:t>
        </w:r>
        <w:r w:rsidR="004E4B8E" w:rsidRPr="00281DA7">
          <w:rPr>
            <w:rFonts w:ascii="Times New Roman" w:eastAsia="Times New Roman" w:hAnsi="Times New Roman" w:cs="Times New Roman"/>
            <w:color w:val="045294"/>
            <w:sz w:val="18"/>
            <w:szCs w:val="20"/>
            <w:lang w:val="es-MX"/>
          </w:rPr>
          <w:t xml:space="preserve">   </w:t>
        </w:r>
        <w:r w:rsidR="002766CC" w:rsidRPr="00281DA7">
          <w:rPr>
            <w:rFonts w:eastAsia="Times New Roman" w:cs="Arial"/>
            <w:color w:val="045294"/>
            <w:sz w:val="16"/>
            <w:szCs w:val="18"/>
          </w:rPr>
          <w:t>Khanh Tran</w:t>
        </w:r>
        <w:r w:rsidR="004E4B8E" w:rsidRPr="00281DA7">
          <w:rPr>
            <w:rFonts w:eastAsia="Times New Roman" w:cs="Arial"/>
            <w:color w:val="045294"/>
            <w:sz w:val="16"/>
            <w:szCs w:val="18"/>
            <w:lang w:val="es-MX"/>
          </w:rPr>
          <w:t xml:space="preserve">, Member   </w:t>
        </w:r>
        <w:r w:rsidR="004E4B8E" w:rsidRPr="00281DA7">
          <w:rPr>
            <w:rFonts w:ascii="Times New Roman" w:eastAsia="Times New Roman" w:hAnsi="Times New Roman" w:cs="Times New Roman"/>
            <w:color w:val="045294"/>
            <w:sz w:val="18"/>
            <w:szCs w:val="20"/>
          </w:rPr>
          <w:t>·</w:t>
        </w:r>
        <w:r w:rsidR="004E4B8E" w:rsidRPr="00281DA7">
          <w:rPr>
            <w:rFonts w:ascii="Times New Roman" w:eastAsia="Times New Roman" w:hAnsi="Times New Roman" w:cs="Times New Roman"/>
            <w:color w:val="045294"/>
            <w:sz w:val="18"/>
            <w:szCs w:val="20"/>
            <w:lang w:val="es-MX"/>
          </w:rPr>
          <w:t xml:space="preserve">   </w:t>
        </w:r>
        <w:r w:rsidR="004E4B8E" w:rsidRPr="00281DA7">
          <w:rPr>
            <w:rFonts w:eastAsia="Times New Roman" w:cs="Arial"/>
            <w:color w:val="045294"/>
            <w:sz w:val="16"/>
            <w:szCs w:val="18"/>
            <w:lang w:val="es-MX"/>
          </w:rPr>
          <w:t>Karen Martinez, Member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586" w:rsidRDefault="008F6586" w:rsidP="00BF3533">
      <w:r>
        <w:separator/>
      </w:r>
    </w:p>
  </w:footnote>
  <w:footnote w:type="continuationSeparator" w:id="0">
    <w:p w:rsidR="008F6586" w:rsidRDefault="008F6586" w:rsidP="00BF3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Cs/>
        <w:noProof/>
      </w:rPr>
      <w:id w:val="1989894273"/>
      <w:docPartList>
        <w:docPartGallery w:val="Quick Parts"/>
      </w:docPartList>
    </w:sdtPr>
    <w:sdtEndPr/>
    <w:sdtContent>
      <w:p w:rsidR="004E4B8E" w:rsidRDefault="004E4B8E" w:rsidP="00AF6F1F">
        <w:pPr>
          <w:pStyle w:val="Header"/>
          <w:ind w:left="-180"/>
          <w:rPr>
            <w:bCs/>
            <w:noProof/>
          </w:rPr>
        </w:pPr>
        <w:r>
          <w:rPr>
            <w:bCs/>
            <w:noProof/>
          </w:rPr>
          <w:t>Re:</w:t>
        </w:r>
      </w:p>
      <w:p w:rsidR="004E4B8E" w:rsidRPr="00045292" w:rsidRDefault="004E4B8E" w:rsidP="00AF6F1F">
        <w:pPr>
          <w:pStyle w:val="Header"/>
          <w:ind w:left="-180"/>
          <w:rPr>
            <w:bCs/>
            <w:noProof/>
          </w:rPr>
        </w:pPr>
        <w:r w:rsidRPr="00045292">
          <w:rPr>
            <w:bCs/>
            <w:noProof/>
          </w:rPr>
          <w:t xml:space="preserve">Page </w:t>
        </w:r>
        <w:r w:rsidRPr="00045292">
          <w:rPr>
            <w:bCs/>
            <w:noProof/>
          </w:rPr>
          <w:fldChar w:fldCharType="begin"/>
        </w:r>
        <w:r w:rsidRPr="00045292">
          <w:rPr>
            <w:bCs/>
            <w:noProof/>
          </w:rPr>
          <w:instrText xml:space="preserve"> PAGE  \* Arabic  \* MERGEFORMAT </w:instrText>
        </w:r>
        <w:r w:rsidRPr="00045292">
          <w:rPr>
            <w:bCs/>
            <w:noProof/>
          </w:rPr>
          <w:fldChar w:fldCharType="separate"/>
        </w:r>
        <w:r w:rsidR="00BA7D9C">
          <w:rPr>
            <w:bCs/>
            <w:noProof/>
          </w:rPr>
          <w:t>2</w:t>
        </w:r>
        <w:r w:rsidRPr="00045292">
          <w:rPr>
            <w:bCs/>
            <w:noProof/>
          </w:rPr>
          <w:fldChar w:fldCharType="end"/>
        </w:r>
        <w:r w:rsidRPr="00045292">
          <w:rPr>
            <w:bCs/>
            <w:noProof/>
          </w:rPr>
          <w:t xml:space="preserve"> of </w:t>
        </w:r>
        <w:r w:rsidRPr="00045292">
          <w:rPr>
            <w:bCs/>
            <w:noProof/>
          </w:rPr>
          <w:fldChar w:fldCharType="begin"/>
        </w:r>
        <w:r w:rsidRPr="00045292">
          <w:rPr>
            <w:bCs/>
            <w:noProof/>
          </w:rPr>
          <w:instrText xml:space="preserve"> NUMPAGES  \* Arabic  \* MERGEFORMAT </w:instrText>
        </w:r>
        <w:r w:rsidRPr="00045292">
          <w:rPr>
            <w:bCs/>
            <w:noProof/>
          </w:rPr>
          <w:fldChar w:fldCharType="separate"/>
        </w:r>
        <w:r w:rsidR="00224F96">
          <w:rPr>
            <w:bCs/>
            <w:noProof/>
          </w:rPr>
          <w:t>1</w:t>
        </w:r>
        <w:r w:rsidRPr="00045292">
          <w:rPr>
            <w:bCs/>
            <w:noProof/>
          </w:rPr>
          <w:fldChar w:fldCharType="end"/>
        </w:r>
      </w:p>
      <w:p w:rsidR="004E4B8E" w:rsidRDefault="004E4B8E" w:rsidP="00AF6F1F">
        <w:pPr>
          <w:pStyle w:val="Header"/>
          <w:ind w:left="-180"/>
          <w:rPr>
            <w:bCs/>
            <w:noProof/>
          </w:rPr>
        </w:pPr>
        <w:r w:rsidRPr="00B13165">
          <w:rPr>
            <w:bCs/>
            <w:noProof/>
          </w:rPr>
          <w:fldChar w:fldCharType="begin"/>
        </w:r>
        <w:r w:rsidRPr="00B13165">
          <w:rPr>
            <w:bCs/>
            <w:noProof/>
          </w:rPr>
          <w:instrText xml:space="preserve"> DATE  \@ "MMMM d, yyyy"  \* MERGEFORMAT </w:instrText>
        </w:r>
        <w:r w:rsidRPr="00B13165">
          <w:rPr>
            <w:bCs/>
            <w:noProof/>
          </w:rPr>
          <w:fldChar w:fldCharType="separate"/>
        </w:r>
        <w:r w:rsidR="00224F96">
          <w:rPr>
            <w:bCs/>
            <w:noProof/>
          </w:rPr>
          <w:t>November 6, 2017</w:t>
        </w:r>
        <w:r w:rsidRPr="00B13165">
          <w:rPr>
            <w:bCs/>
            <w:noProof/>
          </w:rPr>
          <w:fldChar w:fldCharType="end"/>
        </w:r>
      </w:p>
    </w:sdtContent>
  </w:sdt>
  <w:p w:rsidR="004E4B8E" w:rsidRPr="009F11AE" w:rsidRDefault="004E4B8E" w:rsidP="00AF6F1F">
    <w:pPr>
      <w:pStyle w:val="Header"/>
      <w:ind w:left="-180"/>
      <w:rPr>
        <w:bCs/>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color w:val="005797"/>
        <w:sz w:val="14"/>
        <w:szCs w:val="20"/>
      </w:rPr>
      <w:id w:val="1851600185"/>
      <w:lock w:val="sdtContentLocked"/>
    </w:sdtPr>
    <w:sdtEndPr>
      <w:rPr>
        <w:rFonts w:ascii="Arial" w:hAnsi="Arial" w:cs="Arial"/>
        <w:sz w:val="18"/>
      </w:rPr>
    </w:sdtEndPr>
    <w:sdtContent>
      <w:sdt>
        <w:sdtPr>
          <w:rPr>
            <w:rFonts w:ascii="Times New Roman" w:eastAsia="Times New Roman" w:hAnsi="Times New Roman" w:cs="Times New Roman"/>
            <w:b/>
            <w:color w:val="005797"/>
            <w:sz w:val="14"/>
            <w:szCs w:val="20"/>
          </w:rPr>
          <w:id w:val="804982032"/>
        </w:sdtPr>
        <w:sdtEndPr>
          <w:rPr>
            <w:rFonts w:ascii="Arial" w:hAnsi="Arial" w:cs="Arial"/>
            <w:sz w:val="18"/>
          </w:rPr>
        </w:sdtEndPr>
        <w:sdtContent>
          <w:sdt>
            <w:sdtPr>
              <w:rPr>
                <w:rFonts w:ascii="Times New Roman" w:eastAsia="Times New Roman" w:hAnsi="Times New Roman" w:cs="Times New Roman"/>
                <w:b/>
                <w:color w:val="005797"/>
                <w:sz w:val="14"/>
                <w:szCs w:val="20"/>
              </w:rPr>
              <w:id w:val="1895468329"/>
              <w:lock w:val="sdtContentLocked"/>
            </w:sdtPr>
            <w:sdtEndPr>
              <w:rPr>
                <w:rFonts w:ascii="Arial" w:hAnsi="Arial" w:cs="Arial"/>
                <w:sz w:val="18"/>
              </w:rPr>
            </w:sdtEndPr>
            <w:sdtContent>
              <w:tbl>
                <w:tblPr>
                  <w:tblW w:w="10350" w:type="dxa"/>
                  <w:tblInd w:w="-550" w:type="dxa"/>
                  <w:tblLayout w:type="fixed"/>
                  <w:tblCellMar>
                    <w:left w:w="80" w:type="dxa"/>
                    <w:right w:w="80" w:type="dxa"/>
                  </w:tblCellMar>
                  <w:tblLook w:val="0000" w:firstRow="0" w:lastRow="0" w:firstColumn="0" w:lastColumn="0" w:noHBand="0" w:noVBand="0"/>
                </w:tblPr>
                <w:tblGrid>
                  <w:gridCol w:w="1620"/>
                  <w:gridCol w:w="8730"/>
                </w:tblGrid>
                <w:tr w:rsidR="00B8270D" w:rsidRPr="00B8270D" w:rsidTr="00503146">
                  <w:trPr>
                    <w:cantSplit/>
                  </w:trPr>
                  <w:tc>
                    <w:tcPr>
                      <w:tcW w:w="1620" w:type="dxa"/>
                    </w:tcPr>
                    <w:p w:rsidR="004E4B8E" w:rsidRPr="00B8270D" w:rsidRDefault="004E4B8E" w:rsidP="00597100">
                      <w:pPr>
                        <w:jc w:val="center"/>
                        <w:rPr>
                          <w:rFonts w:ascii="Times New Roman" w:eastAsia="Times New Roman" w:hAnsi="Times New Roman" w:cs="Times New Roman"/>
                          <w:b/>
                          <w:color w:val="005797"/>
                          <w:sz w:val="14"/>
                          <w:szCs w:val="20"/>
                        </w:rPr>
                      </w:pPr>
                      <w:r w:rsidRPr="00B8270D">
                        <w:rPr>
                          <w:noProof/>
                          <w:color w:val="005797"/>
                          <w:lang w:val="es-MX" w:eastAsia="es-MX"/>
                        </w:rPr>
                        <w:drawing>
                          <wp:anchor distT="0" distB="0" distL="114300" distR="114300" simplePos="0" relativeHeight="251659264" behindDoc="0" locked="0" layoutInCell="1" allowOverlap="1" wp14:anchorId="517D064C" wp14:editId="446767B4">
                            <wp:simplePos x="0" y="0"/>
                            <wp:positionH relativeFrom="column">
                              <wp:posOffset>118192</wp:posOffset>
                            </wp:positionH>
                            <wp:positionV relativeFrom="paragraph">
                              <wp:posOffset>-58420</wp:posOffset>
                            </wp:positionV>
                            <wp:extent cx="1045675" cy="104567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mcnatt\AppData\Local\Microsoft\Windows\Temporary Internet Files\Content.Outlook\MH363SPJ\ARSD_Logo_RGB_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45675" cy="1045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0" w:type="dxa"/>
                    </w:tcPr>
                    <w:p w:rsidR="004E4B8E" w:rsidRPr="00B8270D" w:rsidRDefault="004E4B8E" w:rsidP="00597100">
                      <w:pPr>
                        <w:ind w:right="-800" w:firstLine="260"/>
                        <w:rPr>
                          <w:rFonts w:ascii="Times New Roman" w:eastAsia="Times New Roman" w:hAnsi="Times New Roman" w:cs="Times New Roman"/>
                          <w:b/>
                          <w:color w:val="005797"/>
                          <w:sz w:val="33"/>
                          <w:szCs w:val="33"/>
                        </w:rPr>
                      </w:pPr>
                    </w:p>
                    <w:p w:rsidR="004E4B8E" w:rsidRPr="00B8270D" w:rsidRDefault="004E4B8E" w:rsidP="00597100">
                      <w:pPr>
                        <w:ind w:right="-800" w:firstLine="260"/>
                        <w:rPr>
                          <w:rFonts w:eastAsia="Times New Roman" w:cs="Arial"/>
                          <w:b/>
                          <w:color w:val="005797"/>
                          <w:sz w:val="36"/>
                          <w:szCs w:val="36"/>
                        </w:rPr>
                      </w:pPr>
                      <w:r w:rsidRPr="00B8270D">
                        <w:rPr>
                          <w:rFonts w:eastAsia="Times New Roman" w:cs="Arial"/>
                          <w:b/>
                          <w:color w:val="005797"/>
                          <w:sz w:val="48"/>
                          <w:szCs w:val="48"/>
                        </w:rPr>
                        <w:t xml:space="preserve">  A</w:t>
                      </w:r>
                      <w:r w:rsidRPr="00B8270D">
                        <w:rPr>
                          <w:rFonts w:eastAsia="Times New Roman" w:cs="Arial"/>
                          <w:b/>
                          <w:color w:val="005797"/>
                          <w:sz w:val="36"/>
                          <w:szCs w:val="36"/>
                        </w:rPr>
                        <w:t xml:space="preserve">LUM </w:t>
                      </w:r>
                      <w:r w:rsidRPr="00B8270D">
                        <w:rPr>
                          <w:rFonts w:eastAsia="Times New Roman" w:cs="Arial"/>
                          <w:b/>
                          <w:color w:val="005797"/>
                          <w:sz w:val="48"/>
                          <w:szCs w:val="48"/>
                        </w:rPr>
                        <w:t>R</w:t>
                      </w:r>
                      <w:r w:rsidRPr="00B8270D">
                        <w:rPr>
                          <w:rFonts w:eastAsia="Times New Roman" w:cs="Arial"/>
                          <w:b/>
                          <w:color w:val="005797"/>
                          <w:sz w:val="36"/>
                          <w:szCs w:val="36"/>
                        </w:rPr>
                        <w:t xml:space="preserve">OCK </w:t>
                      </w:r>
                    </w:p>
                    <w:p w:rsidR="00B8270D" w:rsidRPr="00B8270D" w:rsidRDefault="004E4B8E" w:rsidP="00B8270D">
                      <w:pPr>
                        <w:ind w:right="-800" w:firstLine="260"/>
                        <w:rPr>
                          <w:rFonts w:eastAsia="Times New Roman" w:cs="Arial"/>
                          <w:b/>
                          <w:color w:val="005797"/>
                          <w:sz w:val="16"/>
                          <w:szCs w:val="16"/>
                        </w:rPr>
                      </w:pPr>
                      <w:r w:rsidRPr="00B8270D">
                        <w:rPr>
                          <w:rFonts w:eastAsia="Times New Roman" w:cs="Arial"/>
                          <w:b/>
                          <w:color w:val="005797"/>
                          <w:sz w:val="48"/>
                          <w:szCs w:val="48"/>
                        </w:rPr>
                        <w:t xml:space="preserve">  U</w:t>
                      </w:r>
                      <w:r w:rsidRPr="00B8270D">
                        <w:rPr>
                          <w:rFonts w:eastAsia="Times New Roman" w:cs="Arial"/>
                          <w:b/>
                          <w:color w:val="005797"/>
                          <w:sz w:val="36"/>
                          <w:szCs w:val="36"/>
                        </w:rPr>
                        <w:t xml:space="preserve">NION </w:t>
                      </w:r>
                      <w:r w:rsidRPr="00B8270D">
                        <w:rPr>
                          <w:rFonts w:eastAsia="Times New Roman" w:cs="Arial"/>
                          <w:b/>
                          <w:color w:val="005797"/>
                          <w:sz w:val="48"/>
                          <w:szCs w:val="48"/>
                        </w:rPr>
                        <w:t>E</w:t>
                      </w:r>
                      <w:r w:rsidRPr="00B8270D">
                        <w:rPr>
                          <w:rFonts w:eastAsia="Times New Roman" w:cs="Arial"/>
                          <w:b/>
                          <w:color w:val="005797"/>
                          <w:sz w:val="36"/>
                          <w:szCs w:val="36"/>
                        </w:rPr>
                        <w:t xml:space="preserve">LEMENTARY </w:t>
                      </w:r>
                      <w:r w:rsidRPr="00B8270D">
                        <w:rPr>
                          <w:rFonts w:eastAsia="Times New Roman" w:cs="Arial"/>
                          <w:b/>
                          <w:color w:val="005797"/>
                          <w:sz w:val="48"/>
                          <w:szCs w:val="48"/>
                        </w:rPr>
                        <w:t>S</w:t>
                      </w:r>
                      <w:r w:rsidRPr="00B8270D">
                        <w:rPr>
                          <w:rFonts w:eastAsia="Times New Roman" w:cs="Arial"/>
                          <w:b/>
                          <w:color w:val="005797"/>
                          <w:sz w:val="36"/>
                          <w:szCs w:val="36"/>
                        </w:rPr>
                        <w:t xml:space="preserve">CHOOL </w:t>
                      </w:r>
                      <w:r w:rsidRPr="00B8270D">
                        <w:rPr>
                          <w:rFonts w:eastAsia="Times New Roman" w:cs="Arial"/>
                          <w:b/>
                          <w:color w:val="005797"/>
                          <w:sz w:val="48"/>
                          <w:szCs w:val="48"/>
                        </w:rPr>
                        <w:t>D</w:t>
                      </w:r>
                      <w:r w:rsidRPr="00B8270D">
                        <w:rPr>
                          <w:rFonts w:eastAsia="Times New Roman" w:cs="Arial"/>
                          <w:b/>
                          <w:color w:val="005797"/>
                          <w:sz w:val="36"/>
                          <w:szCs w:val="36"/>
                        </w:rPr>
                        <w:t>ISTRICT</w:t>
                      </w:r>
                    </w:p>
                    <w:p w:rsidR="004E4B8E" w:rsidRDefault="004E4B8E" w:rsidP="00597100">
                      <w:pPr>
                        <w:ind w:right="-800"/>
                        <w:rPr>
                          <w:rFonts w:eastAsia="Times New Roman" w:cs="Arial"/>
                          <w:b/>
                          <w:color w:val="005797"/>
                          <w:sz w:val="4"/>
                          <w:szCs w:val="4"/>
                        </w:rPr>
                      </w:pPr>
                    </w:p>
                    <w:p w:rsidR="00B8270D" w:rsidRPr="00B8270D" w:rsidRDefault="00B8270D" w:rsidP="00597100">
                      <w:pPr>
                        <w:ind w:right="-800"/>
                        <w:rPr>
                          <w:rFonts w:eastAsia="Times New Roman" w:cs="Arial"/>
                          <w:b/>
                          <w:color w:val="005797"/>
                          <w:sz w:val="4"/>
                          <w:szCs w:val="4"/>
                        </w:rPr>
                      </w:pPr>
                    </w:p>
                  </w:tc>
                </w:tr>
              </w:tbl>
              <w:p w:rsidR="004E4B8E" w:rsidRPr="00B8270D" w:rsidRDefault="004E4B8E" w:rsidP="0073033D">
                <w:pPr>
                  <w:pBdr>
                    <w:top w:val="single" w:sz="12" w:space="1" w:color="2B4F85"/>
                    <w:bottom w:val="single" w:sz="8" w:space="1" w:color="2B4F85"/>
                  </w:pBdr>
                  <w:tabs>
                    <w:tab w:val="center" w:pos="7020"/>
                  </w:tabs>
                  <w:ind w:left="-180" w:right="-360"/>
                  <w:jc w:val="center"/>
                  <w:rPr>
                    <w:rFonts w:eastAsia="Times New Roman" w:cs="Arial"/>
                    <w:b/>
                    <w:color w:val="005797"/>
                    <w:sz w:val="24"/>
                    <w:szCs w:val="20"/>
                  </w:rPr>
                </w:pPr>
                <w:r w:rsidRPr="00B8270D">
                  <w:rPr>
                    <w:rFonts w:eastAsia="Times New Roman" w:cs="Arial"/>
                    <w:b/>
                    <w:color w:val="005797"/>
                    <w:sz w:val="18"/>
                    <w:szCs w:val="20"/>
                  </w:rPr>
                  <w:t xml:space="preserve">2930 Gay Avenue, San José, CA  95127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 xml:space="preserve">Phone:  408-928-6800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 xml:space="preserve">Fax:  408-928-6416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www.arusd.org</w:t>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B330B"/>
    <w:multiLevelType w:val="hybridMultilevel"/>
    <w:tmpl w:val="2362D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643317"/>
    <w:multiLevelType w:val="hybridMultilevel"/>
    <w:tmpl w:val="9836E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formatting="1" w:enforcement="0"/>
  <w:styleLockTheme/>
  <w:styleLockQFSet/>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4C"/>
    <w:rsid w:val="00036639"/>
    <w:rsid w:val="00045292"/>
    <w:rsid w:val="00091499"/>
    <w:rsid w:val="000F1B47"/>
    <w:rsid w:val="000F1F52"/>
    <w:rsid w:val="00103EC3"/>
    <w:rsid w:val="00111C93"/>
    <w:rsid w:val="001B2422"/>
    <w:rsid w:val="001B31A5"/>
    <w:rsid w:val="001C0D22"/>
    <w:rsid w:val="001D31CF"/>
    <w:rsid w:val="001F2146"/>
    <w:rsid w:val="00224F96"/>
    <w:rsid w:val="00231905"/>
    <w:rsid w:val="0027484C"/>
    <w:rsid w:val="002766CC"/>
    <w:rsid w:val="00281DA7"/>
    <w:rsid w:val="0029559C"/>
    <w:rsid w:val="002B2241"/>
    <w:rsid w:val="002D6DED"/>
    <w:rsid w:val="003C3B5F"/>
    <w:rsid w:val="003C3C1A"/>
    <w:rsid w:val="00437F81"/>
    <w:rsid w:val="00445A14"/>
    <w:rsid w:val="004D000F"/>
    <w:rsid w:val="004D5B7F"/>
    <w:rsid w:val="004E4B8E"/>
    <w:rsid w:val="004E5286"/>
    <w:rsid w:val="00503146"/>
    <w:rsid w:val="00555965"/>
    <w:rsid w:val="00592AFD"/>
    <w:rsid w:val="00597100"/>
    <w:rsid w:val="005B119A"/>
    <w:rsid w:val="005B469B"/>
    <w:rsid w:val="005C5FB2"/>
    <w:rsid w:val="005C71F0"/>
    <w:rsid w:val="005C7C82"/>
    <w:rsid w:val="00617450"/>
    <w:rsid w:val="006441D6"/>
    <w:rsid w:val="006512AB"/>
    <w:rsid w:val="006576F0"/>
    <w:rsid w:val="0068000B"/>
    <w:rsid w:val="006966BD"/>
    <w:rsid w:val="006B4661"/>
    <w:rsid w:val="007243AC"/>
    <w:rsid w:val="0073033D"/>
    <w:rsid w:val="0075131E"/>
    <w:rsid w:val="007C403B"/>
    <w:rsid w:val="008208FA"/>
    <w:rsid w:val="00855ACB"/>
    <w:rsid w:val="008B7CBA"/>
    <w:rsid w:val="008F0EDB"/>
    <w:rsid w:val="008F61BE"/>
    <w:rsid w:val="008F6586"/>
    <w:rsid w:val="00912648"/>
    <w:rsid w:val="009734F4"/>
    <w:rsid w:val="009833AE"/>
    <w:rsid w:val="009C3F8F"/>
    <w:rsid w:val="009D2E8E"/>
    <w:rsid w:val="009D4302"/>
    <w:rsid w:val="009D752D"/>
    <w:rsid w:val="009F11AE"/>
    <w:rsid w:val="009F298F"/>
    <w:rsid w:val="00A31AA8"/>
    <w:rsid w:val="00A33729"/>
    <w:rsid w:val="00A53D9E"/>
    <w:rsid w:val="00A90B8B"/>
    <w:rsid w:val="00AD231B"/>
    <w:rsid w:val="00AF6F1F"/>
    <w:rsid w:val="00B04F20"/>
    <w:rsid w:val="00B04F28"/>
    <w:rsid w:val="00B10D8F"/>
    <w:rsid w:val="00B13165"/>
    <w:rsid w:val="00B82375"/>
    <w:rsid w:val="00B8270D"/>
    <w:rsid w:val="00B908E2"/>
    <w:rsid w:val="00B91EAD"/>
    <w:rsid w:val="00BA7D9C"/>
    <w:rsid w:val="00BF3533"/>
    <w:rsid w:val="00C174C1"/>
    <w:rsid w:val="00C7183B"/>
    <w:rsid w:val="00C73CBB"/>
    <w:rsid w:val="00CC449B"/>
    <w:rsid w:val="00D07B05"/>
    <w:rsid w:val="00D30D5C"/>
    <w:rsid w:val="00D51755"/>
    <w:rsid w:val="00D57A8D"/>
    <w:rsid w:val="00D67C6A"/>
    <w:rsid w:val="00DA303C"/>
    <w:rsid w:val="00DD4721"/>
    <w:rsid w:val="00DF722C"/>
    <w:rsid w:val="00E201E6"/>
    <w:rsid w:val="00E52D91"/>
    <w:rsid w:val="00E80E2B"/>
    <w:rsid w:val="00EA5C03"/>
    <w:rsid w:val="00EF394E"/>
    <w:rsid w:val="00EF7E91"/>
    <w:rsid w:val="00F07C14"/>
    <w:rsid w:val="00F10BA0"/>
    <w:rsid w:val="00F4658E"/>
    <w:rsid w:val="00FB5FDF"/>
    <w:rsid w:val="00FC3551"/>
    <w:rsid w:val="00FC3C6A"/>
    <w:rsid w:val="00FD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Indent 2" w:locked="0"/>
    <w:lsdException w:name="Body Text Indent 3"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B4661"/>
  </w:style>
  <w:style w:type="paragraph" w:styleId="Heading1">
    <w:name w:val="heading 1"/>
    <w:basedOn w:val="Normal"/>
    <w:next w:val="Normal"/>
    <w:link w:val="Heading1Char"/>
    <w:uiPriority w:val="9"/>
    <w:qFormat/>
    <w:rsid w:val="009D75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75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F3533"/>
    <w:pPr>
      <w:tabs>
        <w:tab w:val="center" w:pos="4680"/>
        <w:tab w:val="right" w:pos="9360"/>
      </w:tabs>
    </w:pPr>
  </w:style>
  <w:style w:type="character" w:customStyle="1" w:styleId="HeaderChar">
    <w:name w:val="Header Char"/>
    <w:basedOn w:val="DefaultParagraphFont"/>
    <w:link w:val="Header"/>
    <w:uiPriority w:val="99"/>
    <w:rsid w:val="00BF3533"/>
  </w:style>
  <w:style w:type="paragraph" w:styleId="Footer">
    <w:name w:val="footer"/>
    <w:basedOn w:val="Normal"/>
    <w:link w:val="FooterChar"/>
    <w:uiPriority w:val="99"/>
    <w:unhideWhenUsed/>
    <w:locked/>
    <w:rsid w:val="00BF3533"/>
    <w:pPr>
      <w:tabs>
        <w:tab w:val="center" w:pos="4680"/>
        <w:tab w:val="right" w:pos="9360"/>
      </w:tabs>
    </w:pPr>
  </w:style>
  <w:style w:type="character" w:customStyle="1" w:styleId="FooterChar">
    <w:name w:val="Footer Char"/>
    <w:basedOn w:val="DefaultParagraphFont"/>
    <w:link w:val="Footer"/>
    <w:uiPriority w:val="99"/>
    <w:rsid w:val="00BF3533"/>
  </w:style>
  <w:style w:type="character" w:styleId="Hyperlink">
    <w:name w:val="Hyperlink"/>
    <w:basedOn w:val="DefaultParagraphFont"/>
    <w:uiPriority w:val="99"/>
    <w:unhideWhenUsed/>
    <w:rsid w:val="00BF3533"/>
    <w:rPr>
      <w:color w:val="0000FF" w:themeColor="hyperlink"/>
      <w:u w:val="single"/>
    </w:rPr>
  </w:style>
  <w:style w:type="paragraph" w:styleId="BalloonText">
    <w:name w:val="Balloon Text"/>
    <w:basedOn w:val="Normal"/>
    <w:link w:val="BalloonTextChar"/>
    <w:uiPriority w:val="99"/>
    <w:semiHidden/>
    <w:unhideWhenUsed/>
    <w:rsid w:val="00B13165"/>
    <w:rPr>
      <w:rFonts w:ascii="Tahoma" w:hAnsi="Tahoma" w:cs="Tahoma"/>
      <w:sz w:val="16"/>
      <w:szCs w:val="16"/>
    </w:rPr>
  </w:style>
  <w:style w:type="character" w:customStyle="1" w:styleId="BalloonTextChar">
    <w:name w:val="Balloon Text Char"/>
    <w:basedOn w:val="DefaultParagraphFont"/>
    <w:link w:val="BalloonText"/>
    <w:uiPriority w:val="99"/>
    <w:semiHidden/>
    <w:rsid w:val="00B13165"/>
    <w:rPr>
      <w:rFonts w:ascii="Tahoma" w:hAnsi="Tahoma" w:cs="Tahoma"/>
      <w:sz w:val="16"/>
      <w:szCs w:val="16"/>
    </w:rPr>
  </w:style>
  <w:style w:type="character" w:styleId="PlaceholderText">
    <w:name w:val="Placeholder Text"/>
    <w:basedOn w:val="DefaultParagraphFont"/>
    <w:uiPriority w:val="99"/>
    <w:semiHidden/>
    <w:rsid w:val="002B2241"/>
    <w:rPr>
      <w:color w:val="808080"/>
    </w:rPr>
  </w:style>
  <w:style w:type="character" w:styleId="Emphasis">
    <w:name w:val="Emphasis"/>
    <w:basedOn w:val="DefaultParagraphFont"/>
    <w:uiPriority w:val="20"/>
    <w:qFormat/>
    <w:rsid w:val="009D752D"/>
    <w:rPr>
      <w:i/>
      <w:iCs/>
    </w:rPr>
  </w:style>
  <w:style w:type="character" w:styleId="IntenseEmphasis">
    <w:name w:val="Intense Emphasis"/>
    <w:basedOn w:val="DefaultParagraphFont"/>
    <w:uiPriority w:val="21"/>
    <w:qFormat/>
    <w:rsid w:val="009D752D"/>
    <w:rPr>
      <w:b/>
      <w:bCs/>
      <w:i/>
      <w:iCs/>
      <w:color w:val="4F81BD" w:themeColor="accent1"/>
    </w:rPr>
  </w:style>
  <w:style w:type="character" w:styleId="SubtleEmphasis">
    <w:name w:val="Subtle Emphasis"/>
    <w:basedOn w:val="DefaultParagraphFont"/>
    <w:uiPriority w:val="19"/>
    <w:qFormat/>
    <w:rsid w:val="009D752D"/>
    <w:rPr>
      <w:i/>
      <w:iCs/>
      <w:color w:val="808080" w:themeColor="text1" w:themeTint="7F"/>
    </w:rPr>
  </w:style>
  <w:style w:type="paragraph" w:styleId="Subtitle">
    <w:name w:val="Subtitle"/>
    <w:basedOn w:val="Normal"/>
    <w:next w:val="Normal"/>
    <w:link w:val="SubtitleChar"/>
    <w:uiPriority w:val="11"/>
    <w:qFormat/>
    <w:rsid w:val="009D75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752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D7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52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752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752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B4661"/>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Indent 2" w:locked="0"/>
    <w:lsdException w:name="Body Text Indent 3"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B4661"/>
  </w:style>
  <w:style w:type="paragraph" w:styleId="Heading1">
    <w:name w:val="heading 1"/>
    <w:basedOn w:val="Normal"/>
    <w:next w:val="Normal"/>
    <w:link w:val="Heading1Char"/>
    <w:uiPriority w:val="9"/>
    <w:qFormat/>
    <w:rsid w:val="009D75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75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F3533"/>
    <w:pPr>
      <w:tabs>
        <w:tab w:val="center" w:pos="4680"/>
        <w:tab w:val="right" w:pos="9360"/>
      </w:tabs>
    </w:pPr>
  </w:style>
  <w:style w:type="character" w:customStyle="1" w:styleId="HeaderChar">
    <w:name w:val="Header Char"/>
    <w:basedOn w:val="DefaultParagraphFont"/>
    <w:link w:val="Header"/>
    <w:uiPriority w:val="99"/>
    <w:rsid w:val="00BF3533"/>
  </w:style>
  <w:style w:type="paragraph" w:styleId="Footer">
    <w:name w:val="footer"/>
    <w:basedOn w:val="Normal"/>
    <w:link w:val="FooterChar"/>
    <w:uiPriority w:val="99"/>
    <w:unhideWhenUsed/>
    <w:locked/>
    <w:rsid w:val="00BF3533"/>
    <w:pPr>
      <w:tabs>
        <w:tab w:val="center" w:pos="4680"/>
        <w:tab w:val="right" w:pos="9360"/>
      </w:tabs>
    </w:pPr>
  </w:style>
  <w:style w:type="character" w:customStyle="1" w:styleId="FooterChar">
    <w:name w:val="Footer Char"/>
    <w:basedOn w:val="DefaultParagraphFont"/>
    <w:link w:val="Footer"/>
    <w:uiPriority w:val="99"/>
    <w:rsid w:val="00BF3533"/>
  </w:style>
  <w:style w:type="character" w:styleId="Hyperlink">
    <w:name w:val="Hyperlink"/>
    <w:basedOn w:val="DefaultParagraphFont"/>
    <w:uiPriority w:val="99"/>
    <w:unhideWhenUsed/>
    <w:rsid w:val="00BF3533"/>
    <w:rPr>
      <w:color w:val="0000FF" w:themeColor="hyperlink"/>
      <w:u w:val="single"/>
    </w:rPr>
  </w:style>
  <w:style w:type="paragraph" w:styleId="BalloonText">
    <w:name w:val="Balloon Text"/>
    <w:basedOn w:val="Normal"/>
    <w:link w:val="BalloonTextChar"/>
    <w:uiPriority w:val="99"/>
    <w:semiHidden/>
    <w:unhideWhenUsed/>
    <w:rsid w:val="00B13165"/>
    <w:rPr>
      <w:rFonts w:ascii="Tahoma" w:hAnsi="Tahoma" w:cs="Tahoma"/>
      <w:sz w:val="16"/>
      <w:szCs w:val="16"/>
    </w:rPr>
  </w:style>
  <w:style w:type="character" w:customStyle="1" w:styleId="BalloonTextChar">
    <w:name w:val="Balloon Text Char"/>
    <w:basedOn w:val="DefaultParagraphFont"/>
    <w:link w:val="BalloonText"/>
    <w:uiPriority w:val="99"/>
    <w:semiHidden/>
    <w:rsid w:val="00B13165"/>
    <w:rPr>
      <w:rFonts w:ascii="Tahoma" w:hAnsi="Tahoma" w:cs="Tahoma"/>
      <w:sz w:val="16"/>
      <w:szCs w:val="16"/>
    </w:rPr>
  </w:style>
  <w:style w:type="character" w:styleId="PlaceholderText">
    <w:name w:val="Placeholder Text"/>
    <w:basedOn w:val="DefaultParagraphFont"/>
    <w:uiPriority w:val="99"/>
    <w:semiHidden/>
    <w:rsid w:val="002B2241"/>
    <w:rPr>
      <w:color w:val="808080"/>
    </w:rPr>
  </w:style>
  <w:style w:type="character" w:styleId="Emphasis">
    <w:name w:val="Emphasis"/>
    <w:basedOn w:val="DefaultParagraphFont"/>
    <w:uiPriority w:val="20"/>
    <w:qFormat/>
    <w:rsid w:val="009D752D"/>
    <w:rPr>
      <w:i/>
      <w:iCs/>
    </w:rPr>
  </w:style>
  <w:style w:type="character" w:styleId="IntenseEmphasis">
    <w:name w:val="Intense Emphasis"/>
    <w:basedOn w:val="DefaultParagraphFont"/>
    <w:uiPriority w:val="21"/>
    <w:qFormat/>
    <w:rsid w:val="009D752D"/>
    <w:rPr>
      <w:b/>
      <w:bCs/>
      <w:i/>
      <w:iCs/>
      <w:color w:val="4F81BD" w:themeColor="accent1"/>
    </w:rPr>
  </w:style>
  <w:style w:type="character" w:styleId="SubtleEmphasis">
    <w:name w:val="Subtle Emphasis"/>
    <w:basedOn w:val="DefaultParagraphFont"/>
    <w:uiPriority w:val="19"/>
    <w:qFormat/>
    <w:rsid w:val="009D752D"/>
    <w:rPr>
      <w:i/>
      <w:iCs/>
      <w:color w:val="808080" w:themeColor="text1" w:themeTint="7F"/>
    </w:rPr>
  </w:style>
  <w:style w:type="paragraph" w:styleId="Subtitle">
    <w:name w:val="Subtitle"/>
    <w:basedOn w:val="Normal"/>
    <w:next w:val="Normal"/>
    <w:link w:val="SubtitleChar"/>
    <w:uiPriority w:val="11"/>
    <w:qFormat/>
    <w:rsid w:val="009D75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752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D7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52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752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752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B4661"/>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lina.bautista\AppData\Local\Microsoft\Windows\Temporary%20Internet%20Files\Content.IE5\XTI7YOTP\ARUSD%20Letterhead%20Updated%209.28.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07D5E-F2F0-49C3-BB99-50EA047F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ARUSD Letterhead Updated 9.28.17</Template>
  <TotalTime>2</TotalTime>
  <Pages>1</Pages>
  <Words>373</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ARUESD</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Carmelina Bautista</dc:creator>
  <cp:lastModifiedBy>Maria Espinoza-Aguirre</cp:lastModifiedBy>
  <cp:revision>4</cp:revision>
  <cp:lastPrinted>2017-11-06T23:52:00Z</cp:lastPrinted>
  <dcterms:created xsi:type="dcterms:W3CDTF">2017-10-25T18:06:00Z</dcterms:created>
  <dcterms:modified xsi:type="dcterms:W3CDTF">2017-11-06T23:52:00Z</dcterms:modified>
</cp:coreProperties>
</file>