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B91EAD" w:rsidP="000A22F1"/>
    <w:p w:rsidR="00147141" w:rsidRDefault="00147141" w:rsidP="00147141">
      <w:pPr>
        <w:ind w:right="-360"/>
        <w:jc w:val="center"/>
        <w:rPr>
          <w:i/>
        </w:rPr>
      </w:pPr>
      <w:r w:rsidRPr="00B650C2">
        <w:rPr>
          <w:i/>
        </w:rPr>
        <w:t>State and Federal Programs Department</w:t>
      </w:r>
    </w:p>
    <w:p w:rsidR="00147141" w:rsidRDefault="00147141" w:rsidP="00147141">
      <w:pPr>
        <w:jc w:val="center"/>
        <w:rPr>
          <w:rFonts w:eastAsia="Times New Roman" w:cs="Arial"/>
          <w:b/>
          <w:noProof/>
        </w:rPr>
      </w:pPr>
    </w:p>
    <w:p w:rsidR="009153F2" w:rsidRPr="00C96A81" w:rsidRDefault="009153F2" w:rsidP="009153F2">
      <w:pPr>
        <w:ind w:right="-360"/>
        <w:jc w:val="center"/>
      </w:pPr>
      <w:r>
        <w:rPr>
          <w:rFonts w:cs="Arial"/>
          <w:b/>
          <w:noProof/>
        </w:rPr>
        <w:t>District English Learner</w:t>
      </w:r>
      <w:r w:rsidRPr="00C74E34">
        <w:rPr>
          <w:rFonts w:cs="Arial"/>
          <w:b/>
          <w:noProof/>
        </w:rPr>
        <w:t xml:space="preserve"> Advisory Committee (DELAC) Meeting</w:t>
      </w:r>
    </w:p>
    <w:p w:rsidR="00147141" w:rsidRDefault="008B1F6E" w:rsidP="00147141">
      <w:pPr>
        <w:spacing w:line="276" w:lineRule="auto"/>
        <w:jc w:val="center"/>
        <w:rPr>
          <w:rFonts w:eastAsia="Times New Roman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2413AD2" wp14:editId="6B7A37C5">
            <wp:simplePos x="0" y="0"/>
            <wp:positionH relativeFrom="column">
              <wp:posOffset>6454775</wp:posOffset>
            </wp:positionH>
            <wp:positionV relativeFrom="paragraph">
              <wp:posOffset>63500</wp:posOffset>
            </wp:positionV>
            <wp:extent cx="2288765" cy="742950"/>
            <wp:effectExtent l="0" t="0" r="0" b="0"/>
            <wp:wrapNone/>
            <wp:docPr id="5" name="Picture 5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141" w:rsidRPr="00FF1C83">
        <w:rPr>
          <w:rFonts w:eastAsia="Times New Roman" w:cs="Arial"/>
        </w:rPr>
        <w:t xml:space="preserve">Monday, </w:t>
      </w:r>
      <w:r w:rsidR="009153F2">
        <w:rPr>
          <w:rFonts w:eastAsia="Times New Roman" w:cs="Arial"/>
        </w:rPr>
        <w:t>February 11, 2019 – 5:00 – 6:3</w:t>
      </w:r>
      <w:r w:rsidR="00147141" w:rsidRPr="00FF1C83">
        <w:rPr>
          <w:rFonts w:eastAsia="Times New Roman" w:cs="Arial"/>
        </w:rPr>
        <w:t>0 p</w:t>
      </w:r>
      <w:r w:rsidR="00147141">
        <w:rPr>
          <w:rFonts w:eastAsia="Times New Roman" w:cs="Arial"/>
        </w:rPr>
        <w:t xml:space="preserve">.m. – District Office </w:t>
      </w:r>
      <w:r w:rsidR="009153F2">
        <w:rPr>
          <w:rFonts w:eastAsia="Times New Roman" w:cs="Arial"/>
        </w:rPr>
        <w:t xml:space="preserve">Board </w:t>
      </w:r>
      <w:r w:rsidR="00147141">
        <w:rPr>
          <w:rFonts w:eastAsia="Times New Roman" w:cs="Arial"/>
        </w:rPr>
        <w:t xml:space="preserve">Room </w:t>
      </w:r>
    </w:p>
    <w:p w:rsidR="00147141" w:rsidRPr="00DA29A3" w:rsidRDefault="00147141" w:rsidP="00147141">
      <w:pPr>
        <w:spacing w:line="276" w:lineRule="auto"/>
        <w:jc w:val="center"/>
        <w:rPr>
          <w:rFonts w:eastAsia="Times New Roman" w:cs="Arial"/>
          <w:color w:val="FF0000"/>
        </w:rPr>
      </w:pPr>
    </w:p>
    <w:p w:rsidR="00147141" w:rsidRPr="00DA29A3" w:rsidRDefault="00147141" w:rsidP="00147141">
      <w:pPr>
        <w:spacing w:line="276" w:lineRule="auto"/>
        <w:jc w:val="center"/>
        <w:rPr>
          <w:noProof/>
          <w:color w:val="FF0000"/>
        </w:rPr>
      </w:pPr>
      <w:r w:rsidRPr="00DA29A3">
        <w:rPr>
          <w:rFonts w:eastAsia="Times New Roman" w:cs="Arial"/>
          <w:b/>
          <w:color w:val="FF0000"/>
          <w:sz w:val="24"/>
          <w:szCs w:val="24"/>
        </w:rPr>
        <w:t>AGENDA</w:t>
      </w:r>
      <w:r w:rsidRPr="00DA29A3">
        <w:rPr>
          <w:noProof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350"/>
        <w:gridCol w:w="2070"/>
        <w:gridCol w:w="1440"/>
        <w:gridCol w:w="4320"/>
      </w:tblGrid>
      <w:tr w:rsidR="00147141" w:rsidRPr="00FF1C83" w:rsidTr="00DA29A3">
        <w:trPr>
          <w:trHeight w:val="492"/>
        </w:trPr>
        <w:tc>
          <w:tcPr>
            <w:tcW w:w="5125" w:type="dxa"/>
            <w:shd w:val="clear" w:color="auto" w:fill="E5B8B7" w:themeFill="accent2" w:themeFillTint="66"/>
            <w:vAlign w:val="center"/>
          </w:tcPr>
          <w:p w:rsidR="00147141" w:rsidRPr="00FF1C83" w:rsidRDefault="00147141" w:rsidP="00693ABE">
            <w:pPr>
              <w:ind w:left="648"/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Agenda Item</w:t>
            </w:r>
          </w:p>
        </w:tc>
        <w:tc>
          <w:tcPr>
            <w:tcW w:w="1350" w:type="dxa"/>
            <w:shd w:val="clear" w:color="auto" w:fill="E5B8B7" w:themeFill="accent2" w:themeFillTint="66"/>
            <w:vAlign w:val="center"/>
          </w:tcPr>
          <w:p w:rsidR="00147141" w:rsidRPr="00FF1C83" w:rsidRDefault="00147141" w:rsidP="00693ABE">
            <w:pPr>
              <w:jc w:val="center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Type</w:t>
            </w:r>
          </w:p>
        </w:tc>
        <w:tc>
          <w:tcPr>
            <w:tcW w:w="2070" w:type="dxa"/>
            <w:shd w:val="clear" w:color="auto" w:fill="E5B8B7" w:themeFill="accent2" w:themeFillTint="66"/>
            <w:vAlign w:val="center"/>
          </w:tcPr>
          <w:p w:rsidR="00147141" w:rsidRPr="00FF1C83" w:rsidRDefault="00147141" w:rsidP="00693ABE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Facilitator</w:t>
            </w:r>
          </w:p>
        </w:tc>
        <w:tc>
          <w:tcPr>
            <w:tcW w:w="1440" w:type="dxa"/>
            <w:shd w:val="clear" w:color="auto" w:fill="E5B8B7" w:themeFill="accent2" w:themeFillTint="66"/>
            <w:vAlign w:val="center"/>
          </w:tcPr>
          <w:p w:rsidR="00147141" w:rsidRPr="00FF1C83" w:rsidRDefault="00147141" w:rsidP="00693ABE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Time</w:t>
            </w:r>
          </w:p>
        </w:tc>
        <w:tc>
          <w:tcPr>
            <w:tcW w:w="4320" w:type="dxa"/>
            <w:shd w:val="clear" w:color="auto" w:fill="E5B8B7" w:themeFill="accent2" w:themeFillTint="66"/>
            <w:vAlign w:val="center"/>
          </w:tcPr>
          <w:p w:rsidR="00147141" w:rsidRPr="00FF1C83" w:rsidRDefault="00147141" w:rsidP="00693ABE">
            <w:pPr>
              <w:jc w:val="center"/>
              <w:rPr>
                <w:rFonts w:eastAsia="Times New Roman" w:cs="Arial"/>
                <w:b/>
              </w:rPr>
            </w:pPr>
            <w:r w:rsidRPr="00FF1C83">
              <w:rPr>
                <w:rFonts w:eastAsia="Times New Roman" w:cs="Arial"/>
                <w:b/>
              </w:rPr>
              <w:t>Notes</w:t>
            </w:r>
          </w:p>
        </w:tc>
      </w:tr>
      <w:tr w:rsidR="00147141" w:rsidRPr="00FF1C83" w:rsidTr="00693AB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47141" w:rsidRPr="00FF1C83" w:rsidRDefault="00147141" w:rsidP="00693AB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Call to Order- Roll Call</w:t>
            </w:r>
          </w:p>
        </w:tc>
        <w:tc>
          <w:tcPr>
            <w:tcW w:w="1350" w:type="dxa"/>
          </w:tcPr>
          <w:p w:rsidR="00147141" w:rsidRDefault="00147141" w:rsidP="00693ABE">
            <w:pPr>
              <w:spacing w:before="100" w:beforeAutospacing="1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47141" w:rsidRPr="00FF1C83" w:rsidRDefault="00DA29A3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147141" w:rsidRDefault="00147141" w:rsidP="00693ABE">
            <w:pPr>
              <w:rPr>
                <w:rFonts w:eastAsia="Times New Roman" w:cs="Arial"/>
              </w:rPr>
            </w:pPr>
          </w:p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</w:tc>
      </w:tr>
      <w:tr w:rsidR="00147141" w:rsidRPr="00FF1C83" w:rsidTr="00693ABE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147141" w:rsidRPr="001303F7" w:rsidRDefault="00147141" w:rsidP="00693AB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Approval of Agenda</w:t>
            </w:r>
          </w:p>
        </w:tc>
        <w:tc>
          <w:tcPr>
            <w:tcW w:w="135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</w:tc>
      </w:tr>
      <w:tr w:rsidR="00147141" w:rsidRPr="00FF1C83" w:rsidTr="00693AB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47141" w:rsidRPr="001303F7" w:rsidRDefault="00147141" w:rsidP="00693AB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Reading /Approval of Minutes</w:t>
            </w:r>
          </w:p>
        </w:tc>
        <w:tc>
          <w:tcPr>
            <w:tcW w:w="135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Action</w:t>
            </w:r>
          </w:p>
        </w:tc>
        <w:tc>
          <w:tcPr>
            <w:tcW w:w="207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 w:rsidRPr="00FF1C83"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47141" w:rsidRPr="00FF1C83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5:10</w:t>
            </w:r>
            <w:r w:rsidRPr="00FF1C83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</w:tc>
      </w:tr>
      <w:tr w:rsidR="00147141" w:rsidRPr="00FF1C83" w:rsidTr="00693AB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47141" w:rsidRPr="004D3691" w:rsidRDefault="004B5425" w:rsidP="00693AB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LCAP Overview/ Input Session</w:t>
            </w:r>
          </w:p>
        </w:tc>
        <w:tc>
          <w:tcPr>
            <w:tcW w:w="1350" w:type="dxa"/>
            <w:vAlign w:val="center"/>
          </w:tcPr>
          <w:p w:rsidR="00147141" w:rsidRDefault="004B5425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147141" w:rsidRPr="00FF1C83" w:rsidRDefault="004B5425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147141" w:rsidRPr="00FF1C83" w:rsidRDefault="004B5425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  <w:p w:rsidR="00147141" w:rsidRPr="00FF1C83" w:rsidRDefault="00147141" w:rsidP="00693ABE">
            <w:pPr>
              <w:rPr>
                <w:rFonts w:eastAsia="Times New Roman" w:cs="Arial"/>
              </w:rPr>
            </w:pPr>
          </w:p>
        </w:tc>
      </w:tr>
      <w:tr w:rsidR="00147141" w:rsidRPr="00FF1C83" w:rsidTr="00693AB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47141" w:rsidRPr="00FF1C83" w:rsidRDefault="00147141" w:rsidP="00693AB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Announcements</w:t>
            </w:r>
          </w:p>
        </w:tc>
        <w:tc>
          <w:tcPr>
            <w:tcW w:w="1350" w:type="dxa"/>
            <w:vAlign w:val="center"/>
          </w:tcPr>
          <w:p w:rsidR="00147141" w:rsidRDefault="004B5425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Information</w:t>
            </w:r>
          </w:p>
        </w:tc>
        <w:tc>
          <w:tcPr>
            <w:tcW w:w="2070" w:type="dxa"/>
            <w:vAlign w:val="center"/>
          </w:tcPr>
          <w:p w:rsidR="00147141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All</w:t>
            </w:r>
          </w:p>
        </w:tc>
        <w:tc>
          <w:tcPr>
            <w:tcW w:w="1440" w:type="dxa"/>
            <w:vAlign w:val="center"/>
          </w:tcPr>
          <w:p w:rsidR="00147141" w:rsidRPr="00FF1C83" w:rsidRDefault="00EF6CFF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</w:t>
            </w:r>
            <w:r w:rsidR="009153F2">
              <w:rPr>
                <w:rFonts w:eastAsia="Times New Roman" w:cs="Arial"/>
              </w:rPr>
              <w:t>5</w:t>
            </w:r>
            <w:r w:rsidR="00147141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47141" w:rsidRPr="00FF1C83" w:rsidRDefault="00147141" w:rsidP="00693ABE">
            <w:pPr>
              <w:spacing w:before="100" w:beforeAutospacing="1"/>
              <w:rPr>
                <w:rFonts w:eastAsia="Times New Roman" w:cs="Arial"/>
              </w:rPr>
            </w:pPr>
          </w:p>
        </w:tc>
      </w:tr>
      <w:tr w:rsidR="00147141" w:rsidRPr="00FF1C83" w:rsidTr="00693ABE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147141" w:rsidRDefault="00147141" w:rsidP="00693ABE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Adjourn</w:t>
            </w:r>
          </w:p>
        </w:tc>
        <w:tc>
          <w:tcPr>
            <w:tcW w:w="1350" w:type="dxa"/>
            <w:vAlign w:val="center"/>
          </w:tcPr>
          <w:p w:rsidR="00147141" w:rsidRDefault="00147141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</w:p>
        </w:tc>
        <w:tc>
          <w:tcPr>
            <w:tcW w:w="2070" w:type="dxa"/>
            <w:vAlign w:val="center"/>
          </w:tcPr>
          <w:p w:rsidR="00147141" w:rsidRDefault="00DA29A3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440" w:type="dxa"/>
            <w:vAlign w:val="center"/>
          </w:tcPr>
          <w:p w:rsidR="00147141" w:rsidRDefault="004B5425" w:rsidP="00693ABE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</w:t>
            </w:r>
            <w:r w:rsidR="009153F2">
              <w:rPr>
                <w:rFonts w:eastAsia="Times New Roman" w:cs="Arial"/>
              </w:rPr>
              <w:t>3</w:t>
            </w:r>
            <w:r>
              <w:rPr>
                <w:rFonts w:eastAsia="Times New Roman" w:cs="Arial"/>
              </w:rPr>
              <w:t>0</w:t>
            </w:r>
            <w:r w:rsidR="00147141">
              <w:rPr>
                <w:rFonts w:eastAsia="Times New Roman" w:cs="Arial"/>
              </w:rPr>
              <w:t xml:space="preserve"> p.m.</w:t>
            </w:r>
          </w:p>
        </w:tc>
        <w:tc>
          <w:tcPr>
            <w:tcW w:w="4320" w:type="dxa"/>
            <w:shd w:val="clear" w:color="auto" w:fill="auto"/>
          </w:tcPr>
          <w:p w:rsidR="00147141" w:rsidRPr="00FF1C83" w:rsidRDefault="00147141" w:rsidP="00693ABE">
            <w:pPr>
              <w:spacing w:before="100" w:beforeAutospacing="1"/>
              <w:rPr>
                <w:rFonts w:eastAsia="Times New Roman" w:cs="Arial"/>
              </w:rPr>
            </w:pPr>
          </w:p>
        </w:tc>
      </w:tr>
    </w:tbl>
    <w:p w:rsidR="00147141" w:rsidRDefault="00147141" w:rsidP="00147141">
      <w:pPr>
        <w:pStyle w:val="Default"/>
        <w:spacing w:before="120"/>
        <w:jc w:val="center"/>
        <w:rPr>
          <w:rFonts w:cs="Arial"/>
          <w:b/>
          <w:i/>
          <w:sz w:val="18"/>
          <w:szCs w:val="18"/>
        </w:rPr>
      </w:pPr>
      <w:r>
        <w:t xml:space="preserve">       </w:t>
      </w:r>
      <w:r>
        <w:rPr>
          <w:rFonts w:cs="Arial"/>
          <w:b/>
          <w:i/>
          <w:sz w:val="18"/>
          <w:szCs w:val="18"/>
        </w:rPr>
        <w:t xml:space="preserve">  </w:t>
      </w:r>
      <w:r w:rsidRPr="00227F9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      </w:t>
      </w:r>
    </w:p>
    <w:p w:rsidR="009153F2" w:rsidRDefault="009153F2" w:rsidP="009153F2">
      <w:pPr>
        <w:pStyle w:val="Default"/>
        <w:spacing w:before="120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DELAC Representatives: Araceli Ortiz, President ~ Sandra Pinal, Vice President ~</w:t>
      </w:r>
      <w:r w:rsidRPr="00C96A81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Livier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Flores</w:t>
      </w:r>
      <w:r w:rsidRPr="00C96A81">
        <w:rPr>
          <w:rFonts w:ascii="Arial" w:hAnsi="Arial" w:cs="Arial"/>
          <w:b/>
          <w:i/>
          <w:sz w:val="22"/>
          <w:szCs w:val="22"/>
        </w:rPr>
        <w:t>, Clerk</w:t>
      </w:r>
    </w:p>
    <w:p w:rsidR="006C37CA" w:rsidRPr="00B91EAD" w:rsidRDefault="008B1F6E" w:rsidP="0088394D"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AD7BCAA" wp14:editId="016D9FD3">
            <wp:simplePos x="0" y="0"/>
            <wp:positionH relativeFrom="column">
              <wp:posOffset>1784350</wp:posOffset>
            </wp:positionH>
            <wp:positionV relativeFrom="paragraph">
              <wp:posOffset>33706</wp:posOffset>
            </wp:positionV>
            <wp:extent cx="4674007" cy="588645"/>
            <wp:effectExtent l="0" t="0" r="0" b="1905"/>
            <wp:wrapNone/>
            <wp:docPr id="6" name="Picture 6" descr="Image result for valentines da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07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37CA" w:rsidRPr="00B91EAD" w:rsidSect="0088394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00" w:rsidRDefault="00973E00" w:rsidP="00BF3533">
      <w:r>
        <w:separator/>
      </w:r>
    </w:p>
  </w:endnote>
  <w:endnote w:type="continuationSeparator" w:id="0">
    <w:p w:rsidR="00973E00" w:rsidRDefault="00973E00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11B0FE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Vacant,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D5D8D8B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Vacant,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00" w:rsidRDefault="00973E00" w:rsidP="00BF3533">
      <w:r>
        <w:separator/>
      </w:r>
    </w:p>
  </w:footnote>
  <w:footnote w:type="continuationSeparator" w:id="0">
    <w:p w:rsidR="00973E00" w:rsidRDefault="00973E00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8B1F6E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4B5425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9153F2">
          <w:rPr>
            <w:bCs/>
            <w:noProof/>
          </w:rPr>
          <w:t>February 8,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  <w:lang w:val="es-MX" w:eastAsia="es-MX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56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00"/>
    <w:rsid w:val="00036639"/>
    <w:rsid w:val="00045292"/>
    <w:rsid w:val="00091499"/>
    <w:rsid w:val="000A22F1"/>
    <w:rsid w:val="000B551B"/>
    <w:rsid w:val="000F1B47"/>
    <w:rsid w:val="000F1F52"/>
    <w:rsid w:val="00103EC3"/>
    <w:rsid w:val="00147141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3C3B5F"/>
    <w:rsid w:val="003C3C1A"/>
    <w:rsid w:val="00437F81"/>
    <w:rsid w:val="00445A14"/>
    <w:rsid w:val="004B5425"/>
    <w:rsid w:val="004D000F"/>
    <w:rsid w:val="004E4B8E"/>
    <w:rsid w:val="004E5286"/>
    <w:rsid w:val="00503146"/>
    <w:rsid w:val="00555965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8000B"/>
    <w:rsid w:val="006966BD"/>
    <w:rsid w:val="006C37CA"/>
    <w:rsid w:val="007243AC"/>
    <w:rsid w:val="0073033D"/>
    <w:rsid w:val="0075131E"/>
    <w:rsid w:val="007C403B"/>
    <w:rsid w:val="008208FA"/>
    <w:rsid w:val="00855ACB"/>
    <w:rsid w:val="0088394D"/>
    <w:rsid w:val="008B1F6E"/>
    <w:rsid w:val="008B7CBA"/>
    <w:rsid w:val="008E485B"/>
    <w:rsid w:val="008F0EDB"/>
    <w:rsid w:val="008F61BE"/>
    <w:rsid w:val="00912648"/>
    <w:rsid w:val="009153F2"/>
    <w:rsid w:val="009734F4"/>
    <w:rsid w:val="00973E00"/>
    <w:rsid w:val="009833AE"/>
    <w:rsid w:val="009D2E8E"/>
    <w:rsid w:val="009D752D"/>
    <w:rsid w:val="009F11AE"/>
    <w:rsid w:val="009F298F"/>
    <w:rsid w:val="00A33729"/>
    <w:rsid w:val="00A53D9E"/>
    <w:rsid w:val="00A90B8B"/>
    <w:rsid w:val="00AB3BB4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F61A1"/>
    <w:rsid w:val="00D07B05"/>
    <w:rsid w:val="00D30D5C"/>
    <w:rsid w:val="00D51755"/>
    <w:rsid w:val="00D57A8D"/>
    <w:rsid w:val="00D67C6A"/>
    <w:rsid w:val="00DA29A3"/>
    <w:rsid w:val="00DA303C"/>
    <w:rsid w:val="00DF722C"/>
    <w:rsid w:val="00E201E6"/>
    <w:rsid w:val="00E52D91"/>
    <w:rsid w:val="00E80E2B"/>
    <w:rsid w:val="00EA5C03"/>
    <w:rsid w:val="00EF394E"/>
    <w:rsid w:val="00EF6CFF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FC66C7"/>
  <w15:docId w15:val="{24D18863-A914-44E9-98CD-A89C63A3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41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471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Updated%201.8.19%20LANDSCAP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7ABCE-1D95-48EB-8E52-53722183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Updated 1.8.19 LANDSCAPE (1)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2</cp:revision>
  <cp:lastPrinted>2019-02-04T19:57:00Z</cp:lastPrinted>
  <dcterms:created xsi:type="dcterms:W3CDTF">2019-02-08T18:54:00Z</dcterms:created>
  <dcterms:modified xsi:type="dcterms:W3CDTF">2019-02-08T18:54:00Z</dcterms:modified>
</cp:coreProperties>
</file>