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824142" w:rsidP="000A22F1">
      <w:r>
        <w:rPr>
          <w:noProof/>
        </w:rPr>
        <w:drawing>
          <wp:anchor distT="0" distB="0" distL="114300" distR="114300" simplePos="0" relativeHeight="251659264" behindDoc="0" locked="0" layoutInCell="1" allowOverlap="1" wp14:anchorId="27A3DBAA" wp14:editId="542ECEAA">
            <wp:simplePos x="0" y="0"/>
            <wp:positionH relativeFrom="column">
              <wp:posOffset>-342899</wp:posOffset>
            </wp:positionH>
            <wp:positionV relativeFrom="paragraph">
              <wp:posOffset>155587</wp:posOffset>
            </wp:positionV>
            <wp:extent cx="2094230" cy="1083934"/>
            <wp:effectExtent l="0" t="0" r="1270" b="2540"/>
            <wp:wrapNone/>
            <wp:docPr id="7" name="Picture 7" descr="Image result for happy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ppy sp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08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EAD154" wp14:editId="0B6D54BE">
            <wp:simplePos x="0" y="0"/>
            <wp:positionH relativeFrom="column">
              <wp:posOffset>6657975</wp:posOffset>
            </wp:positionH>
            <wp:positionV relativeFrom="paragraph">
              <wp:posOffset>-55880</wp:posOffset>
            </wp:positionV>
            <wp:extent cx="1704975" cy="1457325"/>
            <wp:effectExtent l="0" t="0" r="9525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F76" w:rsidRDefault="007E6F76" w:rsidP="007E6F76">
      <w:pPr>
        <w:ind w:right="-360"/>
        <w:jc w:val="center"/>
        <w:rPr>
          <w:i/>
        </w:rPr>
      </w:pPr>
      <w:r w:rsidRPr="00B650C2">
        <w:rPr>
          <w:i/>
        </w:rPr>
        <w:t>State and Federal Programs Department</w:t>
      </w:r>
    </w:p>
    <w:p w:rsidR="007E6F76" w:rsidRDefault="007E6F76" w:rsidP="007E6F76">
      <w:pPr>
        <w:jc w:val="center"/>
        <w:rPr>
          <w:rFonts w:eastAsia="Times New Roman" w:cs="Arial"/>
          <w:b/>
          <w:noProof/>
        </w:rPr>
      </w:pPr>
    </w:p>
    <w:p w:rsidR="007E6F76" w:rsidRPr="00FF1C83" w:rsidRDefault="007E6F76" w:rsidP="007E6F76">
      <w:pPr>
        <w:jc w:val="center"/>
        <w:rPr>
          <w:rFonts w:eastAsia="Times New Roman" w:cs="Arial"/>
          <w:b/>
        </w:rPr>
      </w:pPr>
      <w:r w:rsidRPr="00FF1C83">
        <w:rPr>
          <w:rFonts w:eastAsia="Times New Roman" w:cs="Arial"/>
          <w:b/>
          <w:noProof/>
        </w:rPr>
        <w:t>District Advisory Committee (DAC) Meeting</w:t>
      </w:r>
      <w:r w:rsidRPr="00B67143">
        <w:rPr>
          <w:noProof/>
          <w:lang w:eastAsia="es-MX"/>
        </w:rPr>
        <w:t xml:space="preserve"> </w:t>
      </w:r>
    </w:p>
    <w:p w:rsidR="007E6F76" w:rsidRDefault="007E6F76" w:rsidP="007E6F76">
      <w:pPr>
        <w:spacing w:line="276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Monday, March 4, 2019 – 5:00 – 6:3</w:t>
      </w:r>
      <w:r w:rsidRPr="00FF1C83">
        <w:rPr>
          <w:rFonts w:eastAsia="Times New Roman" w:cs="Arial"/>
        </w:rPr>
        <w:t>0 p</w:t>
      </w:r>
      <w:r>
        <w:rPr>
          <w:rFonts w:eastAsia="Times New Roman" w:cs="Arial"/>
        </w:rPr>
        <w:t xml:space="preserve">.m. – District Office Board Room </w:t>
      </w:r>
    </w:p>
    <w:p w:rsidR="007E6F76" w:rsidRPr="00DA29A3" w:rsidRDefault="007E6F76" w:rsidP="007E6F76">
      <w:pPr>
        <w:spacing w:line="276" w:lineRule="auto"/>
        <w:jc w:val="center"/>
        <w:rPr>
          <w:rFonts w:eastAsia="Times New Roman" w:cs="Arial"/>
          <w:color w:val="FF0000"/>
        </w:rPr>
      </w:pPr>
    </w:p>
    <w:p w:rsidR="007E6F76" w:rsidRPr="00DA29A3" w:rsidRDefault="007E6F76" w:rsidP="007E6F76">
      <w:pPr>
        <w:spacing w:line="276" w:lineRule="auto"/>
        <w:jc w:val="center"/>
        <w:rPr>
          <w:noProof/>
          <w:color w:val="FF0000"/>
        </w:rPr>
      </w:pPr>
      <w:r w:rsidRPr="00DA29A3">
        <w:rPr>
          <w:rFonts w:eastAsia="Times New Roman" w:cs="Arial"/>
          <w:b/>
          <w:color w:val="FF0000"/>
          <w:sz w:val="24"/>
          <w:szCs w:val="24"/>
        </w:rPr>
        <w:t>AGENDA</w:t>
      </w:r>
      <w:r w:rsidRPr="00DA29A3">
        <w:rPr>
          <w:noProof/>
          <w:color w:val="FF0000"/>
        </w:rPr>
        <w:t xml:space="preserve"> </w:t>
      </w:r>
    </w:p>
    <w:tbl>
      <w:tblPr>
        <w:tblpPr w:leftFromText="180" w:rightFromText="180" w:vertAnchor="page" w:horzAnchor="margin" w:tblpXSpec="center" w:tblpY="4689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350"/>
        <w:gridCol w:w="2070"/>
        <w:gridCol w:w="1440"/>
        <w:gridCol w:w="4320"/>
      </w:tblGrid>
      <w:tr w:rsidR="007E6F76" w:rsidRPr="00FF1C83" w:rsidTr="007E6F76">
        <w:trPr>
          <w:trHeight w:val="492"/>
        </w:trPr>
        <w:tc>
          <w:tcPr>
            <w:tcW w:w="5125" w:type="dxa"/>
            <w:shd w:val="clear" w:color="auto" w:fill="76923C" w:themeFill="accent3" w:themeFillShade="BF"/>
            <w:vAlign w:val="center"/>
          </w:tcPr>
          <w:p w:rsidR="007E6F76" w:rsidRPr="00FF1C83" w:rsidRDefault="007E6F76" w:rsidP="00180EC7">
            <w:pPr>
              <w:ind w:left="648"/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Agenda Item</w:t>
            </w:r>
          </w:p>
        </w:tc>
        <w:tc>
          <w:tcPr>
            <w:tcW w:w="1350" w:type="dxa"/>
            <w:shd w:val="clear" w:color="auto" w:fill="76923C" w:themeFill="accent3" w:themeFillShade="BF"/>
            <w:vAlign w:val="center"/>
          </w:tcPr>
          <w:p w:rsidR="007E6F76" w:rsidRPr="00FF1C83" w:rsidRDefault="007E6F76" w:rsidP="00180EC7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Type</w:t>
            </w:r>
          </w:p>
        </w:tc>
        <w:tc>
          <w:tcPr>
            <w:tcW w:w="2070" w:type="dxa"/>
            <w:shd w:val="clear" w:color="auto" w:fill="76923C" w:themeFill="accent3" w:themeFillShade="BF"/>
            <w:vAlign w:val="center"/>
          </w:tcPr>
          <w:p w:rsidR="007E6F76" w:rsidRPr="00FF1C83" w:rsidRDefault="007E6F76" w:rsidP="00180EC7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Facilitator</w:t>
            </w:r>
          </w:p>
        </w:tc>
        <w:tc>
          <w:tcPr>
            <w:tcW w:w="1440" w:type="dxa"/>
            <w:shd w:val="clear" w:color="auto" w:fill="76923C" w:themeFill="accent3" w:themeFillShade="BF"/>
            <w:vAlign w:val="center"/>
          </w:tcPr>
          <w:p w:rsidR="007E6F76" w:rsidRPr="00FF1C83" w:rsidRDefault="007E6F76" w:rsidP="00180EC7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Time</w:t>
            </w:r>
          </w:p>
        </w:tc>
        <w:tc>
          <w:tcPr>
            <w:tcW w:w="4320" w:type="dxa"/>
            <w:shd w:val="clear" w:color="auto" w:fill="76923C" w:themeFill="accent3" w:themeFillShade="BF"/>
            <w:vAlign w:val="center"/>
          </w:tcPr>
          <w:p w:rsidR="007E6F76" w:rsidRPr="00FF1C83" w:rsidRDefault="007E6F76" w:rsidP="00180EC7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Notes</w:t>
            </w:r>
          </w:p>
        </w:tc>
      </w:tr>
      <w:tr w:rsidR="007E6F76" w:rsidRPr="00FF1C83" w:rsidTr="00180EC7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7E6F76" w:rsidRPr="00FF1C83" w:rsidRDefault="007E6F76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Call to Order- Roll Call</w:t>
            </w:r>
          </w:p>
        </w:tc>
        <w:tc>
          <w:tcPr>
            <w:tcW w:w="1350" w:type="dxa"/>
          </w:tcPr>
          <w:p w:rsidR="007E6F76" w:rsidRDefault="007E6F76" w:rsidP="00180EC7">
            <w:pPr>
              <w:spacing w:before="100" w:beforeAutospacing="1"/>
              <w:rPr>
                <w:rFonts w:eastAsia="Times New Roman" w:cs="Arial"/>
              </w:rPr>
            </w:pPr>
          </w:p>
        </w:tc>
        <w:tc>
          <w:tcPr>
            <w:tcW w:w="207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5:00 p.m.</w:t>
            </w:r>
          </w:p>
        </w:tc>
        <w:tc>
          <w:tcPr>
            <w:tcW w:w="4320" w:type="dxa"/>
            <w:shd w:val="clear" w:color="auto" w:fill="auto"/>
          </w:tcPr>
          <w:p w:rsidR="007E6F76" w:rsidRDefault="007E6F76" w:rsidP="00180EC7">
            <w:pPr>
              <w:rPr>
                <w:rFonts w:eastAsia="Times New Roman" w:cs="Arial"/>
              </w:rPr>
            </w:pPr>
          </w:p>
          <w:p w:rsidR="007E6F76" w:rsidRPr="00FF1C83" w:rsidRDefault="007E6F76" w:rsidP="00180EC7">
            <w:pPr>
              <w:rPr>
                <w:rFonts w:eastAsia="Times New Roman" w:cs="Arial"/>
              </w:rPr>
            </w:pPr>
          </w:p>
        </w:tc>
      </w:tr>
      <w:tr w:rsidR="007E6F76" w:rsidRPr="00FF1C83" w:rsidTr="00180EC7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7E6F76" w:rsidRPr="001303F7" w:rsidRDefault="007E6F76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Approval of Agenda</w:t>
            </w:r>
          </w:p>
        </w:tc>
        <w:tc>
          <w:tcPr>
            <w:tcW w:w="135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5:05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180EC7">
            <w:pPr>
              <w:rPr>
                <w:rFonts w:eastAsia="Times New Roman" w:cs="Arial"/>
              </w:rPr>
            </w:pPr>
          </w:p>
          <w:p w:rsidR="007E6F76" w:rsidRPr="00FF1C83" w:rsidRDefault="007E6F76" w:rsidP="00180EC7">
            <w:pPr>
              <w:rPr>
                <w:rFonts w:eastAsia="Times New Roman" w:cs="Arial"/>
              </w:rPr>
            </w:pPr>
          </w:p>
        </w:tc>
      </w:tr>
      <w:tr w:rsidR="007E6F76" w:rsidRPr="00FF1C83" w:rsidTr="00180EC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Pr="001303F7" w:rsidRDefault="007E6F76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Reading /Approval of Minutes</w:t>
            </w:r>
          </w:p>
        </w:tc>
        <w:tc>
          <w:tcPr>
            <w:tcW w:w="135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5:10</w:t>
            </w:r>
            <w:r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180EC7">
            <w:pPr>
              <w:rPr>
                <w:rFonts w:eastAsia="Times New Roman" w:cs="Arial"/>
              </w:rPr>
            </w:pPr>
          </w:p>
          <w:p w:rsidR="007E6F76" w:rsidRPr="00FF1C83" w:rsidRDefault="007E6F76" w:rsidP="00180EC7">
            <w:pPr>
              <w:rPr>
                <w:rFonts w:eastAsia="Times New Roman" w:cs="Arial"/>
              </w:rPr>
            </w:pPr>
          </w:p>
        </w:tc>
      </w:tr>
      <w:tr w:rsidR="007E6F76" w:rsidRPr="00FF1C83" w:rsidTr="00180EC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Pr="004D3691" w:rsidRDefault="00072B3E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Continuation of the                                       </w:t>
            </w:r>
            <w:bookmarkStart w:id="0" w:name="_GoBack"/>
            <w:bookmarkEnd w:id="0"/>
            <w:r w:rsidR="007E6F76">
              <w:rPr>
                <w:rFonts w:eastAsia="Times New Roman" w:cs="Arial"/>
              </w:rPr>
              <w:t>LCAP Overview/ Input Session</w:t>
            </w:r>
          </w:p>
        </w:tc>
        <w:tc>
          <w:tcPr>
            <w:tcW w:w="1350" w:type="dxa"/>
            <w:vAlign w:val="center"/>
          </w:tcPr>
          <w:p w:rsidR="007E6F76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207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180EC7">
            <w:pPr>
              <w:rPr>
                <w:rFonts w:eastAsia="Times New Roman" w:cs="Arial"/>
              </w:rPr>
            </w:pPr>
          </w:p>
          <w:p w:rsidR="007E6F76" w:rsidRPr="00FF1C83" w:rsidRDefault="007E6F76" w:rsidP="00180EC7">
            <w:pPr>
              <w:rPr>
                <w:rFonts w:eastAsia="Times New Roman" w:cs="Arial"/>
              </w:rPr>
            </w:pPr>
          </w:p>
        </w:tc>
      </w:tr>
      <w:tr w:rsidR="007E6F76" w:rsidRPr="00FF1C83" w:rsidTr="00180EC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Pr="00FF1C83" w:rsidRDefault="007E6F76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Announcements</w:t>
            </w:r>
          </w:p>
        </w:tc>
        <w:tc>
          <w:tcPr>
            <w:tcW w:w="1350" w:type="dxa"/>
            <w:vAlign w:val="center"/>
          </w:tcPr>
          <w:p w:rsidR="007E6F76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2070" w:type="dxa"/>
            <w:vAlign w:val="center"/>
          </w:tcPr>
          <w:p w:rsidR="007E6F76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7E6F76" w:rsidRPr="00FF1C83" w:rsidRDefault="002E00AE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6:2</w:t>
            </w:r>
            <w:r w:rsidR="007E6F76">
              <w:rPr>
                <w:rFonts w:eastAsia="Times New Roman" w:cs="Arial"/>
              </w:rPr>
              <w:t>5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180EC7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7E6F76" w:rsidRPr="00FF1C83" w:rsidTr="00180EC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Default="007E6F76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Adjourn</w:t>
            </w:r>
          </w:p>
        </w:tc>
        <w:tc>
          <w:tcPr>
            <w:tcW w:w="1350" w:type="dxa"/>
            <w:vAlign w:val="center"/>
          </w:tcPr>
          <w:p w:rsidR="007E6F76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2070" w:type="dxa"/>
            <w:vAlign w:val="center"/>
          </w:tcPr>
          <w:p w:rsidR="007E6F76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7E6F76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</w:t>
            </w:r>
            <w:r w:rsidR="002E00AE">
              <w:rPr>
                <w:rFonts w:eastAsia="Times New Roman" w:cs="Arial"/>
              </w:rPr>
              <w:t>3</w:t>
            </w:r>
            <w:r>
              <w:rPr>
                <w:rFonts w:eastAsia="Times New Roman" w:cs="Arial"/>
              </w:rPr>
              <w:t>0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180EC7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:rsidR="007E6F76" w:rsidRDefault="00824142" w:rsidP="007E6F76">
      <w:pPr>
        <w:pStyle w:val="Default"/>
        <w:spacing w:before="120"/>
        <w:jc w:val="center"/>
        <w:rPr>
          <w:rFonts w:cs="Arial"/>
          <w:b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B1B63C" wp14:editId="14A8F0FE">
            <wp:simplePos x="0" y="0"/>
            <wp:positionH relativeFrom="column">
              <wp:posOffset>-447675</wp:posOffset>
            </wp:positionH>
            <wp:positionV relativeFrom="paragraph">
              <wp:posOffset>2559685</wp:posOffset>
            </wp:positionV>
            <wp:extent cx="1009650" cy="1349765"/>
            <wp:effectExtent l="0" t="0" r="0" b="3175"/>
            <wp:wrapNone/>
            <wp:docPr id="8" name="Picture 8" descr="Image result for st patrick'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 patrick's day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15" cy="135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F76">
        <w:t xml:space="preserve">       </w:t>
      </w:r>
      <w:r w:rsidR="007E6F76">
        <w:rPr>
          <w:rFonts w:cs="Arial"/>
          <w:b/>
          <w:i/>
          <w:sz w:val="18"/>
          <w:szCs w:val="18"/>
        </w:rPr>
        <w:t xml:space="preserve">  </w:t>
      </w:r>
      <w:r w:rsidR="007E6F76" w:rsidRPr="00227F9D">
        <w:rPr>
          <w:rFonts w:cs="Arial"/>
          <w:b/>
          <w:i/>
          <w:sz w:val="18"/>
          <w:szCs w:val="18"/>
        </w:rPr>
        <w:t xml:space="preserve"> </w:t>
      </w:r>
      <w:r w:rsidR="007E6F76">
        <w:rPr>
          <w:rFonts w:cs="Arial"/>
          <w:b/>
          <w:i/>
          <w:sz w:val="18"/>
          <w:szCs w:val="18"/>
        </w:rPr>
        <w:t xml:space="preserve">       </w:t>
      </w:r>
    </w:p>
    <w:p w:rsidR="007E6F76" w:rsidRDefault="00824142" w:rsidP="007E6F76">
      <w:pPr>
        <w:pStyle w:val="Default"/>
        <w:spacing w:before="120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84E060" wp14:editId="11A0C900">
            <wp:simplePos x="0" y="0"/>
            <wp:positionH relativeFrom="column">
              <wp:posOffset>4086225</wp:posOffset>
            </wp:positionH>
            <wp:positionV relativeFrom="paragraph">
              <wp:posOffset>207010</wp:posOffset>
            </wp:positionV>
            <wp:extent cx="4505325" cy="1000125"/>
            <wp:effectExtent l="0" t="0" r="0" b="0"/>
            <wp:wrapNone/>
            <wp:docPr id="9" name="Picture 9" descr="Image result for rows of flow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ows of flowers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F76">
        <w:rPr>
          <w:rFonts w:ascii="Arial" w:hAnsi="Arial" w:cs="Arial"/>
          <w:b/>
          <w:i/>
          <w:sz w:val="22"/>
          <w:szCs w:val="22"/>
        </w:rPr>
        <w:t xml:space="preserve">DAC Representatives: Natalie </w:t>
      </w:r>
      <w:proofErr w:type="spellStart"/>
      <w:r w:rsidR="007E6F76">
        <w:rPr>
          <w:rFonts w:ascii="Arial" w:hAnsi="Arial" w:cs="Arial"/>
          <w:b/>
          <w:i/>
          <w:sz w:val="22"/>
          <w:szCs w:val="22"/>
        </w:rPr>
        <w:t>Abal</w:t>
      </w:r>
      <w:proofErr w:type="spellEnd"/>
      <w:r w:rsidR="007E6F76">
        <w:rPr>
          <w:rFonts w:ascii="Arial" w:hAnsi="Arial" w:cs="Arial"/>
          <w:b/>
          <w:i/>
          <w:sz w:val="22"/>
          <w:szCs w:val="22"/>
        </w:rPr>
        <w:t xml:space="preserve">, </w:t>
      </w:r>
      <w:proofErr w:type="gramStart"/>
      <w:r w:rsidR="007E6F76">
        <w:rPr>
          <w:rFonts w:ascii="Arial" w:hAnsi="Arial" w:cs="Arial"/>
          <w:b/>
          <w:i/>
          <w:sz w:val="22"/>
          <w:szCs w:val="22"/>
        </w:rPr>
        <w:t>President .</w:t>
      </w:r>
      <w:proofErr w:type="gramEnd"/>
      <w:r w:rsidR="007E6F76">
        <w:rPr>
          <w:rFonts w:ascii="Arial" w:hAnsi="Arial" w:cs="Arial"/>
          <w:b/>
          <w:i/>
          <w:sz w:val="22"/>
          <w:szCs w:val="22"/>
        </w:rPr>
        <w:t xml:space="preserve"> </w:t>
      </w:r>
      <w:r w:rsidR="007E6F76">
        <w:rPr>
          <w:rFonts w:ascii="Arial" w:hAnsi="Arial" w:cs="Arial"/>
          <w:b/>
          <w:i/>
          <w:sz w:val="22"/>
          <w:szCs w:val="22"/>
        </w:rPr>
        <w:tab/>
        <w:t xml:space="preserve">Sharon Chen, Vice </w:t>
      </w:r>
      <w:proofErr w:type="gramStart"/>
      <w:r w:rsidR="007E6F76">
        <w:rPr>
          <w:rFonts w:ascii="Arial" w:hAnsi="Arial" w:cs="Arial"/>
          <w:b/>
          <w:i/>
          <w:sz w:val="22"/>
          <w:szCs w:val="22"/>
        </w:rPr>
        <w:t>President .</w:t>
      </w:r>
      <w:proofErr w:type="gramEnd"/>
      <w:r w:rsidR="007E6F76">
        <w:rPr>
          <w:rFonts w:ascii="Arial" w:hAnsi="Arial" w:cs="Arial"/>
          <w:b/>
          <w:i/>
          <w:sz w:val="22"/>
          <w:szCs w:val="22"/>
        </w:rPr>
        <w:t xml:space="preserve">   Araceli Ortiz</w:t>
      </w:r>
      <w:r w:rsidR="007E6F76" w:rsidRPr="000B3E55">
        <w:rPr>
          <w:rFonts w:ascii="Arial" w:hAnsi="Arial" w:cs="Arial"/>
          <w:b/>
          <w:i/>
          <w:sz w:val="22"/>
          <w:szCs w:val="22"/>
        </w:rPr>
        <w:t>, Clerk</w:t>
      </w:r>
    </w:p>
    <w:p w:rsidR="006C37CA" w:rsidRPr="00B91EAD" w:rsidRDefault="006C37CA" w:rsidP="00AB6069">
      <w:pPr>
        <w:ind w:left="-270" w:right="-695"/>
      </w:pPr>
    </w:p>
    <w:sectPr w:rsidR="006C37CA" w:rsidRPr="00B91EAD" w:rsidSect="0088394D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3A" w:rsidRDefault="00A4783A" w:rsidP="00BF3533">
      <w:r>
        <w:separator/>
      </w:r>
    </w:p>
  </w:endnote>
  <w:endnote w:type="continuationSeparator" w:id="0">
    <w:p w:rsidR="00A4783A" w:rsidRDefault="00A4783A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D7F3212" wp14:editId="43B0D553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DC36AE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CF61A1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CF61A1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5C3E53" w:rsidRPr="00281DA7" w:rsidRDefault="005C3E53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>
          <w:rPr>
            <w:rFonts w:eastAsia="Times New Roman" w:cs="Arial"/>
            <w:color w:val="045294"/>
            <w:sz w:val="16"/>
            <w:szCs w:val="18"/>
          </w:rPr>
          <w:t>Linda Chavez,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B908E2" w:rsidRDefault="005C3E53" w:rsidP="005C3E53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2CF763" wp14:editId="431B6E0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49A7BBC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1B53C9">
          <w:rPr>
            <w:rFonts w:eastAsia="Times New Roman" w:cs="Arial"/>
            <w:color w:val="045294"/>
            <w:sz w:val="16"/>
            <w:szCs w:val="18"/>
          </w:rPr>
          <w:t>Linda Chavez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1B53C9"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5C3E53">
        <w:pPr>
          <w:pStyle w:val="Footer"/>
          <w:tabs>
            <w:tab w:val="left" w:pos="4050"/>
          </w:tabs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3A" w:rsidRDefault="00A4783A" w:rsidP="00BF3533">
      <w:r>
        <w:separator/>
      </w:r>
    </w:p>
  </w:footnote>
  <w:footnote w:type="continuationSeparator" w:id="0">
    <w:p w:rsidR="00A4783A" w:rsidRDefault="00A4783A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824142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072B3E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072B3E">
          <w:rPr>
            <w:bCs/>
            <w:noProof/>
          </w:rPr>
          <w:t>March 4,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71F4A37F" wp14:editId="513130E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56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A"/>
    <w:rsid w:val="00036639"/>
    <w:rsid w:val="00045292"/>
    <w:rsid w:val="00072B3E"/>
    <w:rsid w:val="00091499"/>
    <w:rsid w:val="000A22F1"/>
    <w:rsid w:val="000B551B"/>
    <w:rsid w:val="000F1B47"/>
    <w:rsid w:val="000F1F52"/>
    <w:rsid w:val="00103EC3"/>
    <w:rsid w:val="001B31A5"/>
    <w:rsid w:val="001B53C9"/>
    <w:rsid w:val="001C0D22"/>
    <w:rsid w:val="001D31CF"/>
    <w:rsid w:val="001F2146"/>
    <w:rsid w:val="00231905"/>
    <w:rsid w:val="002766CC"/>
    <w:rsid w:val="00281DA7"/>
    <w:rsid w:val="002B2241"/>
    <w:rsid w:val="002D6DED"/>
    <w:rsid w:val="002E00AE"/>
    <w:rsid w:val="003C3B5F"/>
    <w:rsid w:val="003C3C1A"/>
    <w:rsid w:val="00437F81"/>
    <w:rsid w:val="00445A14"/>
    <w:rsid w:val="004D000F"/>
    <w:rsid w:val="004E4B8E"/>
    <w:rsid w:val="004E5286"/>
    <w:rsid w:val="00503146"/>
    <w:rsid w:val="00555965"/>
    <w:rsid w:val="00597100"/>
    <w:rsid w:val="005B119A"/>
    <w:rsid w:val="005B469B"/>
    <w:rsid w:val="005C3E53"/>
    <w:rsid w:val="005C5FB2"/>
    <w:rsid w:val="005C71F0"/>
    <w:rsid w:val="00617450"/>
    <w:rsid w:val="006441D6"/>
    <w:rsid w:val="006512AB"/>
    <w:rsid w:val="006576F0"/>
    <w:rsid w:val="0068000B"/>
    <w:rsid w:val="006966BD"/>
    <w:rsid w:val="006C37CA"/>
    <w:rsid w:val="007243AC"/>
    <w:rsid w:val="0073033D"/>
    <w:rsid w:val="0075131E"/>
    <w:rsid w:val="007C23DB"/>
    <w:rsid w:val="007C403B"/>
    <w:rsid w:val="007E6F76"/>
    <w:rsid w:val="008208FA"/>
    <w:rsid w:val="00824142"/>
    <w:rsid w:val="00855ACB"/>
    <w:rsid w:val="0088394D"/>
    <w:rsid w:val="008B7CBA"/>
    <w:rsid w:val="008E485B"/>
    <w:rsid w:val="008F0EDB"/>
    <w:rsid w:val="008F61BE"/>
    <w:rsid w:val="00912648"/>
    <w:rsid w:val="009734F4"/>
    <w:rsid w:val="009833AE"/>
    <w:rsid w:val="009D2E8E"/>
    <w:rsid w:val="009D752D"/>
    <w:rsid w:val="009F11AE"/>
    <w:rsid w:val="009F298F"/>
    <w:rsid w:val="00A33729"/>
    <w:rsid w:val="00A4783A"/>
    <w:rsid w:val="00A53D9E"/>
    <w:rsid w:val="00A90B8B"/>
    <w:rsid w:val="00AB6069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F3533"/>
    <w:rsid w:val="00C174C1"/>
    <w:rsid w:val="00C7183B"/>
    <w:rsid w:val="00C73CBB"/>
    <w:rsid w:val="00CF61A1"/>
    <w:rsid w:val="00D07B05"/>
    <w:rsid w:val="00D30D5C"/>
    <w:rsid w:val="00D51755"/>
    <w:rsid w:val="00D57A8D"/>
    <w:rsid w:val="00D67C6A"/>
    <w:rsid w:val="00DA303C"/>
    <w:rsid w:val="00DF722C"/>
    <w:rsid w:val="00E201E6"/>
    <w:rsid w:val="00E5059C"/>
    <w:rsid w:val="00E52D91"/>
    <w:rsid w:val="00E80E2B"/>
    <w:rsid w:val="00EA5C03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A6B0AC"/>
  <w15:docId w15:val="{F1E5D860-86F9-4397-AC09-3721C35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76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E6F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Landscape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38E9-F6D7-4DDE-98F9-546726CC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Landscape 2.12.19</Template>
  <TotalTime>28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Espinoza-Aguirre</dc:creator>
  <cp:lastModifiedBy>Maria Espinoza-Aguirre</cp:lastModifiedBy>
  <cp:revision>5</cp:revision>
  <cp:lastPrinted>2019-03-04T22:14:00Z</cp:lastPrinted>
  <dcterms:created xsi:type="dcterms:W3CDTF">2019-02-26T16:52:00Z</dcterms:created>
  <dcterms:modified xsi:type="dcterms:W3CDTF">2019-03-04T22:14:00Z</dcterms:modified>
</cp:coreProperties>
</file>