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D05FE1" w:rsidP="000A22F1">
      <w:r>
        <w:rPr>
          <w:noProof/>
        </w:rPr>
        <w:drawing>
          <wp:anchor distT="0" distB="0" distL="114300" distR="114300" simplePos="0" relativeHeight="251667456" behindDoc="0" locked="0" layoutInCell="1" allowOverlap="1" wp14:anchorId="60A4C3EC" wp14:editId="2BFD1E4F">
            <wp:simplePos x="0" y="0"/>
            <wp:positionH relativeFrom="column">
              <wp:posOffset>6323965</wp:posOffset>
            </wp:positionH>
            <wp:positionV relativeFrom="paragraph">
              <wp:posOffset>-65405</wp:posOffset>
            </wp:positionV>
            <wp:extent cx="2219325" cy="1591945"/>
            <wp:effectExtent l="0" t="0" r="9525" b="825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1" b="13812"/>
                    <a:stretch/>
                  </pic:blipFill>
                  <pic:spPr bwMode="auto">
                    <a:xfrm>
                      <a:off x="0" y="0"/>
                      <a:ext cx="221932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983C8D9" wp14:editId="7FBD27B6">
            <wp:simplePos x="0" y="0"/>
            <wp:positionH relativeFrom="column">
              <wp:posOffset>-389890</wp:posOffset>
            </wp:positionH>
            <wp:positionV relativeFrom="paragraph">
              <wp:posOffset>-65405</wp:posOffset>
            </wp:positionV>
            <wp:extent cx="2286000" cy="1649218"/>
            <wp:effectExtent l="0" t="0" r="0" b="8255"/>
            <wp:wrapNone/>
            <wp:docPr id="11" name="Picture 11" descr="Image result for thank you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 you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9" t="5655" r="9051" b="3871"/>
                    <a:stretch/>
                  </pic:blipFill>
                  <pic:spPr bwMode="auto">
                    <a:xfrm>
                      <a:off x="0" y="0"/>
                      <a:ext cx="2286000" cy="16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76" w:rsidRDefault="007E6F76" w:rsidP="007E6F76">
      <w:pPr>
        <w:ind w:right="-360"/>
        <w:jc w:val="center"/>
        <w:rPr>
          <w:i/>
        </w:rPr>
      </w:pPr>
      <w:r w:rsidRPr="00B650C2">
        <w:rPr>
          <w:i/>
        </w:rPr>
        <w:t>State and Federal Programs Department</w:t>
      </w:r>
    </w:p>
    <w:p w:rsidR="007E6F76" w:rsidRDefault="007E6F76" w:rsidP="007E6F76">
      <w:pPr>
        <w:jc w:val="center"/>
        <w:rPr>
          <w:rFonts w:eastAsia="Times New Roman" w:cs="Arial"/>
          <w:b/>
          <w:noProof/>
        </w:rPr>
      </w:pPr>
    </w:p>
    <w:p w:rsidR="00D05FE1" w:rsidRDefault="00D05FE1" w:rsidP="00D05FE1">
      <w:pPr>
        <w:ind w:right="-360"/>
        <w:jc w:val="center"/>
      </w:pPr>
      <w:r w:rsidRPr="00FF1C83">
        <w:rPr>
          <w:rFonts w:eastAsia="Times New Roman" w:cs="Arial"/>
          <w:b/>
          <w:noProof/>
        </w:rPr>
        <w:t>District Advisory Committee (DAC) Meeting</w:t>
      </w:r>
      <w:r w:rsidRPr="00C96A81">
        <w:rPr>
          <w:i/>
        </w:rPr>
        <w:t xml:space="preserve"> </w:t>
      </w:r>
    </w:p>
    <w:p w:rsidR="00D05FE1" w:rsidRPr="00C96A81" w:rsidRDefault="00D05FE1" w:rsidP="00D05FE1">
      <w:pPr>
        <w:ind w:right="-360"/>
        <w:jc w:val="center"/>
      </w:pPr>
      <w:r>
        <w:rPr>
          <w:rFonts w:cs="Arial"/>
          <w:b/>
          <w:noProof/>
        </w:rPr>
        <w:t>District English Learner</w:t>
      </w:r>
      <w:r w:rsidRPr="00C74E34">
        <w:rPr>
          <w:rFonts w:cs="Arial"/>
          <w:b/>
          <w:noProof/>
        </w:rPr>
        <w:t xml:space="preserve"> Advisory Committee (DELAC) Meeting</w:t>
      </w:r>
    </w:p>
    <w:p w:rsidR="0076177C" w:rsidRDefault="00D05FE1" w:rsidP="0076177C">
      <w:pPr>
        <w:ind w:right="158"/>
        <w:jc w:val="center"/>
        <w:rPr>
          <w:rFonts w:eastAsia="Times New Roman" w:cs="Arial"/>
        </w:rPr>
      </w:pPr>
      <w:r>
        <w:rPr>
          <w:rFonts w:eastAsia="Times New Roman" w:cs="Arial"/>
        </w:rPr>
        <w:t>Monday, June 3</w:t>
      </w:r>
      <w:r w:rsidR="007E6F76">
        <w:rPr>
          <w:rFonts w:eastAsia="Times New Roman" w:cs="Arial"/>
        </w:rPr>
        <w:t>, 2019 – 5:00 – 6:3</w:t>
      </w:r>
      <w:r w:rsidR="007E6F76" w:rsidRPr="00FF1C83">
        <w:rPr>
          <w:rFonts w:eastAsia="Times New Roman" w:cs="Arial"/>
        </w:rPr>
        <w:t>0 p</w:t>
      </w:r>
      <w:r w:rsidR="0076177C">
        <w:rPr>
          <w:rFonts w:eastAsia="Times New Roman" w:cs="Arial"/>
        </w:rPr>
        <w:t>.m.</w:t>
      </w:r>
      <w:r w:rsidR="0076177C" w:rsidRPr="0076177C">
        <w:rPr>
          <w:noProof/>
        </w:rPr>
        <w:t xml:space="preserve"> </w:t>
      </w:r>
    </w:p>
    <w:p w:rsidR="0076177C" w:rsidRPr="003112C5" w:rsidRDefault="007E6F76" w:rsidP="0076177C">
      <w:pPr>
        <w:ind w:right="158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76177C" w:rsidRPr="003112C5">
        <w:rPr>
          <w:rFonts w:eastAsia="Times New Roman" w:cs="Arial"/>
        </w:rPr>
        <w:t xml:space="preserve">District Office </w:t>
      </w:r>
      <w:r w:rsidR="00D05FE1">
        <w:rPr>
          <w:rFonts w:eastAsia="Times New Roman" w:cs="Arial"/>
        </w:rPr>
        <w:t>–Board Room</w:t>
      </w:r>
    </w:p>
    <w:p w:rsidR="003A3B5D" w:rsidRDefault="003A3B5D" w:rsidP="003A3B5D">
      <w:pPr>
        <w:spacing w:line="276" w:lineRule="auto"/>
        <w:rPr>
          <w:rFonts w:eastAsia="Times New Roman" w:cs="Arial"/>
        </w:rPr>
      </w:pPr>
    </w:p>
    <w:p w:rsidR="007E6F76" w:rsidRPr="00DA29A3" w:rsidRDefault="003A3B5D" w:rsidP="003A3B5D">
      <w:pPr>
        <w:spacing w:line="276" w:lineRule="auto"/>
        <w:rPr>
          <w:noProof/>
          <w:color w:val="FF0000"/>
        </w:rPr>
      </w:pPr>
      <w:r>
        <w:rPr>
          <w:rFonts w:eastAsia="Times New Roman" w:cs="Arial"/>
        </w:rPr>
        <w:t xml:space="preserve">                                                                                           </w:t>
      </w:r>
      <w:r w:rsidR="007E6F76" w:rsidRPr="00DA29A3">
        <w:rPr>
          <w:rFonts w:eastAsia="Times New Roman" w:cs="Arial"/>
          <w:b/>
          <w:color w:val="FF0000"/>
          <w:sz w:val="24"/>
          <w:szCs w:val="24"/>
        </w:rPr>
        <w:t>AGENDA</w:t>
      </w:r>
      <w:r w:rsidR="007E6F76" w:rsidRPr="00DA29A3">
        <w:rPr>
          <w:noProof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4996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2070"/>
        <w:gridCol w:w="1440"/>
        <w:gridCol w:w="4320"/>
      </w:tblGrid>
      <w:tr w:rsidR="007E6F76" w:rsidRPr="00FF1C83" w:rsidTr="00D05FE1">
        <w:trPr>
          <w:trHeight w:val="492"/>
        </w:trPr>
        <w:tc>
          <w:tcPr>
            <w:tcW w:w="5125" w:type="dxa"/>
            <w:shd w:val="clear" w:color="auto" w:fill="CC66FF"/>
            <w:vAlign w:val="center"/>
          </w:tcPr>
          <w:p w:rsidR="007E6F76" w:rsidRPr="00FF1C83" w:rsidRDefault="007E6F76" w:rsidP="003A3B5D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350" w:type="dxa"/>
            <w:shd w:val="clear" w:color="auto" w:fill="CC66FF"/>
            <w:vAlign w:val="center"/>
          </w:tcPr>
          <w:p w:rsidR="007E6F76" w:rsidRPr="00FF1C83" w:rsidRDefault="007E6F76" w:rsidP="003A3B5D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2070" w:type="dxa"/>
            <w:shd w:val="clear" w:color="auto" w:fill="CC66FF"/>
            <w:vAlign w:val="center"/>
          </w:tcPr>
          <w:p w:rsidR="007E6F76" w:rsidRPr="00FF1C83" w:rsidRDefault="007E6F76" w:rsidP="003A3B5D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440" w:type="dxa"/>
            <w:shd w:val="clear" w:color="auto" w:fill="CC66FF"/>
            <w:vAlign w:val="center"/>
          </w:tcPr>
          <w:p w:rsidR="007E6F76" w:rsidRPr="00FF1C83" w:rsidRDefault="007E6F76" w:rsidP="003A3B5D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320" w:type="dxa"/>
            <w:shd w:val="clear" w:color="auto" w:fill="CC66FF"/>
            <w:vAlign w:val="center"/>
          </w:tcPr>
          <w:p w:rsidR="007E6F76" w:rsidRPr="00FF1C83" w:rsidRDefault="007E6F76" w:rsidP="003A3B5D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7E6F76" w:rsidRPr="00FF1C83" w:rsidTr="004F1BCD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7E6F76" w:rsidRPr="00FF1C83" w:rsidRDefault="007E6F76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350" w:type="dxa"/>
            <w:vAlign w:val="center"/>
          </w:tcPr>
          <w:p w:rsidR="007E6F76" w:rsidRDefault="004F1BCD" w:rsidP="004F1BC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7E6F76" w:rsidRDefault="007E6F76" w:rsidP="003A3B5D">
            <w:pPr>
              <w:rPr>
                <w:rFonts w:eastAsia="Times New Roman" w:cs="Arial"/>
              </w:rPr>
            </w:pPr>
          </w:p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</w:tc>
      </w:tr>
      <w:tr w:rsidR="007E6F76" w:rsidRPr="00FF1C83" w:rsidTr="003A3B5D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7E6F76" w:rsidRPr="001303F7" w:rsidRDefault="007E6F76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35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</w:tc>
      </w:tr>
      <w:tr w:rsidR="007E6F76" w:rsidRPr="00FF1C83" w:rsidTr="003A3B5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1303F7" w:rsidRDefault="007E6F76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35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5:10</w:t>
            </w:r>
            <w:r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</w:tc>
      </w:tr>
      <w:tr w:rsidR="007E6F76" w:rsidRPr="00FF1C83" w:rsidTr="003A3B5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4D3691" w:rsidRDefault="004E2F23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Review/Prioritize 2019/20 School Year</w:t>
            </w:r>
          </w:p>
        </w:tc>
        <w:tc>
          <w:tcPr>
            <w:tcW w:w="1350" w:type="dxa"/>
            <w:vAlign w:val="center"/>
          </w:tcPr>
          <w:p w:rsidR="007E6F76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</w:tc>
      </w:tr>
      <w:tr w:rsidR="007E6F76" w:rsidRPr="00FF1C83" w:rsidTr="003A3B5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FF1C83" w:rsidRDefault="007E6F76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</w:p>
        </w:tc>
        <w:tc>
          <w:tcPr>
            <w:tcW w:w="1350" w:type="dxa"/>
            <w:vAlign w:val="center"/>
          </w:tcPr>
          <w:p w:rsidR="007E6F76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7E6F76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601F97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="004E2F23">
              <w:rPr>
                <w:rFonts w:eastAsia="Times New Roman" w:cs="Arial"/>
              </w:rPr>
              <w:t>:3</w:t>
            </w:r>
            <w:r w:rsidR="007E6F76">
              <w:rPr>
                <w:rFonts w:eastAsia="Times New Roman" w:cs="Arial"/>
              </w:rPr>
              <w:t>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3A3B5D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7E6F76" w:rsidRPr="00FF1C83" w:rsidTr="003A3B5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Default="00D05FE1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DAC/DELAC Representatives Appreciation &amp; Dinner</w:t>
            </w:r>
          </w:p>
        </w:tc>
        <w:tc>
          <w:tcPr>
            <w:tcW w:w="1350" w:type="dxa"/>
            <w:vAlign w:val="center"/>
          </w:tcPr>
          <w:p w:rsidR="007E6F76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7E6F76" w:rsidRDefault="009566DD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Default="00D05FE1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="007E6F76">
              <w:rPr>
                <w:rFonts w:eastAsia="Times New Roman" w:cs="Arial"/>
              </w:rPr>
              <w:t>:</w:t>
            </w:r>
            <w:r w:rsidR="004E2F23">
              <w:rPr>
                <w:rFonts w:eastAsia="Times New Roman" w:cs="Arial"/>
              </w:rPr>
              <w:t>4</w:t>
            </w:r>
            <w:r w:rsidR="007E6F76">
              <w:rPr>
                <w:rFonts w:eastAsia="Times New Roman" w:cs="Arial"/>
              </w:rPr>
              <w:t>0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3A3B5D">
            <w:pPr>
              <w:spacing w:before="100" w:beforeAutospacing="1"/>
              <w:rPr>
                <w:rFonts w:eastAsia="Times New Roman" w:cs="Arial"/>
              </w:rPr>
            </w:pPr>
            <w:bookmarkStart w:id="0" w:name="_GoBack"/>
            <w:bookmarkEnd w:id="0"/>
          </w:p>
        </w:tc>
      </w:tr>
    </w:tbl>
    <w:p w:rsidR="00D05FE1" w:rsidRDefault="00D05FE1" w:rsidP="00D05FE1">
      <w:pPr>
        <w:pStyle w:val="Default"/>
        <w:spacing w:before="120"/>
        <w:rPr>
          <w:rFonts w:cs="Arial"/>
          <w:b/>
          <w:i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73521A" wp14:editId="1C216852">
            <wp:simplePos x="0" y="0"/>
            <wp:positionH relativeFrom="column">
              <wp:posOffset>7258050</wp:posOffset>
            </wp:positionH>
            <wp:positionV relativeFrom="paragraph">
              <wp:posOffset>2738755</wp:posOffset>
            </wp:positionV>
            <wp:extent cx="1475231" cy="1325864"/>
            <wp:effectExtent l="0" t="0" r="0" b="8255"/>
            <wp:wrapNone/>
            <wp:docPr id="14" name="Picture 14" descr="Image result for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wer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31" cy="132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F76">
        <w:t xml:space="preserve">       </w:t>
      </w:r>
      <w:r w:rsidR="007E6F76">
        <w:rPr>
          <w:rFonts w:cs="Arial"/>
          <w:b/>
          <w:i/>
          <w:sz w:val="18"/>
          <w:szCs w:val="18"/>
        </w:rPr>
        <w:t xml:space="preserve">  </w:t>
      </w:r>
      <w:r w:rsidR="007E6F76" w:rsidRPr="00227F9D">
        <w:rPr>
          <w:rFonts w:cs="Arial"/>
          <w:b/>
          <w:i/>
          <w:sz w:val="18"/>
          <w:szCs w:val="18"/>
        </w:rPr>
        <w:t xml:space="preserve"> </w:t>
      </w:r>
      <w:r w:rsidR="007E6F76">
        <w:rPr>
          <w:rFonts w:cs="Arial"/>
          <w:b/>
          <w:i/>
          <w:sz w:val="18"/>
          <w:szCs w:val="18"/>
        </w:rPr>
        <w:t xml:space="preserve">       </w:t>
      </w:r>
    </w:p>
    <w:p w:rsidR="00D05FE1" w:rsidRPr="00D05FE1" w:rsidRDefault="007E6F76" w:rsidP="00D05FE1">
      <w:pPr>
        <w:pStyle w:val="Default"/>
        <w:spacing w:before="120"/>
        <w:jc w:val="center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2"/>
          <w:szCs w:val="22"/>
        </w:rPr>
        <w:t>DAC Representati</w:t>
      </w:r>
      <w:r w:rsidR="00D05FE1">
        <w:rPr>
          <w:rFonts w:ascii="Arial" w:hAnsi="Arial" w:cs="Arial"/>
          <w:b/>
          <w:i/>
          <w:sz w:val="22"/>
          <w:szCs w:val="22"/>
        </w:rPr>
        <w:t xml:space="preserve">ves: Natalie Abal, President ~ Sharon Chen, Vice President ~ </w:t>
      </w:r>
      <w:r>
        <w:rPr>
          <w:rFonts w:ascii="Arial" w:hAnsi="Arial" w:cs="Arial"/>
          <w:b/>
          <w:i/>
          <w:sz w:val="22"/>
          <w:szCs w:val="22"/>
        </w:rPr>
        <w:t>Araceli Ortiz</w:t>
      </w:r>
      <w:r w:rsidRPr="000B3E55">
        <w:rPr>
          <w:rFonts w:ascii="Arial" w:hAnsi="Arial" w:cs="Arial"/>
          <w:b/>
          <w:i/>
          <w:sz w:val="22"/>
          <w:szCs w:val="22"/>
        </w:rPr>
        <w:t>, Clerk</w:t>
      </w:r>
    </w:p>
    <w:p w:rsidR="00D05FE1" w:rsidRPr="00D05FE1" w:rsidRDefault="00D05FE1" w:rsidP="00D05FE1">
      <w:pPr>
        <w:pStyle w:val="Default"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DELAC Representatives: Araceli Ortiz, President ~ Sandra Pinal, Vice President ~</w:t>
      </w:r>
      <w:r w:rsidRPr="00C96A8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Livier Flores</w:t>
      </w:r>
      <w:r w:rsidRPr="00C96A81">
        <w:rPr>
          <w:rFonts w:ascii="Arial" w:hAnsi="Arial" w:cs="Arial"/>
          <w:b/>
          <w:i/>
          <w:sz w:val="22"/>
          <w:szCs w:val="22"/>
        </w:rPr>
        <w:t>, Clerk</w:t>
      </w:r>
      <w:r w:rsidRPr="00A81EFA">
        <w:rPr>
          <w:noProof/>
        </w:rPr>
        <w:t xml:space="preserve"> </w:t>
      </w:r>
    </w:p>
    <w:sectPr w:rsidR="00D05FE1" w:rsidRPr="00D05FE1" w:rsidSect="008839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C36AE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9A7BBC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650598">
          <w:rPr>
            <w:bCs/>
            <w:noProof/>
          </w:rPr>
          <w:t>5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9566DD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9566DD">
          <w:rPr>
            <w:bCs/>
            <w:noProof/>
          </w:rPr>
          <w:t>May 29,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56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72B3E"/>
    <w:rsid w:val="00091499"/>
    <w:rsid w:val="000A22F1"/>
    <w:rsid w:val="000B551B"/>
    <w:rsid w:val="000F1B47"/>
    <w:rsid w:val="000F1F52"/>
    <w:rsid w:val="000F4A16"/>
    <w:rsid w:val="00103EC3"/>
    <w:rsid w:val="00106248"/>
    <w:rsid w:val="00132A55"/>
    <w:rsid w:val="001B31A5"/>
    <w:rsid w:val="001B53C9"/>
    <w:rsid w:val="001C0D22"/>
    <w:rsid w:val="001D31CF"/>
    <w:rsid w:val="001F2146"/>
    <w:rsid w:val="001F594D"/>
    <w:rsid w:val="00231905"/>
    <w:rsid w:val="002766CC"/>
    <w:rsid w:val="00281DA7"/>
    <w:rsid w:val="002B2241"/>
    <w:rsid w:val="002D6DED"/>
    <w:rsid w:val="002E00AE"/>
    <w:rsid w:val="00375F90"/>
    <w:rsid w:val="003A3B5D"/>
    <w:rsid w:val="003C3B5F"/>
    <w:rsid w:val="003C3C1A"/>
    <w:rsid w:val="00437F81"/>
    <w:rsid w:val="00445A14"/>
    <w:rsid w:val="004D000F"/>
    <w:rsid w:val="004E2F23"/>
    <w:rsid w:val="004E4B8E"/>
    <w:rsid w:val="004E5286"/>
    <w:rsid w:val="004F1BCD"/>
    <w:rsid w:val="00503146"/>
    <w:rsid w:val="00555965"/>
    <w:rsid w:val="00597100"/>
    <w:rsid w:val="005B119A"/>
    <w:rsid w:val="005B469B"/>
    <w:rsid w:val="005C3E53"/>
    <w:rsid w:val="005C5FB2"/>
    <w:rsid w:val="005C71F0"/>
    <w:rsid w:val="00601F97"/>
    <w:rsid w:val="00617450"/>
    <w:rsid w:val="006441D6"/>
    <w:rsid w:val="00650598"/>
    <w:rsid w:val="006512AB"/>
    <w:rsid w:val="006576F0"/>
    <w:rsid w:val="0068000B"/>
    <w:rsid w:val="006966BD"/>
    <w:rsid w:val="006C37CA"/>
    <w:rsid w:val="007243AC"/>
    <w:rsid w:val="0073033D"/>
    <w:rsid w:val="0075131E"/>
    <w:rsid w:val="0076177C"/>
    <w:rsid w:val="007C23DB"/>
    <w:rsid w:val="007C403B"/>
    <w:rsid w:val="007E6F76"/>
    <w:rsid w:val="008208FA"/>
    <w:rsid w:val="00824142"/>
    <w:rsid w:val="00855ACB"/>
    <w:rsid w:val="0088394D"/>
    <w:rsid w:val="008B7CBA"/>
    <w:rsid w:val="008E485B"/>
    <w:rsid w:val="008F0EDB"/>
    <w:rsid w:val="008F61BE"/>
    <w:rsid w:val="00912648"/>
    <w:rsid w:val="00924D46"/>
    <w:rsid w:val="009566DD"/>
    <w:rsid w:val="009734F4"/>
    <w:rsid w:val="009833AE"/>
    <w:rsid w:val="009A6B68"/>
    <w:rsid w:val="009D2E8E"/>
    <w:rsid w:val="009D752D"/>
    <w:rsid w:val="009F11AE"/>
    <w:rsid w:val="009F298F"/>
    <w:rsid w:val="00A33729"/>
    <w:rsid w:val="00A4783A"/>
    <w:rsid w:val="00A53D9E"/>
    <w:rsid w:val="00A90B8B"/>
    <w:rsid w:val="00AB6069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CF61A1"/>
    <w:rsid w:val="00D05FE1"/>
    <w:rsid w:val="00D07B05"/>
    <w:rsid w:val="00D30D5C"/>
    <w:rsid w:val="00D51755"/>
    <w:rsid w:val="00D57A8D"/>
    <w:rsid w:val="00D67C6A"/>
    <w:rsid w:val="00DA303C"/>
    <w:rsid w:val="00DF722C"/>
    <w:rsid w:val="00E201E6"/>
    <w:rsid w:val="00E5059C"/>
    <w:rsid w:val="00E52D91"/>
    <w:rsid w:val="00E80E2B"/>
    <w:rsid w:val="00E866B1"/>
    <w:rsid w:val="00EA5C03"/>
    <w:rsid w:val="00EF394E"/>
    <w:rsid w:val="00EF7E91"/>
    <w:rsid w:val="00F07C14"/>
    <w:rsid w:val="00F10BA0"/>
    <w:rsid w:val="00F16E05"/>
    <w:rsid w:val="00F4658E"/>
    <w:rsid w:val="00F95C0D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AFD3B9"/>
  <w15:docId w15:val="{F1E5D860-86F9-4397-AC09-3721C35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76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E6F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D529-BF99-49EE-BF6E-6771A443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Espinoza-Aguirre</dc:creator>
  <cp:lastModifiedBy>Maria Espinoza-Aguirre</cp:lastModifiedBy>
  <cp:revision>6</cp:revision>
  <cp:lastPrinted>2019-05-29T15:29:00Z</cp:lastPrinted>
  <dcterms:created xsi:type="dcterms:W3CDTF">2019-05-21T17:58:00Z</dcterms:created>
  <dcterms:modified xsi:type="dcterms:W3CDTF">2019-05-29T15:29:00Z</dcterms:modified>
</cp:coreProperties>
</file>